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667" w:lineRule="exact" w:before="20"/>
        <w:ind w:left="200" w:right="0" w:firstLine="0"/>
        <w:jc w:val="left"/>
        <w:rPr>
          <w:rFonts w:ascii="Times New Roman" w:hAnsi="Times New Roman" w:cs="Times New Roman" w:eastAsia="Times New Roman"/>
          <w:sz w:val="60"/>
          <w:szCs w:val="60"/>
        </w:rPr>
      </w:pPr>
      <w:r>
        <w:rPr>
          <w:rFonts w:ascii="Times New Roman" w:hAnsi="Times New Roman" w:cs="Times New Roman" w:eastAsia="Times New Roman"/>
          <w:b/>
          <w:bCs/>
          <w:i/>
          <w:spacing w:val="0"/>
          <w:w w:val="95"/>
          <w:sz w:val="60"/>
          <w:szCs w:val="60"/>
        </w:rPr>
        <w:t>At</w:t>
      </w:r>
      <w:r>
        <w:rPr>
          <w:rFonts w:ascii="Times New Roman" w:hAnsi="Times New Roman" w:cs="Times New Roman" w:eastAsia="Times New Roman"/>
          <w:b/>
          <w:bCs/>
          <w:i/>
          <w:spacing w:val="-27"/>
          <w:w w:val="95"/>
          <w:sz w:val="60"/>
          <w:szCs w:val="60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95"/>
          <w:sz w:val="60"/>
          <w:szCs w:val="60"/>
        </w:rPr>
        <w:t>•lk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60"/>
          <w:szCs w:val="60"/>
        </w:rPr>
      </w:r>
    </w:p>
    <w:p>
      <w:pPr>
        <w:spacing w:line="131" w:lineRule="exact"/>
        <w:ind w:left="228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b w:val="0"/>
          <w:bCs w:val="0"/>
          <w:i/>
          <w:spacing w:val="0"/>
          <w:w w:val="120"/>
          <w:sz w:val="15"/>
          <w:szCs w:val="15"/>
        </w:rPr>
        <w:t>RENMIN</w:t>
      </w:r>
      <w:r>
        <w:rPr>
          <w:rFonts w:ascii="Arial" w:hAnsi="Arial" w:cs="Arial" w:eastAsia="Arial"/>
          <w:b w:val="0"/>
          <w:bCs w:val="0"/>
          <w:i/>
          <w:spacing w:val="31"/>
          <w:w w:val="12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20"/>
          <w:sz w:val="15"/>
          <w:szCs w:val="15"/>
        </w:rPr>
        <w:t>RIBAO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tabs>
          <w:tab w:pos="2009" w:val="left" w:leader="none"/>
          <w:tab w:pos="3070" w:val="left" w:leader="none"/>
          <w:tab w:pos="3895" w:val="left" w:leader="none"/>
          <w:tab w:pos="4428" w:val="left" w:leader="none"/>
          <w:tab w:pos="5825" w:val="left" w:leader="none"/>
          <w:tab w:pos="6147" w:val="left" w:leader="none"/>
          <w:tab w:pos="7423" w:val="left" w:leader="none"/>
          <w:tab w:pos="9132" w:val="left" w:leader="none"/>
        </w:tabs>
        <w:spacing w:line="268" w:lineRule="auto"/>
        <w:ind w:left="3152" w:right="382" w:hanging="2765"/>
        <w:jc w:val="left"/>
        <w:rPr>
          <w:rFonts w:ascii="Times New Roman" w:hAnsi="Times New Roman" w:cs="Times New Roman" w:eastAsia="Times New Roman"/>
          <w:sz w:val="62"/>
          <w:szCs w:val="62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85"/>
          <w:sz w:val="62"/>
          <w:szCs w:val="62"/>
        </w:rPr>
        <w:t>Study</w:t>
      </w:r>
      <w:r>
        <w:rPr>
          <w:rFonts w:ascii="Times New Roman" w:hAnsi="Times New Roman" w:cs="Times New Roman" w:eastAsia="Times New Roman"/>
          <w:b/>
          <w:bCs/>
          <w:spacing w:val="0"/>
          <w:w w:val="85"/>
          <w:sz w:val="62"/>
          <w:szCs w:val="62"/>
        </w:rPr>
        <w:tab/>
      </w:r>
      <w:r>
        <w:rPr>
          <w:rFonts w:ascii="Times New Roman" w:hAnsi="Times New Roman" w:cs="Times New Roman" w:eastAsia="Times New Roman"/>
          <w:b/>
          <w:bCs/>
          <w:spacing w:val="0"/>
          <w:w w:val="85"/>
          <w:sz w:val="62"/>
          <w:szCs w:val="62"/>
        </w:rPr>
        <w:t>the</w:t>
      </w:r>
      <w:r>
        <w:rPr>
          <w:rFonts w:ascii="Times New Roman" w:hAnsi="Times New Roman" w:cs="Times New Roman" w:eastAsia="Times New Roman"/>
          <w:b/>
          <w:bCs/>
          <w:spacing w:val="0"/>
          <w:w w:val="85"/>
          <w:sz w:val="62"/>
          <w:szCs w:val="62"/>
        </w:rPr>
        <w:tab/>
      </w:r>
      <w:r>
        <w:rPr>
          <w:rFonts w:ascii="Times New Roman" w:hAnsi="Times New Roman" w:cs="Times New Roman" w:eastAsia="Times New Roman"/>
          <w:b/>
          <w:bCs/>
          <w:spacing w:val="0"/>
          <w:w w:val="85"/>
          <w:sz w:val="62"/>
          <w:szCs w:val="62"/>
        </w:rPr>
        <w:t>16</w:t>
      </w:r>
      <w:r>
        <w:rPr>
          <w:rFonts w:ascii="Times New Roman" w:hAnsi="Times New Roman" w:cs="Times New Roman" w:eastAsia="Times New Roman"/>
          <w:b/>
          <w:bCs/>
          <w:spacing w:val="0"/>
          <w:w w:val="85"/>
          <w:sz w:val="62"/>
          <w:szCs w:val="62"/>
        </w:rPr>
        <w:tab/>
      </w:r>
      <w:r>
        <w:rPr>
          <w:rFonts w:ascii="Arial" w:hAnsi="Arial" w:cs="Arial" w:eastAsia="Arial"/>
          <w:b/>
          <w:bCs/>
          <w:spacing w:val="0"/>
          <w:w w:val="85"/>
          <w:sz w:val="55"/>
          <w:szCs w:val="55"/>
        </w:rPr>
        <w:t>Points,</w:t>
      </w:r>
      <w:r>
        <w:rPr>
          <w:rFonts w:ascii="Arial" w:hAnsi="Arial" w:cs="Arial" w:eastAsia="Arial"/>
          <w:b/>
          <w:bCs/>
          <w:spacing w:val="0"/>
          <w:w w:val="85"/>
          <w:sz w:val="55"/>
          <w:szCs w:val="55"/>
        </w:rPr>
        <w:tab/>
      </w:r>
      <w:r>
        <w:rPr>
          <w:rFonts w:ascii="Arial" w:hAnsi="Arial" w:cs="Arial" w:eastAsia="Arial"/>
          <w:b/>
          <w:bCs/>
          <w:spacing w:val="0"/>
          <w:w w:val="85"/>
          <w:sz w:val="55"/>
          <w:szCs w:val="55"/>
        </w:rPr>
        <w:t>Know</w:t>
      </w:r>
      <w:r>
        <w:rPr>
          <w:rFonts w:ascii="Arial" w:hAnsi="Arial" w:cs="Arial" w:eastAsia="Arial"/>
          <w:b/>
          <w:bCs/>
          <w:spacing w:val="0"/>
          <w:w w:val="85"/>
          <w:sz w:val="55"/>
          <w:szCs w:val="55"/>
        </w:rPr>
        <w:tab/>
      </w:r>
      <w:r>
        <w:rPr>
          <w:rFonts w:ascii="Arial" w:hAnsi="Arial" w:cs="Arial" w:eastAsia="Arial"/>
          <w:b/>
          <w:bCs/>
          <w:spacing w:val="0"/>
          <w:w w:val="85"/>
          <w:sz w:val="55"/>
          <w:szCs w:val="55"/>
        </w:rPr>
        <w:t>Them</w:t>
      </w:r>
      <w:r>
        <w:rPr>
          <w:rFonts w:ascii="Arial" w:hAnsi="Arial" w:cs="Arial" w:eastAsia="Arial"/>
          <w:b/>
          <w:bCs/>
          <w:spacing w:val="0"/>
          <w:w w:val="85"/>
          <w:sz w:val="55"/>
          <w:szCs w:val="55"/>
        </w:rPr>
        <w:tab/>
      </w:r>
      <w:r>
        <w:rPr>
          <w:rFonts w:ascii="Times New Roman" w:hAnsi="Times New Roman" w:cs="Times New Roman" w:eastAsia="Times New Roman"/>
          <w:b/>
          <w:bCs/>
          <w:spacing w:val="0"/>
          <w:w w:val="85"/>
          <w:sz w:val="62"/>
          <w:szCs w:val="62"/>
        </w:rPr>
        <w:t>Well</w:t>
      </w:r>
      <w:r>
        <w:rPr>
          <w:rFonts w:ascii="Times New Roman" w:hAnsi="Times New Roman" w:cs="Times New Roman" w:eastAsia="Times New Roman"/>
          <w:b/>
          <w:bCs/>
          <w:spacing w:val="0"/>
          <w:w w:val="89"/>
          <w:sz w:val="62"/>
          <w:szCs w:val="62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85"/>
          <w:sz w:val="62"/>
          <w:szCs w:val="62"/>
        </w:rPr>
        <w:t>And</w:t>
      </w:r>
      <w:r>
        <w:rPr>
          <w:rFonts w:ascii="Times New Roman" w:hAnsi="Times New Roman" w:cs="Times New Roman" w:eastAsia="Times New Roman"/>
          <w:b/>
          <w:bCs/>
          <w:spacing w:val="0"/>
          <w:w w:val="85"/>
          <w:sz w:val="62"/>
          <w:szCs w:val="62"/>
        </w:rPr>
        <w:tab/>
      </w:r>
      <w:r>
        <w:rPr>
          <w:rFonts w:ascii="Times New Roman" w:hAnsi="Times New Roman" w:cs="Times New Roman" w:eastAsia="Times New Roman"/>
          <w:b/>
          <w:bCs/>
          <w:spacing w:val="0"/>
          <w:w w:val="85"/>
          <w:sz w:val="62"/>
          <w:szCs w:val="62"/>
        </w:rPr>
        <w:t>Apply</w:t>
      </w:r>
      <w:r>
        <w:rPr>
          <w:rFonts w:ascii="Times New Roman" w:hAnsi="Times New Roman" w:cs="Times New Roman" w:eastAsia="Times New Roman"/>
          <w:b/>
          <w:bCs/>
          <w:spacing w:val="0"/>
          <w:w w:val="85"/>
          <w:sz w:val="62"/>
          <w:szCs w:val="62"/>
        </w:rPr>
        <w:tab/>
        <w:tab/>
      </w:r>
      <w:r>
        <w:rPr>
          <w:rFonts w:ascii="Times New Roman" w:hAnsi="Times New Roman" w:cs="Times New Roman" w:eastAsia="Times New Roman"/>
          <w:b/>
          <w:bCs/>
          <w:spacing w:val="0"/>
          <w:w w:val="85"/>
          <w:sz w:val="62"/>
          <w:szCs w:val="62"/>
        </w:rPr>
        <w:t>Them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62"/>
          <w:szCs w:val="6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4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type w:val="continuous"/>
          <w:pgSz w:w="12250" w:h="16840"/>
          <w:pgMar w:top="860" w:bottom="280" w:left="640" w:right="980"/>
        </w:sectPr>
      </w:pPr>
    </w:p>
    <w:p>
      <w:pPr>
        <w:spacing w:line="110" w:lineRule="exact" w:before="10"/>
        <w:rPr>
          <w:sz w:val="11"/>
          <w:szCs w:val="11"/>
        </w:rPr>
      </w:pPr>
      <w:r>
        <w:rPr/>
        <w:pict>
          <v:group style="position:absolute;margin-left:2.16pt;margin-top:1.199983pt;width:.1pt;height:614.16pt;mso-position-horizontal-relative:page;mso-position-vertical-relative:page;z-index:-75" coordorigin="43,24" coordsize="2,12283">
            <v:shape style="position:absolute;left:43;top:24;width:2;height:12283" coordorigin="43,24" coordsize="0,12283" path="m43,12307l43,24e" filled="f" stroked="t" strokeweight="3.6pt" strokecolor="#000000">
              <v:path arrowok="t"/>
            </v:shape>
            <w10:wrap type="none"/>
          </v:group>
        </w:pict>
      </w:r>
      <w:r>
        <w:rPr/>
        <w:pict>
          <v:group style="position:absolute;margin-left:398.160004pt;margin-top:.239983pt;width:110.16pt;height:.1pt;mso-position-horizontal-relative:page;mso-position-vertical-relative:page;z-index:-74" coordorigin="7963,5" coordsize="2203,2">
            <v:shape style="position:absolute;left:7963;top:5;width:2203;height:2" coordorigin="7963,5" coordsize="2203,0" path="m7963,5l10166,5e" filled="f" stroked="t" strokeweight=".24pt" strokecolor="#000000">
              <v:path arrowok="t"/>
            </v:shape>
            <w10:wrap type="none"/>
          </v:group>
        </w:pict>
      </w:r>
      <w:r>
        <w:rPr>
          <w:sz w:val="11"/>
          <w:szCs w:val="11"/>
        </w:rPr>
      </w:r>
    </w:p>
    <w:p>
      <w:pPr>
        <w:pStyle w:val="BodyText"/>
        <w:tabs>
          <w:tab w:pos="4222" w:val="left" w:leader="none"/>
        </w:tabs>
        <w:spacing w:line="260" w:lineRule="auto"/>
        <w:ind w:right="1" w:firstLine="297"/>
        <w:jc w:val="right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8.400002pt;margin-top:-.985162pt;width:14.170301pt;height:23pt;mso-position-horizontal-relative:page;mso-position-vertical-relative:paragraph;z-index:-73" type="#_x0000_t202" filled="f" stroked="f">
            <v:textbox inset="0,0,0,0">
              <w:txbxContent>
                <w:p>
                  <w:pPr>
                    <w:spacing w:line="46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46"/>
                      <w:szCs w:val="46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46"/>
                      <w:szCs w:val="46"/>
                    </w:rPr>
                    <w:t>T</w:t>
                  </w:r>
                </w:p>
              </w:txbxContent>
            </v:textbox>
            <w10:wrap type="none"/>
          </v:shape>
        </w:pict>
      </w:r>
      <w:r>
        <w:rPr>
          <w:b w:val="0"/>
          <w:bCs w:val="0"/>
          <w:spacing w:val="0"/>
          <w:w w:val="115"/>
        </w:rPr>
        <w:t>HE</w:t>
      </w:r>
      <w:r>
        <w:rPr>
          <w:b w:val="0"/>
          <w:bCs w:val="0"/>
          <w:spacing w:val="20"/>
          <w:w w:val="115"/>
        </w:rPr>
        <w:t> </w:t>
      </w:r>
      <w:r>
        <w:rPr>
          <w:b w:val="0"/>
          <w:bCs w:val="0"/>
          <w:spacing w:val="0"/>
          <w:w w:val="115"/>
        </w:rPr>
        <w:t>Decision</w:t>
      </w:r>
      <w:r>
        <w:rPr>
          <w:b w:val="0"/>
          <w:bCs w:val="0"/>
          <w:spacing w:val="37"/>
          <w:w w:val="115"/>
        </w:rPr>
        <w:t> </w:t>
      </w:r>
      <w:r>
        <w:rPr>
          <w:b w:val="0"/>
          <w:bCs w:val="0"/>
          <w:spacing w:val="0"/>
          <w:w w:val="115"/>
        </w:rPr>
        <w:t>of</w:t>
      </w:r>
      <w:r>
        <w:rPr>
          <w:b w:val="0"/>
          <w:bCs w:val="0"/>
          <w:spacing w:val="18"/>
          <w:w w:val="115"/>
        </w:rPr>
        <w:t> </w:t>
      </w:r>
      <w:r>
        <w:rPr>
          <w:b w:val="0"/>
          <w:bCs w:val="0"/>
          <w:spacing w:val="0"/>
          <w:w w:val="115"/>
        </w:rPr>
        <w:t>the</w:t>
      </w:r>
      <w:r>
        <w:rPr>
          <w:b w:val="0"/>
          <w:bCs w:val="0"/>
          <w:spacing w:val="22"/>
          <w:w w:val="115"/>
        </w:rPr>
        <w:t> </w:t>
      </w:r>
      <w:r>
        <w:rPr>
          <w:b w:val="0"/>
          <w:bCs w:val="0"/>
          <w:spacing w:val="0"/>
          <w:w w:val="115"/>
        </w:rPr>
        <w:t>Central</w:t>
      </w:r>
      <w:r>
        <w:rPr>
          <w:b w:val="0"/>
          <w:bCs w:val="0"/>
          <w:spacing w:val="26"/>
          <w:w w:val="115"/>
        </w:rPr>
        <w:t> </w:t>
      </w:r>
      <w:r>
        <w:rPr>
          <w:b w:val="0"/>
          <w:bCs w:val="0"/>
          <w:spacing w:val="0"/>
          <w:w w:val="115"/>
        </w:rPr>
        <w:t>Committee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0"/>
          <w:w w:val="115"/>
        </w:rPr>
        <w:t>of</w:t>
      </w:r>
      <w:r>
        <w:rPr>
          <w:b w:val="0"/>
          <w:bCs w:val="0"/>
          <w:spacing w:val="32"/>
          <w:w w:val="115"/>
        </w:rPr>
        <w:t> </w:t>
      </w:r>
      <w:r>
        <w:rPr>
          <w:b w:val="0"/>
          <w:bCs w:val="0"/>
          <w:spacing w:val="0"/>
          <w:w w:val="115"/>
        </w:rPr>
        <w:t>the</w:t>
      </w:r>
      <w:r>
        <w:rPr>
          <w:b w:val="0"/>
          <w:bCs w:val="0"/>
          <w:spacing w:val="18"/>
          <w:w w:val="115"/>
        </w:rPr>
        <w:t> </w:t>
      </w:r>
      <w:r>
        <w:rPr>
          <w:b w:val="0"/>
          <w:bCs w:val="0"/>
          <w:spacing w:val="0"/>
          <w:w w:val="115"/>
        </w:rPr>
        <w:t>Chinese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Communist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0"/>
          <w:w w:val="115"/>
        </w:rPr>
        <w:t>Party</w:t>
      </w:r>
      <w:r>
        <w:rPr>
          <w:b w:val="0"/>
          <w:bCs w:val="0"/>
          <w:spacing w:val="48"/>
          <w:w w:val="115"/>
        </w:rPr>
        <w:t> </w:t>
      </w:r>
      <w:r>
        <w:rPr>
          <w:b w:val="0"/>
          <w:bCs w:val="0"/>
          <w:spacing w:val="0"/>
          <w:w w:val="115"/>
        </w:rPr>
        <w:t>Concerning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21"/>
          <w:w w:val="115"/>
        </w:rPr>
        <w:t> </w:t>
      </w:r>
      <w:r>
        <w:rPr>
          <w:b w:val="0"/>
          <w:bCs w:val="0"/>
          <w:spacing w:val="0"/>
          <w:w w:val="115"/>
        </w:rPr>
        <w:t>the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Great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0"/>
          <w:w w:val="115"/>
        </w:rPr>
        <w:t>Proletarian</w:t>
      </w:r>
      <w:r>
        <w:rPr>
          <w:b w:val="0"/>
          <w:bCs w:val="0"/>
          <w:spacing w:val="0"/>
          <w:w w:val="121"/>
        </w:rPr>
        <w:t> </w:t>
      </w:r>
      <w:r>
        <w:rPr>
          <w:b w:val="0"/>
          <w:bCs w:val="0"/>
          <w:spacing w:val="0"/>
          <w:w w:val="115"/>
        </w:rPr>
        <w:t>Cultural</w:t>
      </w:r>
      <w:r>
        <w:rPr>
          <w:b w:val="0"/>
          <w:bCs w:val="0"/>
          <w:spacing w:val="32"/>
          <w:w w:val="115"/>
        </w:rPr>
        <w:t> </w:t>
      </w:r>
      <w:r>
        <w:rPr>
          <w:b w:val="0"/>
          <w:bCs w:val="0"/>
          <w:spacing w:val="0"/>
          <w:w w:val="115"/>
        </w:rPr>
        <w:t>Revolution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28"/>
          <w:w w:val="115"/>
        </w:rPr>
        <w:t> </w:t>
      </w:r>
      <w:r>
        <w:rPr>
          <w:b w:val="0"/>
          <w:bCs w:val="0"/>
          <w:spacing w:val="0"/>
          <w:w w:val="115"/>
        </w:rPr>
        <w:t>[see</w:t>
      </w:r>
      <w:r>
        <w:rPr>
          <w:b w:val="0"/>
          <w:bCs w:val="0"/>
          <w:spacing w:val="7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15"/>
          <w:sz w:val="19"/>
          <w:szCs w:val="19"/>
        </w:rPr>
        <w:t>Peking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1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6"/>
          <w:w w:val="11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15"/>
          <w:sz w:val="19"/>
          <w:szCs w:val="19"/>
        </w:rPr>
        <w:t>Review,</w:t>
      </w:r>
      <w:r>
        <w:rPr>
          <w:rFonts w:ascii="Times New Roman" w:hAnsi="Times New Roman" w:cs="Times New Roman" w:eastAsia="Times New Roman"/>
          <w:b w:val="0"/>
          <w:bCs w:val="0"/>
          <w:i/>
          <w:spacing w:val="22"/>
          <w:w w:val="115"/>
          <w:sz w:val="19"/>
          <w:szCs w:val="19"/>
        </w:rPr>
        <w:t> </w:t>
      </w:r>
      <w:r>
        <w:rPr>
          <w:b w:val="0"/>
          <w:bCs w:val="0"/>
          <w:i w:val="0"/>
          <w:spacing w:val="0"/>
          <w:w w:val="115"/>
        </w:rPr>
        <w:t>No.</w:t>
      </w:r>
      <w:r>
        <w:rPr>
          <w:b w:val="0"/>
          <w:bCs w:val="0"/>
          <w:i w:val="0"/>
          <w:spacing w:val="38"/>
          <w:w w:val="115"/>
        </w:rPr>
        <w:t> </w:t>
      </w:r>
      <w:r>
        <w:rPr>
          <w:b w:val="0"/>
          <w:bCs w:val="0"/>
          <w:i w:val="0"/>
          <w:spacing w:val="0"/>
          <w:w w:val="115"/>
        </w:rPr>
        <w:t>33,</w:t>
      </w:r>
      <w:r>
        <w:rPr>
          <w:b w:val="0"/>
          <w:bCs w:val="0"/>
          <w:i w:val="0"/>
          <w:spacing w:val="43"/>
          <w:w w:val="115"/>
        </w:rPr>
        <w:t> </w:t>
      </w:r>
      <w:r>
        <w:rPr>
          <w:b w:val="0"/>
          <w:bCs w:val="0"/>
          <w:i w:val="0"/>
          <w:spacing w:val="0"/>
          <w:w w:val="115"/>
        </w:rPr>
        <w:t>1936],</w:t>
      </w:r>
      <w:r>
        <w:rPr>
          <w:b w:val="0"/>
          <w:bCs w:val="0"/>
          <w:i w:val="0"/>
          <w:spacing w:val="0"/>
          <w:w w:val="115"/>
        </w:rPr>
        <w:t> </w:t>
      </w:r>
      <w:r>
        <w:rPr>
          <w:b w:val="0"/>
          <w:bCs w:val="0"/>
          <w:i w:val="0"/>
          <w:spacing w:val="0"/>
          <w:w w:val="115"/>
        </w:rPr>
        <w:t>i.e.,</w:t>
      </w:r>
      <w:r>
        <w:rPr>
          <w:b w:val="0"/>
          <w:bCs w:val="0"/>
          <w:i w:val="0"/>
          <w:spacing w:val="0"/>
          <w:w w:val="115"/>
        </w:rPr>
        <w:t>  </w:t>
      </w:r>
      <w:r>
        <w:rPr>
          <w:b w:val="0"/>
          <w:bCs w:val="0"/>
          <w:i w:val="0"/>
          <w:spacing w:val="5"/>
          <w:w w:val="115"/>
        </w:rPr>
        <w:t> </w:t>
      </w:r>
      <w:r>
        <w:rPr>
          <w:b w:val="0"/>
          <w:bCs w:val="0"/>
          <w:i w:val="0"/>
          <w:spacing w:val="0"/>
          <w:w w:val="115"/>
        </w:rPr>
        <w:t>the</w:t>
      </w:r>
      <w:r>
        <w:rPr>
          <w:b w:val="0"/>
          <w:bCs w:val="0"/>
          <w:i w:val="0"/>
          <w:spacing w:val="0"/>
          <w:w w:val="115"/>
        </w:rPr>
        <w:t>  </w:t>
      </w:r>
      <w:r>
        <w:rPr>
          <w:b w:val="0"/>
          <w:bCs w:val="0"/>
          <w:i w:val="0"/>
          <w:spacing w:val="17"/>
          <w:w w:val="115"/>
        </w:rPr>
        <w:t> </w:t>
      </w:r>
      <w:r>
        <w:rPr>
          <w:b w:val="0"/>
          <w:bCs w:val="0"/>
          <w:i w:val="0"/>
          <w:spacing w:val="0"/>
          <w:w w:val="115"/>
        </w:rPr>
        <w:t>16</w:t>
      </w:r>
      <w:r>
        <w:rPr>
          <w:b w:val="0"/>
          <w:bCs w:val="0"/>
          <w:i w:val="0"/>
          <w:spacing w:val="0"/>
          <w:w w:val="115"/>
        </w:rPr>
        <w:t> </w:t>
      </w:r>
      <w:r>
        <w:rPr>
          <w:b w:val="0"/>
          <w:bCs w:val="0"/>
          <w:i w:val="0"/>
          <w:spacing w:val="40"/>
          <w:w w:val="115"/>
        </w:rPr>
        <w:t> </w:t>
      </w:r>
      <w:r>
        <w:rPr>
          <w:b w:val="0"/>
          <w:bCs w:val="0"/>
          <w:i w:val="0"/>
          <w:spacing w:val="0"/>
          <w:w w:val="115"/>
        </w:rPr>
        <w:t>Points,</w:t>
      </w:r>
      <w:r>
        <w:rPr>
          <w:b w:val="0"/>
          <w:bCs w:val="0"/>
          <w:i w:val="0"/>
          <w:spacing w:val="0"/>
          <w:w w:val="115"/>
        </w:rPr>
        <w:t>  </w:t>
      </w:r>
      <w:r>
        <w:rPr>
          <w:b w:val="0"/>
          <w:bCs w:val="0"/>
          <w:i w:val="0"/>
          <w:spacing w:val="3"/>
          <w:w w:val="115"/>
        </w:rPr>
        <w:t> </w:t>
      </w:r>
      <w:r>
        <w:rPr>
          <w:b w:val="0"/>
          <w:bCs w:val="0"/>
          <w:i w:val="0"/>
          <w:spacing w:val="0"/>
          <w:w w:val="115"/>
        </w:rPr>
        <w:t>was</w:t>
      </w:r>
      <w:r>
        <w:rPr>
          <w:b w:val="0"/>
          <w:bCs w:val="0"/>
          <w:i w:val="0"/>
          <w:spacing w:val="0"/>
          <w:w w:val="115"/>
        </w:rPr>
        <w:t> </w:t>
      </w:r>
      <w:r>
        <w:rPr>
          <w:b w:val="0"/>
          <w:bCs w:val="0"/>
          <w:i w:val="0"/>
          <w:spacing w:val="48"/>
          <w:w w:val="115"/>
        </w:rPr>
        <w:t> </w:t>
      </w:r>
      <w:r>
        <w:rPr>
          <w:b w:val="0"/>
          <w:bCs w:val="0"/>
          <w:i w:val="0"/>
          <w:spacing w:val="0"/>
          <w:w w:val="115"/>
        </w:rPr>
        <w:t>formulated</w:t>
      </w:r>
      <w:r>
        <w:rPr>
          <w:b w:val="0"/>
          <w:bCs w:val="0"/>
          <w:i w:val="0"/>
          <w:spacing w:val="0"/>
          <w:w w:val="115"/>
        </w:rPr>
        <w:t>  </w:t>
      </w:r>
      <w:r>
        <w:rPr>
          <w:b w:val="0"/>
          <w:bCs w:val="0"/>
          <w:i w:val="0"/>
          <w:spacing w:val="19"/>
          <w:w w:val="115"/>
        </w:rPr>
        <w:t> </w:t>
      </w:r>
      <w:r>
        <w:rPr>
          <w:b w:val="0"/>
          <w:bCs w:val="0"/>
          <w:i w:val="0"/>
          <w:spacing w:val="0"/>
          <w:w w:val="115"/>
        </w:rPr>
        <w:t>under</w:t>
      </w:r>
      <w:r>
        <w:rPr>
          <w:b w:val="0"/>
          <w:bCs w:val="0"/>
          <w:i w:val="0"/>
          <w:spacing w:val="0"/>
          <w:w w:val="115"/>
        </w:rPr>
        <w:t>  </w:t>
      </w:r>
      <w:r>
        <w:rPr>
          <w:b w:val="0"/>
          <w:bCs w:val="0"/>
          <w:i w:val="0"/>
          <w:spacing w:val="43"/>
          <w:w w:val="115"/>
        </w:rPr>
        <w:t> </w:t>
      </w:r>
      <w:r>
        <w:rPr>
          <w:b w:val="0"/>
          <w:bCs w:val="0"/>
          <w:i w:val="0"/>
          <w:spacing w:val="0"/>
          <w:w w:val="115"/>
        </w:rPr>
        <w:t>the</w:t>
      </w:r>
      <w:r>
        <w:rPr>
          <w:b w:val="0"/>
          <w:bCs w:val="0"/>
          <w:i w:val="0"/>
          <w:spacing w:val="0"/>
          <w:w w:val="115"/>
        </w:rPr>
        <w:t>  </w:t>
      </w:r>
      <w:r>
        <w:rPr>
          <w:b w:val="0"/>
          <w:bCs w:val="0"/>
          <w:i w:val="0"/>
          <w:spacing w:val="22"/>
          <w:w w:val="115"/>
        </w:rPr>
        <w:t> </w:t>
      </w:r>
      <w:r>
        <w:rPr>
          <w:b w:val="0"/>
          <w:bCs w:val="0"/>
          <w:i w:val="0"/>
          <w:spacing w:val="0"/>
          <w:w w:val="115"/>
        </w:rPr>
        <w:t>per­</w:t>
      </w:r>
      <w:r>
        <w:rPr>
          <w:b w:val="0"/>
          <w:bCs w:val="0"/>
          <w:i w:val="0"/>
          <w:spacing w:val="0"/>
          <w:w w:val="122"/>
        </w:rPr>
        <w:t> </w:t>
      </w:r>
      <w:r>
        <w:rPr>
          <w:b w:val="0"/>
          <w:bCs w:val="0"/>
          <w:i w:val="0"/>
          <w:spacing w:val="0"/>
          <w:w w:val="115"/>
        </w:rPr>
        <w:t>sonal</w:t>
      </w:r>
      <w:r>
        <w:rPr>
          <w:b w:val="0"/>
          <w:bCs w:val="0"/>
          <w:i w:val="0"/>
          <w:spacing w:val="0"/>
          <w:w w:val="115"/>
        </w:rPr>
        <w:t> </w:t>
      </w:r>
      <w:r>
        <w:rPr>
          <w:b w:val="0"/>
          <w:bCs w:val="0"/>
          <w:i w:val="0"/>
          <w:spacing w:val="2"/>
          <w:w w:val="115"/>
        </w:rPr>
        <w:t> </w:t>
      </w:r>
      <w:r>
        <w:rPr>
          <w:b w:val="0"/>
          <w:bCs w:val="0"/>
          <w:i w:val="0"/>
          <w:spacing w:val="0"/>
          <w:w w:val="115"/>
        </w:rPr>
        <w:t>guidance</w:t>
      </w:r>
      <w:r>
        <w:rPr>
          <w:b w:val="0"/>
          <w:bCs w:val="0"/>
          <w:i w:val="0"/>
          <w:spacing w:val="0"/>
          <w:w w:val="115"/>
        </w:rPr>
        <w:t> </w:t>
      </w:r>
      <w:r>
        <w:rPr>
          <w:b w:val="0"/>
          <w:bCs w:val="0"/>
          <w:i w:val="0"/>
          <w:spacing w:val="13"/>
          <w:w w:val="115"/>
        </w:rPr>
        <w:t> </w:t>
      </w:r>
      <w:r>
        <w:rPr>
          <w:b w:val="0"/>
          <w:bCs w:val="0"/>
          <w:i w:val="0"/>
          <w:spacing w:val="0"/>
          <w:w w:val="115"/>
        </w:rPr>
        <w:t>of</w:t>
      </w:r>
      <w:r>
        <w:rPr>
          <w:b w:val="0"/>
          <w:bCs w:val="0"/>
          <w:i w:val="0"/>
          <w:spacing w:val="0"/>
          <w:w w:val="115"/>
        </w:rPr>
        <w:t> </w:t>
      </w:r>
      <w:r>
        <w:rPr>
          <w:b w:val="0"/>
          <w:bCs w:val="0"/>
          <w:i w:val="0"/>
          <w:spacing w:val="28"/>
          <w:w w:val="115"/>
        </w:rPr>
        <w:t> </w:t>
      </w:r>
      <w:r>
        <w:rPr>
          <w:b w:val="0"/>
          <w:bCs w:val="0"/>
          <w:i w:val="0"/>
          <w:spacing w:val="0"/>
          <w:w w:val="115"/>
        </w:rPr>
        <w:t>Comrade</w:t>
      </w:r>
      <w:r>
        <w:rPr>
          <w:b w:val="0"/>
          <w:bCs w:val="0"/>
          <w:i w:val="0"/>
          <w:spacing w:val="0"/>
          <w:w w:val="115"/>
        </w:rPr>
        <w:t> </w:t>
      </w:r>
      <w:r>
        <w:rPr>
          <w:b w:val="0"/>
          <w:bCs w:val="0"/>
          <w:i w:val="0"/>
          <w:spacing w:val="10"/>
          <w:w w:val="115"/>
        </w:rPr>
        <w:t> </w:t>
      </w:r>
      <w:r>
        <w:rPr>
          <w:b w:val="0"/>
          <w:bCs w:val="0"/>
          <w:i w:val="0"/>
          <w:spacing w:val="0"/>
          <w:w w:val="115"/>
        </w:rPr>
        <w:t>Mao</w:t>
      </w:r>
      <w:r>
        <w:rPr>
          <w:b w:val="0"/>
          <w:bCs w:val="0"/>
          <w:i w:val="0"/>
          <w:spacing w:val="0"/>
          <w:w w:val="115"/>
        </w:rPr>
        <w:t> </w:t>
      </w:r>
      <w:r>
        <w:rPr>
          <w:b w:val="0"/>
          <w:bCs w:val="0"/>
          <w:i w:val="0"/>
          <w:spacing w:val="15"/>
          <w:w w:val="115"/>
        </w:rPr>
        <w:t> </w:t>
      </w:r>
      <w:r>
        <w:rPr>
          <w:b w:val="0"/>
          <w:bCs w:val="0"/>
          <w:i w:val="0"/>
          <w:spacing w:val="0"/>
          <w:w w:val="115"/>
        </w:rPr>
        <w:t>Tse-tung.</w:t>
      </w:r>
      <w:r>
        <w:rPr>
          <w:b w:val="0"/>
          <w:bCs w:val="0"/>
          <w:i w:val="0"/>
          <w:spacing w:val="0"/>
          <w:w w:val="115"/>
        </w:rPr>
        <w:tab/>
      </w:r>
      <w:r>
        <w:rPr>
          <w:b w:val="0"/>
          <w:bCs w:val="0"/>
          <w:i w:val="0"/>
          <w:spacing w:val="0"/>
          <w:w w:val="115"/>
        </w:rPr>
        <w:t>The</w:t>
      </w:r>
      <w:r>
        <w:rPr>
          <w:b w:val="0"/>
          <w:bCs w:val="0"/>
          <w:i w:val="0"/>
          <w:spacing w:val="0"/>
          <w:w w:val="115"/>
        </w:rPr>
        <w:t> </w:t>
      </w:r>
      <w:r>
        <w:rPr>
          <w:b w:val="0"/>
          <w:bCs w:val="0"/>
          <w:i w:val="0"/>
          <w:spacing w:val="17"/>
          <w:w w:val="115"/>
        </w:rPr>
        <w:t> </w:t>
      </w:r>
      <w:r>
        <w:rPr>
          <w:b w:val="0"/>
          <w:bCs w:val="0"/>
          <w:i w:val="0"/>
          <w:spacing w:val="0"/>
          <w:w w:val="115"/>
        </w:rPr>
        <w:t>basic</w:t>
      </w:r>
      <w:r>
        <w:rPr>
          <w:b w:val="0"/>
          <w:bCs w:val="0"/>
          <w:i w:val="0"/>
          <w:spacing w:val="0"/>
          <w:w w:val="116"/>
        </w:rPr>
        <w:t> </w:t>
      </w:r>
      <w:r>
        <w:rPr>
          <w:b w:val="0"/>
          <w:bCs w:val="0"/>
          <w:i w:val="0"/>
          <w:spacing w:val="0"/>
          <w:w w:val="115"/>
        </w:rPr>
        <w:t>spirit</w:t>
      </w:r>
      <w:r>
        <w:rPr>
          <w:b w:val="0"/>
          <w:bCs w:val="0"/>
          <w:i w:val="0"/>
          <w:spacing w:val="28"/>
          <w:w w:val="115"/>
        </w:rPr>
        <w:t> </w:t>
      </w:r>
      <w:r>
        <w:rPr>
          <w:b w:val="0"/>
          <w:bCs w:val="0"/>
          <w:i w:val="0"/>
          <w:spacing w:val="0"/>
          <w:w w:val="115"/>
        </w:rPr>
        <w:t>running</w:t>
      </w:r>
      <w:r>
        <w:rPr>
          <w:b w:val="0"/>
          <w:bCs w:val="0"/>
          <w:i w:val="0"/>
          <w:spacing w:val="0"/>
          <w:w w:val="115"/>
        </w:rPr>
        <w:t> </w:t>
      </w:r>
      <w:r>
        <w:rPr>
          <w:b w:val="0"/>
          <w:bCs w:val="0"/>
          <w:i w:val="0"/>
          <w:spacing w:val="3"/>
          <w:w w:val="115"/>
        </w:rPr>
        <w:t> </w:t>
      </w:r>
      <w:r>
        <w:rPr>
          <w:b w:val="0"/>
          <w:bCs w:val="0"/>
          <w:i w:val="0"/>
          <w:spacing w:val="0"/>
          <w:w w:val="115"/>
        </w:rPr>
        <w:t>through</w:t>
      </w:r>
      <w:r>
        <w:rPr>
          <w:b w:val="0"/>
          <w:bCs w:val="0"/>
          <w:i w:val="0"/>
          <w:spacing w:val="0"/>
          <w:w w:val="115"/>
        </w:rPr>
        <w:t> </w:t>
      </w:r>
      <w:r>
        <w:rPr>
          <w:b w:val="0"/>
          <w:bCs w:val="0"/>
          <w:i w:val="0"/>
          <w:spacing w:val="10"/>
          <w:w w:val="115"/>
        </w:rPr>
        <w:t> </w:t>
      </w:r>
      <w:r>
        <w:rPr>
          <w:b w:val="0"/>
          <w:bCs w:val="0"/>
          <w:i w:val="0"/>
          <w:spacing w:val="0"/>
          <w:w w:val="115"/>
        </w:rPr>
        <w:t>the</w:t>
      </w:r>
      <w:r>
        <w:rPr>
          <w:b w:val="0"/>
          <w:bCs w:val="0"/>
          <w:i w:val="0"/>
          <w:spacing w:val="46"/>
          <w:w w:val="115"/>
        </w:rPr>
        <w:t> </w:t>
      </w:r>
      <w:r>
        <w:rPr>
          <w:b w:val="0"/>
          <w:bCs w:val="0"/>
          <w:i w:val="0"/>
          <w:spacing w:val="0"/>
          <w:w w:val="115"/>
        </w:rPr>
        <w:t>16</w:t>
      </w:r>
      <w:r>
        <w:rPr>
          <w:b w:val="0"/>
          <w:bCs w:val="0"/>
          <w:i w:val="0"/>
          <w:spacing w:val="12"/>
          <w:w w:val="115"/>
        </w:rPr>
        <w:t> </w:t>
      </w:r>
      <w:r>
        <w:rPr>
          <w:b w:val="0"/>
          <w:bCs w:val="0"/>
          <w:i w:val="0"/>
          <w:spacing w:val="0"/>
          <w:w w:val="115"/>
        </w:rPr>
        <w:t>Points</w:t>
      </w:r>
      <w:r>
        <w:rPr>
          <w:b w:val="0"/>
          <w:bCs w:val="0"/>
          <w:i w:val="0"/>
          <w:spacing w:val="29"/>
          <w:w w:val="115"/>
        </w:rPr>
        <w:t> </w:t>
      </w:r>
      <w:r>
        <w:rPr>
          <w:b w:val="0"/>
          <w:bCs w:val="0"/>
          <w:i w:val="0"/>
          <w:spacing w:val="0"/>
          <w:w w:val="115"/>
        </w:rPr>
        <w:t>is:</w:t>
      </w:r>
      <w:r>
        <w:rPr>
          <w:b w:val="0"/>
          <w:bCs w:val="0"/>
          <w:i w:val="0"/>
          <w:spacing w:val="5"/>
          <w:w w:val="115"/>
        </w:rPr>
        <w:t> </w:t>
      </w:r>
      <w:r>
        <w:rPr>
          <w:b w:val="0"/>
          <w:bCs w:val="0"/>
          <w:i w:val="0"/>
          <w:spacing w:val="0"/>
          <w:w w:val="115"/>
        </w:rPr>
        <w:t>trust</w:t>
      </w:r>
      <w:r>
        <w:rPr>
          <w:b w:val="0"/>
          <w:bCs w:val="0"/>
          <w:i w:val="0"/>
          <w:spacing w:val="51"/>
          <w:w w:val="115"/>
        </w:rPr>
        <w:t> </w:t>
      </w:r>
      <w:r>
        <w:rPr>
          <w:b w:val="0"/>
          <w:bCs w:val="0"/>
          <w:i w:val="0"/>
          <w:spacing w:val="0"/>
          <w:w w:val="115"/>
        </w:rPr>
        <w:t>the</w:t>
      </w:r>
      <w:r>
        <w:rPr>
          <w:b w:val="0"/>
          <w:bCs w:val="0"/>
          <w:i w:val="0"/>
          <w:spacing w:val="38"/>
          <w:w w:val="115"/>
        </w:rPr>
        <w:t> </w:t>
      </w:r>
      <w:r>
        <w:rPr>
          <w:b w:val="0"/>
          <w:bCs w:val="0"/>
          <w:i w:val="0"/>
          <w:spacing w:val="0"/>
          <w:w w:val="115"/>
        </w:rPr>
        <w:t>masses,</w:t>
      </w:r>
      <w:r>
        <w:rPr>
          <w:b w:val="0"/>
          <w:bCs w:val="0"/>
          <w:i w:val="0"/>
          <w:spacing w:val="0"/>
          <w:w w:val="113"/>
        </w:rPr>
        <w:t> </w:t>
      </w:r>
      <w:r>
        <w:rPr>
          <w:b w:val="0"/>
          <w:bCs w:val="0"/>
          <w:i w:val="0"/>
          <w:spacing w:val="0"/>
          <w:w w:val="115"/>
        </w:rPr>
        <w:t>rely</w:t>
      </w:r>
      <w:r>
        <w:rPr>
          <w:b w:val="0"/>
          <w:bCs w:val="0"/>
          <w:i w:val="0"/>
          <w:spacing w:val="0"/>
          <w:w w:val="115"/>
        </w:rPr>
        <w:t> </w:t>
      </w:r>
      <w:r>
        <w:rPr>
          <w:b w:val="0"/>
          <w:bCs w:val="0"/>
          <w:i w:val="0"/>
          <w:spacing w:val="48"/>
          <w:w w:val="115"/>
        </w:rPr>
        <w:t> </w:t>
      </w:r>
      <w:r>
        <w:rPr>
          <w:b w:val="0"/>
          <w:bCs w:val="0"/>
          <w:i w:val="0"/>
          <w:spacing w:val="0"/>
          <w:w w:val="115"/>
        </w:rPr>
        <w:t>on</w:t>
      </w:r>
      <w:r>
        <w:rPr>
          <w:b w:val="0"/>
          <w:bCs w:val="0"/>
          <w:i w:val="0"/>
          <w:spacing w:val="0"/>
          <w:w w:val="115"/>
        </w:rPr>
        <w:t> </w:t>
      </w:r>
      <w:r>
        <w:rPr>
          <w:b w:val="0"/>
          <w:bCs w:val="0"/>
          <w:i w:val="0"/>
          <w:spacing w:val="35"/>
          <w:w w:val="115"/>
        </w:rPr>
        <w:t> </w:t>
      </w:r>
      <w:r>
        <w:rPr>
          <w:b w:val="0"/>
          <w:bCs w:val="0"/>
          <w:i w:val="0"/>
          <w:spacing w:val="0"/>
          <w:w w:val="115"/>
        </w:rPr>
        <w:t>them,</w:t>
      </w:r>
      <w:r>
        <w:rPr>
          <w:b w:val="0"/>
          <w:bCs w:val="0"/>
          <w:i w:val="0"/>
          <w:spacing w:val="0"/>
          <w:w w:val="115"/>
        </w:rPr>
        <w:t> </w:t>
      </w:r>
      <w:r>
        <w:rPr>
          <w:b w:val="0"/>
          <w:bCs w:val="0"/>
          <w:i w:val="0"/>
          <w:spacing w:val="44"/>
          <w:w w:val="115"/>
        </w:rPr>
        <w:t> </w:t>
      </w:r>
      <w:r>
        <w:rPr>
          <w:b w:val="0"/>
          <w:bCs w:val="0"/>
          <w:i w:val="0"/>
          <w:spacing w:val="0"/>
          <w:w w:val="115"/>
        </w:rPr>
        <w:t>boldly</w:t>
      </w:r>
      <w:r>
        <w:rPr>
          <w:b w:val="0"/>
          <w:bCs w:val="0"/>
          <w:i w:val="0"/>
          <w:spacing w:val="0"/>
          <w:w w:val="115"/>
        </w:rPr>
        <w:t>  </w:t>
      </w:r>
      <w:r>
        <w:rPr>
          <w:b w:val="0"/>
          <w:bCs w:val="0"/>
          <w:i w:val="0"/>
          <w:spacing w:val="10"/>
          <w:w w:val="115"/>
        </w:rPr>
        <w:t> </w:t>
      </w:r>
      <w:r>
        <w:rPr>
          <w:b w:val="0"/>
          <w:bCs w:val="0"/>
          <w:i w:val="0"/>
          <w:spacing w:val="0"/>
          <w:w w:val="115"/>
        </w:rPr>
        <w:t>arouse</w:t>
      </w:r>
      <w:r>
        <w:rPr>
          <w:b w:val="0"/>
          <w:bCs w:val="0"/>
          <w:i w:val="0"/>
          <w:spacing w:val="0"/>
          <w:w w:val="115"/>
        </w:rPr>
        <w:t> </w:t>
      </w:r>
      <w:r>
        <w:rPr>
          <w:b w:val="0"/>
          <w:bCs w:val="0"/>
          <w:i w:val="0"/>
          <w:spacing w:val="44"/>
          <w:w w:val="115"/>
        </w:rPr>
        <w:t> </w:t>
      </w:r>
      <w:r>
        <w:rPr>
          <w:b w:val="0"/>
          <w:bCs w:val="0"/>
          <w:i w:val="0"/>
          <w:spacing w:val="0"/>
          <w:w w:val="115"/>
        </w:rPr>
        <w:t>them</w:t>
      </w:r>
      <w:r>
        <w:rPr>
          <w:b w:val="0"/>
          <w:bCs w:val="0"/>
          <w:i w:val="0"/>
          <w:spacing w:val="0"/>
          <w:w w:val="115"/>
        </w:rPr>
        <w:t> </w:t>
      </w:r>
      <w:r>
        <w:rPr>
          <w:b w:val="0"/>
          <w:bCs w:val="0"/>
          <w:i w:val="0"/>
          <w:spacing w:val="50"/>
          <w:w w:val="115"/>
        </w:rPr>
        <w:t> </w:t>
      </w:r>
      <w:r>
        <w:rPr>
          <w:b w:val="0"/>
          <w:bCs w:val="0"/>
          <w:i w:val="0"/>
          <w:spacing w:val="0"/>
          <w:w w:val="115"/>
        </w:rPr>
        <w:t>and</w:t>
      </w:r>
      <w:r>
        <w:rPr>
          <w:b w:val="0"/>
          <w:bCs w:val="0"/>
          <w:i w:val="0"/>
          <w:spacing w:val="0"/>
          <w:w w:val="115"/>
        </w:rPr>
        <w:t> </w:t>
      </w:r>
      <w:r>
        <w:rPr>
          <w:b w:val="0"/>
          <w:bCs w:val="0"/>
          <w:i w:val="0"/>
          <w:spacing w:val="44"/>
          <w:w w:val="115"/>
        </w:rPr>
        <w:t> </w:t>
      </w:r>
      <w:r>
        <w:rPr>
          <w:b w:val="0"/>
          <w:bCs w:val="0"/>
          <w:i w:val="0"/>
          <w:spacing w:val="0"/>
          <w:w w:val="115"/>
        </w:rPr>
        <w:t>respect</w:t>
      </w:r>
      <w:r>
        <w:rPr>
          <w:b w:val="0"/>
          <w:bCs w:val="0"/>
          <w:i w:val="0"/>
          <w:spacing w:val="0"/>
          <w:w w:val="115"/>
        </w:rPr>
        <w:t> </w:t>
      </w:r>
      <w:r>
        <w:rPr>
          <w:b w:val="0"/>
          <w:bCs w:val="0"/>
          <w:i w:val="0"/>
          <w:spacing w:val="45"/>
          <w:w w:val="115"/>
        </w:rPr>
        <w:t> </w:t>
      </w:r>
      <w:r>
        <w:rPr>
          <w:b w:val="0"/>
          <w:bCs w:val="0"/>
          <w:i w:val="0"/>
          <w:spacing w:val="0"/>
          <w:w w:val="115"/>
        </w:rPr>
        <w:t>their</w:t>
      </w:r>
      <w:r>
        <w:rPr>
          <w:b w:val="0"/>
          <w:bCs w:val="0"/>
          <w:i w:val="0"/>
          <w:spacing w:val="0"/>
          <w:w w:val="123"/>
        </w:rPr>
        <w:t> </w:t>
      </w:r>
      <w:r>
        <w:rPr>
          <w:b w:val="0"/>
          <w:bCs w:val="0"/>
          <w:i w:val="0"/>
          <w:spacing w:val="0"/>
          <w:w w:val="115"/>
        </w:rPr>
        <w:t>initiative.</w:t>
      </w:r>
      <w:r>
        <w:rPr>
          <w:b w:val="0"/>
          <w:bCs w:val="0"/>
          <w:i w:val="0"/>
          <w:spacing w:val="0"/>
          <w:w w:val="115"/>
        </w:rPr>
        <w:t>   </w:t>
      </w:r>
      <w:r>
        <w:rPr>
          <w:b w:val="0"/>
          <w:bCs w:val="0"/>
          <w:i w:val="0"/>
          <w:spacing w:val="25"/>
          <w:w w:val="115"/>
        </w:rPr>
        <w:t> </w:t>
      </w:r>
      <w:r>
        <w:rPr>
          <w:b w:val="0"/>
          <w:bCs w:val="0"/>
          <w:i w:val="0"/>
          <w:spacing w:val="0"/>
          <w:w w:val="115"/>
        </w:rPr>
        <w:t>That</w:t>
      </w:r>
      <w:r>
        <w:rPr>
          <w:b w:val="0"/>
          <w:bCs w:val="0"/>
          <w:i w:val="0"/>
          <w:spacing w:val="0"/>
          <w:w w:val="115"/>
        </w:rPr>
        <w:t> </w:t>
      </w:r>
      <w:r>
        <w:rPr>
          <w:b w:val="0"/>
          <w:bCs w:val="0"/>
          <w:i w:val="0"/>
          <w:spacing w:val="9"/>
          <w:w w:val="115"/>
        </w:rPr>
        <w:t> </w:t>
      </w:r>
      <w:r>
        <w:rPr>
          <w:b w:val="0"/>
          <w:bCs w:val="0"/>
          <w:i w:val="0"/>
          <w:spacing w:val="0"/>
          <w:w w:val="115"/>
        </w:rPr>
        <w:t>is</w:t>
      </w:r>
      <w:r>
        <w:rPr>
          <w:b w:val="0"/>
          <w:bCs w:val="0"/>
          <w:i w:val="0"/>
          <w:spacing w:val="41"/>
          <w:w w:val="115"/>
        </w:rPr>
        <w:t> </w:t>
      </w:r>
      <w:r>
        <w:rPr>
          <w:b w:val="0"/>
          <w:bCs w:val="0"/>
          <w:i w:val="0"/>
          <w:spacing w:val="0"/>
          <w:w w:val="115"/>
        </w:rPr>
        <w:t>to</w:t>
      </w:r>
      <w:r>
        <w:rPr>
          <w:b w:val="0"/>
          <w:bCs w:val="0"/>
          <w:i w:val="0"/>
          <w:spacing w:val="0"/>
          <w:w w:val="115"/>
        </w:rPr>
        <w:t> </w:t>
      </w:r>
      <w:r>
        <w:rPr>
          <w:b w:val="0"/>
          <w:bCs w:val="0"/>
          <w:i w:val="0"/>
          <w:spacing w:val="13"/>
          <w:w w:val="115"/>
        </w:rPr>
        <w:t> </w:t>
      </w:r>
      <w:r>
        <w:rPr>
          <w:b w:val="0"/>
          <w:bCs w:val="0"/>
          <w:i w:val="0"/>
          <w:spacing w:val="0"/>
          <w:w w:val="115"/>
        </w:rPr>
        <w:t>say,</w:t>
      </w:r>
      <w:r>
        <w:rPr>
          <w:b w:val="0"/>
          <w:bCs w:val="0"/>
          <w:i w:val="0"/>
          <w:spacing w:val="50"/>
          <w:w w:val="115"/>
        </w:rPr>
        <w:t> </w:t>
      </w:r>
      <w:r>
        <w:rPr>
          <w:b w:val="0"/>
          <w:bCs w:val="0"/>
          <w:i w:val="0"/>
          <w:spacing w:val="0"/>
          <w:w w:val="115"/>
        </w:rPr>
        <w:t>in</w:t>
      </w:r>
      <w:r>
        <w:rPr>
          <w:b w:val="0"/>
          <w:bCs w:val="0"/>
          <w:i w:val="0"/>
          <w:spacing w:val="0"/>
          <w:w w:val="115"/>
        </w:rPr>
        <w:t> </w:t>
      </w:r>
      <w:r>
        <w:rPr>
          <w:b w:val="0"/>
          <w:bCs w:val="0"/>
          <w:i w:val="0"/>
          <w:spacing w:val="3"/>
          <w:w w:val="115"/>
        </w:rPr>
        <w:t> </w:t>
      </w:r>
      <w:r>
        <w:rPr>
          <w:b w:val="0"/>
          <w:bCs w:val="0"/>
          <w:i w:val="0"/>
          <w:spacing w:val="0"/>
          <w:w w:val="115"/>
        </w:rPr>
        <w:t>the</w:t>
      </w:r>
      <w:r>
        <w:rPr>
          <w:b w:val="0"/>
          <w:bCs w:val="0"/>
          <w:i w:val="0"/>
          <w:spacing w:val="0"/>
          <w:w w:val="115"/>
        </w:rPr>
        <w:t> </w:t>
      </w:r>
      <w:r>
        <w:rPr>
          <w:b w:val="0"/>
          <w:bCs w:val="0"/>
          <w:i w:val="0"/>
          <w:spacing w:val="0"/>
          <w:w w:val="115"/>
        </w:rPr>
        <w:t> </w:t>
      </w:r>
      <w:r>
        <w:rPr>
          <w:b w:val="0"/>
          <w:bCs w:val="0"/>
          <w:i w:val="0"/>
          <w:spacing w:val="0"/>
          <w:w w:val="115"/>
        </w:rPr>
        <w:t>great</w:t>
      </w:r>
      <w:r>
        <w:rPr>
          <w:b w:val="0"/>
          <w:bCs w:val="0"/>
          <w:i w:val="0"/>
          <w:spacing w:val="0"/>
          <w:w w:val="115"/>
        </w:rPr>
        <w:t> </w:t>
      </w:r>
      <w:r>
        <w:rPr>
          <w:b w:val="0"/>
          <w:bCs w:val="0"/>
          <w:i w:val="0"/>
          <w:spacing w:val="7"/>
          <w:w w:val="115"/>
        </w:rPr>
        <w:t> </w:t>
      </w:r>
      <w:r>
        <w:rPr>
          <w:b w:val="0"/>
          <w:bCs w:val="0"/>
          <w:i w:val="0"/>
          <w:spacing w:val="0"/>
          <w:w w:val="115"/>
        </w:rPr>
        <w:t>proletarian</w:t>
      </w:r>
      <w:r>
        <w:rPr>
          <w:b w:val="0"/>
          <w:bCs w:val="0"/>
          <w:i w:val="0"/>
          <w:spacing w:val="0"/>
          <w:w w:val="115"/>
        </w:rPr>
        <w:t> </w:t>
      </w:r>
      <w:r>
        <w:rPr>
          <w:b w:val="0"/>
          <w:bCs w:val="0"/>
          <w:i w:val="0"/>
          <w:spacing w:val="37"/>
          <w:w w:val="115"/>
        </w:rPr>
        <w:t> </w:t>
      </w:r>
      <w:r>
        <w:rPr>
          <w:b w:val="0"/>
          <w:bCs w:val="0"/>
          <w:i w:val="0"/>
          <w:spacing w:val="0"/>
          <w:w w:val="115"/>
        </w:rPr>
        <w:t>cul­</w:t>
      </w:r>
      <w:r>
        <w:rPr>
          <w:b w:val="0"/>
          <w:bCs w:val="0"/>
          <w:i w:val="0"/>
          <w:spacing w:val="0"/>
          <w:w w:val="120"/>
        </w:rPr>
        <w:t> </w:t>
      </w:r>
      <w:r>
        <w:rPr>
          <w:b w:val="0"/>
          <w:bCs w:val="0"/>
          <w:i w:val="0"/>
          <w:spacing w:val="0"/>
          <w:w w:val="115"/>
        </w:rPr>
        <w:t>tural</w:t>
      </w:r>
      <w:r>
        <w:rPr>
          <w:b w:val="0"/>
          <w:bCs w:val="0"/>
          <w:i w:val="0"/>
          <w:spacing w:val="0"/>
          <w:w w:val="115"/>
        </w:rPr>
        <w:t> </w:t>
      </w:r>
      <w:r>
        <w:rPr>
          <w:b w:val="0"/>
          <w:bCs w:val="0"/>
          <w:i w:val="0"/>
          <w:spacing w:val="16"/>
          <w:w w:val="115"/>
        </w:rPr>
        <w:t> </w:t>
      </w:r>
      <w:r>
        <w:rPr>
          <w:b w:val="0"/>
          <w:bCs w:val="0"/>
          <w:i w:val="0"/>
          <w:spacing w:val="0"/>
          <w:w w:val="115"/>
        </w:rPr>
        <w:t>revolution,</w:t>
      </w:r>
      <w:r>
        <w:rPr>
          <w:b w:val="0"/>
          <w:bCs w:val="0"/>
          <w:i w:val="0"/>
          <w:spacing w:val="0"/>
          <w:w w:val="115"/>
        </w:rPr>
        <w:t> </w:t>
      </w:r>
      <w:r>
        <w:rPr>
          <w:b w:val="0"/>
          <w:bCs w:val="0"/>
          <w:i w:val="0"/>
          <w:spacing w:val="26"/>
          <w:w w:val="115"/>
        </w:rPr>
        <w:t> </w:t>
      </w:r>
      <w:r>
        <w:rPr>
          <w:b w:val="0"/>
          <w:bCs w:val="0"/>
          <w:i w:val="0"/>
          <w:spacing w:val="0"/>
          <w:w w:val="115"/>
        </w:rPr>
        <w:t>the</w:t>
      </w:r>
      <w:r>
        <w:rPr>
          <w:b w:val="0"/>
          <w:bCs w:val="0"/>
          <w:i w:val="0"/>
          <w:spacing w:val="0"/>
          <w:w w:val="115"/>
        </w:rPr>
        <w:t> </w:t>
      </w:r>
      <w:r>
        <w:rPr>
          <w:b w:val="0"/>
          <w:bCs w:val="0"/>
          <w:i w:val="0"/>
          <w:spacing w:val="9"/>
          <w:w w:val="115"/>
        </w:rPr>
        <w:t> </w:t>
      </w:r>
      <w:r>
        <w:rPr>
          <w:b w:val="0"/>
          <w:bCs w:val="0"/>
          <w:i w:val="0"/>
          <w:spacing w:val="0"/>
          <w:w w:val="115"/>
        </w:rPr>
        <w:t>only</w:t>
      </w:r>
      <w:r>
        <w:rPr>
          <w:b w:val="0"/>
          <w:bCs w:val="0"/>
          <w:i w:val="0"/>
          <w:spacing w:val="0"/>
          <w:w w:val="115"/>
        </w:rPr>
        <w:t> </w:t>
      </w:r>
      <w:r>
        <w:rPr>
          <w:b w:val="0"/>
          <w:bCs w:val="0"/>
          <w:i w:val="0"/>
          <w:spacing w:val="18"/>
          <w:w w:val="115"/>
        </w:rPr>
        <w:t> </w:t>
      </w:r>
      <w:r>
        <w:rPr>
          <w:b w:val="0"/>
          <w:bCs w:val="0"/>
          <w:i w:val="0"/>
          <w:spacing w:val="0"/>
          <w:w w:val="115"/>
        </w:rPr>
        <w:t>method</w:t>
      </w:r>
      <w:r>
        <w:rPr>
          <w:b w:val="0"/>
          <w:bCs w:val="0"/>
          <w:i w:val="0"/>
          <w:spacing w:val="0"/>
          <w:w w:val="115"/>
        </w:rPr>
        <w:t> </w:t>
      </w:r>
      <w:r>
        <w:rPr>
          <w:b w:val="0"/>
          <w:bCs w:val="0"/>
          <w:i w:val="0"/>
          <w:spacing w:val="30"/>
          <w:w w:val="115"/>
        </w:rPr>
        <w:t> </w:t>
      </w:r>
      <w:r>
        <w:rPr>
          <w:b w:val="0"/>
          <w:bCs w:val="0"/>
          <w:i w:val="0"/>
          <w:spacing w:val="0"/>
          <w:w w:val="115"/>
        </w:rPr>
        <w:t>is</w:t>
      </w:r>
      <w:r>
        <w:rPr>
          <w:b w:val="0"/>
          <w:bCs w:val="0"/>
          <w:i w:val="0"/>
          <w:spacing w:val="46"/>
          <w:w w:val="115"/>
        </w:rPr>
        <w:t> </w:t>
      </w:r>
      <w:r>
        <w:rPr>
          <w:b w:val="0"/>
          <w:bCs w:val="0"/>
          <w:i w:val="0"/>
          <w:spacing w:val="0"/>
          <w:w w:val="115"/>
        </w:rPr>
        <w:t>for</w:t>
      </w:r>
      <w:r>
        <w:rPr>
          <w:b w:val="0"/>
          <w:bCs w:val="0"/>
          <w:i w:val="0"/>
          <w:spacing w:val="0"/>
          <w:w w:val="115"/>
        </w:rPr>
        <w:t> </w:t>
      </w:r>
      <w:r>
        <w:rPr>
          <w:b w:val="0"/>
          <w:bCs w:val="0"/>
          <w:i w:val="0"/>
          <w:spacing w:val="2"/>
          <w:w w:val="115"/>
        </w:rPr>
        <w:t> </w:t>
      </w:r>
      <w:r>
        <w:rPr>
          <w:b w:val="0"/>
          <w:bCs w:val="0"/>
          <w:i w:val="0"/>
          <w:spacing w:val="0"/>
          <w:w w:val="115"/>
        </w:rPr>
        <w:t>the</w:t>
      </w:r>
      <w:r>
        <w:rPr>
          <w:b w:val="0"/>
          <w:bCs w:val="0"/>
          <w:i w:val="0"/>
          <w:spacing w:val="0"/>
          <w:w w:val="115"/>
        </w:rPr>
        <w:t> </w:t>
      </w:r>
      <w:r>
        <w:rPr>
          <w:b w:val="0"/>
          <w:bCs w:val="0"/>
          <w:i w:val="0"/>
          <w:spacing w:val="5"/>
          <w:w w:val="115"/>
        </w:rPr>
        <w:t> </w:t>
      </w:r>
      <w:r>
        <w:rPr>
          <w:b w:val="0"/>
          <w:bCs w:val="0"/>
          <w:i w:val="0"/>
          <w:spacing w:val="0"/>
          <w:w w:val="115"/>
        </w:rPr>
        <w:t>masses</w:t>
      </w:r>
      <w:r>
        <w:rPr>
          <w:b w:val="0"/>
          <w:bCs w:val="0"/>
          <w:i w:val="0"/>
          <w:spacing w:val="0"/>
          <w:w w:val="115"/>
        </w:rPr>
        <w:t> </w:t>
      </w:r>
      <w:r>
        <w:rPr>
          <w:b w:val="0"/>
          <w:bCs w:val="0"/>
          <w:i w:val="0"/>
          <w:spacing w:val="15"/>
          <w:w w:val="115"/>
        </w:rPr>
        <w:t> </w:t>
      </w:r>
      <w:r>
        <w:rPr>
          <w:b w:val="0"/>
          <w:bCs w:val="0"/>
          <w:i w:val="0"/>
          <w:spacing w:val="0"/>
          <w:w w:val="115"/>
        </w:rPr>
        <w:t>to</w:t>
      </w:r>
      <w:r>
        <w:rPr>
          <w:b w:val="0"/>
          <w:bCs w:val="0"/>
          <w:i w:val="0"/>
          <w:spacing w:val="0"/>
          <w:w w:val="113"/>
        </w:rPr>
        <w:t> </w:t>
      </w:r>
      <w:r>
        <w:rPr>
          <w:b w:val="0"/>
          <w:bCs w:val="0"/>
          <w:i w:val="0"/>
          <w:spacing w:val="0"/>
          <w:w w:val="115"/>
        </w:rPr>
        <w:t>educate</w:t>
      </w:r>
      <w:r>
        <w:rPr>
          <w:b w:val="0"/>
          <w:bCs w:val="0"/>
          <w:i w:val="0"/>
          <w:spacing w:val="0"/>
          <w:w w:val="115"/>
        </w:rPr>
        <w:t>  </w:t>
      </w:r>
      <w:r>
        <w:rPr>
          <w:b w:val="0"/>
          <w:bCs w:val="0"/>
          <w:i w:val="0"/>
          <w:spacing w:val="1"/>
          <w:w w:val="115"/>
        </w:rPr>
        <w:t> </w:t>
      </w:r>
      <w:r>
        <w:rPr>
          <w:b w:val="0"/>
          <w:bCs w:val="0"/>
          <w:i w:val="0"/>
          <w:spacing w:val="0"/>
          <w:w w:val="115"/>
        </w:rPr>
        <w:t>and</w:t>
      </w:r>
      <w:r>
        <w:rPr>
          <w:b w:val="0"/>
          <w:bCs w:val="0"/>
          <w:i w:val="0"/>
          <w:spacing w:val="0"/>
          <w:w w:val="115"/>
        </w:rPr>
        <w:t> </w:t>
      </w:r>
      <w:r>
        <w:rPr>
          <w:b w:val="0"/>
          <w:bCs w:val="0"/>
          <w:i w:val="0"/>
          <w:spacing w:val="50"/>
          <w:w w:val="115"/>
        </w:rPr>
        <w:t> </w:t>
      </w:r>
      <w:r>
        <w:rPr>
          <w:b w:val="0"/>
          <w:bCs w:val="0"/>
          <w:i w:val="0"/>
          <w:spacing w:val="0"/>
          <w:w w:val="115"/>
        </w:rPr>
        <w:t>liberate</w:t>
      </w:r>
      <w:r>
        <w:rPr>
          <w:b w:val="0"/>
          <w:bCs w:val="0"/>
          <w:i w:val="0"/>
          <w:spacing w:val="0"/>
          <w:w w:val="115"/>
        </w:rPr>
        <w:t>  </w:t>
      </w:r>
      <w:r>
        <w:rPr>
          <w:b w:val="0"/>
          <w:bCs w:val="0"/>
          <w:i w:val="0"/>
          <w:spacing w:val="1"/>
          <w:w w:val="115"/>
        </w:rPr>
        <w:t> </w:t>
      </w:r>
      <w:r>
        <w:rPr>
          <w:b w:val="0"/>
          <w:bCs w:val="0"/>
          <w:i w:val="0"/>
          <w:spacing w:val="0"/>
          <w:w w:val="115"/>
        </w:rPr>
        <w:t>themselves,</w:t>
      </w:r>
      <w:r>
        <w:rPr>
          <w:b w:val="0"/>
          <w:bCs w:val="0"/>
          <w:i w:val="0"/>
          <w:spacing w:val="0"/>
          <w:w w:val="115"/>
        </w:rPr>
        <w:t>  </w:t>
      </w:r>
      <w:r>
        <w:rPr>
          <w:b w:val="0"/>
          <w:bCs w:val="0"/>
          <w:i w:val="0"/>
          <w:spacing w:val="11"/>
          <w:w w:val="115"/>
        </w:rPr>
        <w:t> </w:t>
      </w:r>
      <w:r>
        <w:rPr>
          <w:b w:val="0"/>
          <w:bCs w:val="0"/>
          <w:i w:val="0"/>
          <w:spacing w:val="0"/>
          <w:w w:val="115"/>
        </w:rPr>
        <w:t>and</w:t>
      </w:r>
      <w:r>
        <w:rPr>
          <w:b w:val="0"/>
          <w:bCs w:val="0"/>
          <w:i w:val="0"/>
          <w:spacing w:val="0"/>
          <w:w w:val="115"/>
        </w:rPr>
        <w:t>  </w:t>
      </w:r>
      <w:r>
        <w:rPr>
          <w:b w:val="0"/>
          <w:bCs w:val="0"/>
          <w:i w:val="0"/>
          <w:spacing w:val="4"/>
          <w:w w:val="115"/>
        </w:rPr>
        <w:t> </w:t>
      </w:r>
      <w:r>
        <w:rPr>
          <w:b w:val="0"/>
          <w:bCs w:val="0"/>
          <w:i w:val="0"/>
          <w:spacing w:val="0"/>
          <w:w w:val="115"/>
        </w:rPr>
        <w:t>no</w:t>
      </w:r>
      <w:r>
        <w:rPr>
          <w:b w:val="0"/>
          <w:bCs w:val="0"/>
          <w:i w:val="0"/>
          <w:spacing w:val="0"/>
          <w:w w:val="115"/>
        </w:rPr>
        <w:t> </w:t>
      </w:r>
      <w:r>
        <w:rPr>
          <w:b w:val="0"/>
          <w:bCs w:val="0"/>
          <w:i w:val="0"/>
          <w:spacing w:val="42"/>
          <w:w w:val="115"/>
        </w:rPr>
        <w:t> </w:t>
      </w:r>
      <w:r>
        <w:rPr>
          <w:b w:val="0"/>
          <w:bCs w:val="0"/>
          <w:i w:val="0"/>
          <w:spacing w:val="0"/>
          <w:w w:val="115"/>
        </w:rPr>
        <w:t>method</w:t>
      </w:r>
      <w:r>
        <w:rPr>
          <w:b w:val="0"/>
          <w:bCs w:val="0"/>
          <w:i w:val="0"/>
          <w:spacing w:val="0"/>
          <w:w w:val="115"/>
        </w:rPr>
        <w:t>  </w:t>
      </w:r>
      <w:r>
        <w:rPr>
          <w:b w:val="0"/>
          <w:bCs w:val="0"/>
          <w:i w:val="0"/>
          <w:spacing w:val="18"/>
          <w:w w:val="115"/>
        </w:rPr>
        <w:t> </w:t>
      </w:r>
      <w:r>
        <w:rPr>
          <w:b w:val="0"/>
          <w:bCs w:val="0"/>
          <w:i w:val="0"/>
          <w:spacing w:val="0"/>
          <w:w w:val="115"/>
        </w:rPr>
        <w:t>of</w:t>
      </w:r>
      <w:r>
        <w:rPr>
          <w:b w:val="0"/>
          <w:bCs w:val="0"/>
          <w:i w:val="0"/>
          <w:spacing w:val="0"/>
          <w:w w:val="100"/>
        </w:rPr>
      </w:r>
    </w:p>
    <w:p>
      <w:pPr>
        <w:pStyle w:val="BodyText"/>
        <w:spacing w:before="1"/>
        <w:ind w:left="118" w:right="0" w:firstLine="0"/>
        <w:jc w:val="left"/>
      </w:pPr>
      <w:r>
        <w:rPr>
          <w:b w:val="0"/>
          <w:bCs w:val="0"/>
          <w:spacing w:val="0"/>
          <w:w w:val="115"/>
        </w:rPr>
        <w:t>doing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23"/>
          <w:w w:val="115"/>
        </w:rPr>
        <w:t> </w:t>
      </w:r>
      <w:r>
        <w:rPr>
          <w:b w:val="0"/>
          <w:bCs w:val="0"/>
          <w:spacing w:val="0"/>
          <w:w w:val="115"/>
        </w:rPr>
        <w:t>things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20"/>
          <w:w w:val="115"/>
        </w:rPr>
        <w:t> 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24"/>
          <w:w w:val="115"/>
        </w:rPr>
        <w:t> </w:t>
      </w:r>
      <w:r>
        <w:rPr>
          <w:b w:val="0"/>
          <w:bCs w:val="0"/>
          <w:spacing w:val="0"/>
          <w:w w:val="115"/>
        </w:rPr>
        <w:t>their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41"/>
          <w:w w:val="115"/>
        </w:rPr>
        <w:t> </w:t>
      </w:r>
      <w:r>
        <w:rPr>
          <w:b w:val="0"/>
          <w:bCs w:val="0"/>
          <w:spacing w:val="0"/>
          <w:w w:val="115"/>
        </w:rPr>
        <w:t>behalf</w:t>
      </w:r>
      <w:r>
        <w:rPr>
          <w:b w:val="0"/>
          <w:bCs w:val="0"/>
          <w:spacing w:val="0"/>
          <w:w w:val="115"/>
        </w:rPr>
        <w:t>  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must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36"/>
          <w:w w:val="115"/>
        </w:rPr>
        <w:t> </w:t>
      </w:r>
      <w:r>
        <w:rPr>
          <w:b w:val="0"/>
          <w:bCs w:val="0"/>
          <w:spacing w:val="0"/>
          <w:w w:val="115"/>
        </w:rPr>
        <w:t>be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32"/>
          <w:w w:val="115"/>
        </w:rPr>
        <w:t> </w:t>
      </w:r>
      <w:r>
        <w:rPr>
          <w:b w:val="0"/>
          <w:bCs w:val="0"/>
          <w:spacing w:val="0"/>
          <w:w w:val="115"/>
        </w:rPr>
        <w:t>used.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64" w:lineRule="auto"/>
        <w:ind w:right="9" w:firstLine="388"/>
        <w:jc w:val="both"/>
      </w:pPr>
      <w:r>
        <w:rPr>
          <w:b w:val="0"/>
          <w:bCs w:val="0"/>
          <w:spacing w:val="0"/>
          <w:w w:val="120"/>
        </w:rPr>
        <w:t>The</w:t>
      </w:r>
      <w:r>
        <w:rPr>
          <w:b w:val="0"/>
          <w:bCs w:val="0"/>
          <w:spacing w:val="49"/>
          <w:w w:val="120"/>
        </w:rPr>
        <w:t> </w:t>
      </w:r>
      <w:r>
        <w:rPr>
          <w:b w:val="0"/>
          <w:bCs w:val="0"/>
          <w:spacing w:val="0"/>
          <w:w w:val="120"/>
        </w:rPr>
        <w:t>masses</w:t>
      </w:r>
      <w:r>
        <w:rPr>
          <w:b w:val="0"/>
          <w:bCs w:val="0"/>
          <w:spacing w:val="3"/>
          <w:w w:val="120"/>
        </w:rPr>
        <w:t> </w:t>
      </w:r>
      <w:r>
        <w:rPr>
          <w:b w:val="0"/>
          <w:bCs w:val="0"/>
          <w:spacing w:val="0"/>
          <w:w w:val="120"/>
        </w:rPr>
        <w:t>are</w:t>
      </w:r>
      <w:r>
        <w:rPr>
          <w:b w:val="0"/>
          <w:bCs w:val="0"/>
          <w:spacing w:val="48"/>
          <w:w w:val="120"/>
        </w:rPr>
        <w:t> </w:t>
      </w:r>
      <w:r>
        <w:rPr>
          <w:b w:val="0"/>
          <w:bCs w:val="0"/>
          <w:spacing w:val="0"/>
          <w:w w:val="120"/>
        </w:rPr>
        <w:t>the</w:t>
      </w:r>
      <w:r>
        <w:rPr>
          <w:b w:val="0"/>
          <w:bCs w:val="0"/>
          <w:spacing w:val="44"/>
          <w:w w:val="120"/>
        </w:rPr>
        <w:t> </w:t>
      </w:r>
      <w:r>
        <w:rPr>
          <w:b w:val="0"/>
          <w:bCs w:val="0"/>
          <w:spacing w:val="0"/>
          <w:w w:val="120"/>
        </w:rPr>
        <w:t>masters</w:t>
      </w:r>
      <w:r>
        <w:rPr>
          <w:b w:val="0"/>
          <w:bCs w:val="0"/>
          <w:spacing w:val="5"/>
          <w:w w:val="120"/>
        </w:rPr>
        <w:t> </w:t>
      </w:r>
      <w:r>
        <w:rPr>
          <w:b w:val="0"/>
          <w:bCs w:val="0"/>
          <w:spacing w:val="0"/>
          <w:w w:val="120"/>
        </w:rPr>
        <w:t>of</w:t>
      </w:r>
      <w:r>
        <w:rPr>
          <w:b w:val="0"/>
          <w:bCs w:val="0"/>
          <w:spacing w:val="18"/>
          <w:w w:val="120"/>
        </w:rPr>
        <w:t> </w:t>
      </w:r>
      <w:r>
        <w:rPr>
          <w:b w:val="0"/>
          <w:bCs w:val="0"/>
          <w:spacing w:val="0"/>
          <w:w w:val="120"/>
        </w:rPr>
        <w:t>our</w:t>
      </w:r>
      <w:r>
        <w:rPr>
          <w:b w:val="0"/>
          <w:bCs w:val="0"/>
          <w:spacing w:val="50"/>
          <w:w w:val="120"/>
        </w:rPr>
        <w:t> </w:t>
      </w:r>
      <w:r>
        <w:rPr>
          <w:b w:val="0"/>
          <w:bCs w:val="0"/>
          <w:spacing w:val="0"/>
          <w:w w:val="120"/>
        </w:rPr>
        <w:t>society.</w:t>
      </w:r>
      <w:r>
        <w:rPr>
          <w:b w:val="0"/>
          <w:bCs w:val="0"/>
          <w:spacing w:val="0"/>
          <w:w w:val="120"/>
        </w:rPr>
        <w:t> </w:t>
      </w:r>
      <w:r>
        <w:rPr>
          <w:b w:val="0"/>
          <w:bCs w:val="0"/>
          <w:spacing w:val="0"/>
          <w:w w:val="120"/>
        </w:rPr>
        <w:t> </w:t>
      </w:r>
      <w:r>
        <w:rPr>
          <w:b w:val="0"/>
          <w:bCs w:val="0"/>
          <w:spacing w:val="0"/>
          <w:w w:val="120"/>
        </w:rPr>
        <w:t>The</w:t>
      </w:r>
      <w:r>
        <w:rPr>
          <w:b w:val="0"/>
          <w:bCs w:val="0"/>
          <w:spacing w:val="0"/>
          <w:w w:val="117"/>
        </w:rPr>
        <w:t> </w:t>
      </w:r>
      <w:r>
        <w:rPr>
          <w:b w:val="0"/>
          <w:bCs w:val="0"/>
          <w:spacing w:val="0"/>
          <w:w w:val="120"/>
        </w:rPr>
        <w:t>great</w:t>
      </w:r>
      <w:r>
        <w:rPr>
          <w:b w:val="0"/>
          <w:bCs w:val="0"/>
          <w:spacing w:val="0"/>
          <w:w w:val="120"/>
        </w:rPr>
        <w:t> </w:t>
      </w:r>
      <w:r>
        <w:rPr>
          <w:b w:val="0"/>
          <w:bCs w:val="0"/>
          <w:spacing w:val="0"/>
          <w:w w:val="120"/>
        </w:rPr>
        <w:t>proletarian</w:t>
      </w:r>
      <w:r>
        <w:rPr>
          <w:b w:val="0"/>
          <w:bCs w:val="0"/>
          <w:spacing w:val="32"/>
          <w:w w:val="120"/>
        </w:rPr>
        <w:t> </w:t>
      </w:r>
      <w:r>
        <w:rPr>
          <w:b w:val="0"/>
          <w:bCs w:val="0"/>
          <w:spacing w:val="0"/>
          <w:w w:val="120"/>
        </w:rPr>
        <w:t>cultural</w:t>
      </w:r>
      <w:r>
        <w:rPr>
          <w:b w:val="0"/>
          <w:bCs w:val="0"/>
          <w:spacing w:val="51"/>
          <w:w w:val="120"/>
        </w:rPr>
        <w:t> </w:t>
      </w:r>
      <w:r>
        <w:rPr>
          <w:b w:val="0"/>
          <w:bCs w:val="0"/>
          <w:spacing w:val="0"/>
          <w:w w:val="120"/>
        </w:rPr>
        <w:t>revolution</w:t>
      </w:r>
      <w:r>
        <w:rPr>
          <w:b w:val="0"/>
          <w:bCs w:val="0"/>
          <w:spacing w:val="12"/>
          <w:w w:val="120"/>
        </w:rPr>
        <w:t> </w:t>
      </w:r>
      <w:r>
        <w:rPr>
          <w:b w:val="0"/>
          <w:bCs w:val="0"/>
          <w:spacing w:val="0"/>
          <w:w w:val="120"/>
        </w:rPr>
        <w:t>must</w:t>
      </w:r>
      <w:r>
        <w:rPr>
          <w:b w:val="0"/>
          <w:bCs w:val="0"/>
          <w:spacing w:val="48"/>
          <w:w w:val="120"/>
        </w:rPr>
        <w:t> </w:t>
      </w:r>
      <w:r>
        <w:rPr>
          <w:b w:val="0"/>
          <w:bCs w:val="0"/>
          <w:spacing w:val="0"/>
          <w:w w:val="120"/>
        </w:rPr>
        <w:t>rely</w:t>
      </w:r>
      <w:r>
        <w:rPr>
          <w:b w:val="0"/>
          <w:bCs w:val="0"/>
          <w:spacing w:val="8"/>
          <w:w w:val="120"/>
        </w:rPr>
        <w:t> </w:t>
      </w:r>
      <w:r>
        <w:rPr>
          <w:b w:val="0"/>
          <w:bCs w:val="0"/>
          <w:spacing w:val="0"/>
          <w:w w:val="120"/>
        </w:rPr>
        <w:t>on</w:t>
      </w:r>
      <w:r>
        <w:rPr>
          <w:b w:val="0"/>
          <w:bCs w:val="0"/>
          <w:spacing w:val="0"/>
          <w:w w:val="120"/>
        </w:rPr>
        <w:t> </w:t>
      </w:r>
      <w:r>
        <w:rPr>
          <w:b w:val="0"/>
          <w:bCs w:val="0"/>
          <w:spacing w:val="0"/>
          <w:w w:val="120"/>
        </w:rPr>
        <w:t> </w:t>
      </w:r>
      <w:r>
        <w:rPr>
          <w:b w:val="0"/>
          <w:bCs w:val="0"/>
          <w:spacing w:val="0"/>
          <w:w w:val="120"/>
        </w:rPr>
        <w:t>the</w:t>
      </w:r>
      <w:r>
        <w:rPr>
          <w:b w:val="0"/>
          <w:bCs w:val="0"/>
          <w:spacing w:val="0"/>
          <w:w w:val="121"/>
        </w:rPr>
        <w:t> </w:t>
      </w:r>
      <w:r>
        <w:rPr>
          <w:b w:val="0"/>
          <w:bCs w:val="0"/>
          <w:spacing w:val="0"/>
          <w:w w:val="120"/>
        </w:rPr>
        <w:t>conscious</w:t>
      </w:r>
      <w:r>
        <w:rPr>
          <w:b w:val="0"/>
          <w:bCs w:val="0"/>
          <w:spacing w:val="40"/>
          <w:w w:val="120"/>
        </w:rPr>
        <w:t> </w:t>
      </w:r>
      <w:r>
        <w:rPr>
          <w:b w:val="0"/>
          <w:bCs w:val="0"/>
          <w:spacing w:val="0"/>
          <w:w w:val="120"/>
        </w:rPr>
        <w:t>action</w:t>
      </w:r>
      <w:r>
        <w:rPr>
          <w:b w:val="0"/>
          <w:bCs w:val="0"/>
          <w:spacing w:val="41"/>
          <w:w w:val="120"/>
        </w:rPr>
        <w:t> </w:t>
      </w:r>
      <w:r>
        <w:rPr>
          <w:b w:val="0"/>
          <w:bCs w:val="0"/>
          <w:spacing w:val="0"/>
          <w:w w:val="120"/>
        </w:rPr>
        <w:t>of</w:t>
      </w:r>
      <w:r>
        <w:rPr>
          <w:b w:val="0"/>
          <w:bCs w:val="0"/>
          <w:spacing w:val="49"/>
          <w:w w:val="120"/>
        </w:rPr>
        <w:t> </w:t>
      </w:r>
      <w:r>
        <w:rPr>
          <w:b w:val="0"/>
          <w:bCs w:val="0"/>
          <w:spacing w:val="0"/>
          <w:w w:val="120"/>
        </w:rPr>
        <w:t>the</w:t>
      </w:r>
      <w:r>
        <w:rPr>
          <w:b w:val="0"/>
          <w:bCs w:val="0"/>
          <w:spacing w:val="25"/>
          <w:w w:val="120"/>
        </w:rPr>
        <w:t> </w:t>
      </w:r>
      <w:r>
        <w:rPr>
          <w:b w:val="0"/>
          <w:bCs w:val="0"/>
          <w:spacing w:val="0"/>
          <w:w w:val="120"/>
        </w:rPr>
        <w:t>masses</w:t>
      </w:r>
      <w:r>
        <w:rPr>
          <w:b w:val="0"/>
          <w:bCs w:val="0"/>
          <w:spacing w:val="44"/>
          <w:w w:val="120"/>
        </w:rPr>
        <w:t> </w:t>
      </w:r>
      <w:r>
        <w:rPr>
          <w:b w:val="0"/>
          <w:bCs w:val="0"/>
          <w:spacing w:val="0"/>
          <w:w w:val="120"/>
        </w:rPr>
        <w:t>and</w:t>
      </w:r>
      <w:r>
        <w:rPr>
          <w:b w:val="0"/>
          <w:bCs w:val="0"/>
          <w:spacing w:val="39"/>
          <w:w w:val="120"/>
        </w:rPr>
        <w:t> </w:t>
      </w:r>
      <w:r>
        <w:rPr>
          <w:b w:val="0"/>
          <w:bCs w:val="0"/>
          <w:spacing w:val="0"/>
          <w:w w:val="120"/>
        </w:rPr>
        <w:t>be</w:t>
      </w:r>
      <w:r>
        <w:rPr>
          <w:b w:val="0"/>
          <w:bCs w:val="0"/>
          <w:spacing w:val="26"/>
          <w:w w:val="120"/>
        </w:rPr>
        <w:t> </w:t>
      </w:r>
      <w:r>
        <w:rPr>
          <w:b w:val="0"/>
          <w:bCs w:val="0"/>
          <w:spacing w:val="0"/>
          <w:w w:val="120"/>
        </w:rPr>
        <w:t>made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0"/>
          <w:w w:val="120"/>
        </w:rPr>
        <w:t>by</w:t>
      </w:r>
      <w:r>
        <w:rPr>
          <w:b w:val="0"/>
          <w:bCs w:val="0"/>
          <w:spacing w:val="35"/>
          <w:w w:val="120"/>
        </w:rPr>
        <w:t> </w:t>
      </w:r>
      <w:r>
        <w:rPr>
          <w:b w:val="0"/>
          <w:bCs w:val="0"/>
          <w:spacing w:val="0"/>
          <w:w w:val="120"/>
        </w:rPr>
        <w:t>them.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3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line="262" w:lineRule="auto"/>
        <w:ind w:right="0"/>
        <w:jc w:val="both"/>
      </w:pPr>
      <w:r>
        <w:rPr>
          <w:b w:val="0"/>
          <w:bCs w:val="0"/>
          <w:spacing w:val="0"/>
          <w:w w:val="115"/>
        </w:rPr>
        <w:t>Can</w:t>
      </w:r>
      <w:r>
        <w:rPr>
          <w:b w:val="0"/>
          <w:bCs w:val="0"/>
          <w:spacing w:val="45"/>
          <w:w w:val="115"/>
        </w:rPr>
        <w:t> </w:t>
      </w:r>
      <w:r>
        <w:rPr>
          <w:b w:val="0"/>
          <w:bCs w:val="0"/>
          <w:spacing w:val="0"/>
          <w:w w:val="115"/>
        </w:rPr>
        <w:t>the</w:t>
      </w:r>
      <w:r>
        <w:rPr>
          <w:b w:val="0"/>
          <w:bCs w:val="0"/>
          <w:spacing w:val="48"/>
          <w:w w:val="115"/>
        </w:rPr>
        <w:t> </w:t>
      </w:r>
      <w:r>
        <w:rPr>
          <w:b w:val="0"/>
          <w:bCs w:val="0"/>
          <w:spacing w:val="0"/>
          <w:w w:val="115"/>
        </w:rPr>
        <w:t>cultural</w:t>
      </w:r>
      <w:r>
        <w:rPr>
          <w:b w:val="0"/>
          <w:bCs w:val="0"/>
          <w:spacing w:val="37"/>
          <w:w w:val="115"/>
        </w:rPr>
        <w:t> </w:t>
      </w:r>
      <w:r>
        <w:rPr>
          <w:b w:val="0"/>
          <w:bCs w:val="0"/>
          <w:spacing w:val="0"/>
          <w:w w:val="115"/>
        </w:rPr>
        <w:t>revolution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0"/>
          <w:w w:val="115"/>
        </w:rPr>
        <w:t>be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carried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through</w:t>
      </w:r>
      <w:r>
        <w:rPr>
          <w:b w:val="0"/>
          <w:bCs w:val="0"/>
          <w:spacing w:val="23"/>
          <w:w w:val="115"/>
        </w:rPr>
        <w:t> </w:t>
      </w:r>
      <w:r>
        <w:rPr>
          <w:b w:val="0"/>
          <w:bCs w:val="0"/>
          <w:spacing w:val="0"/>
          <w:w w:val="115"/>
        </w:rPr>
        <w:t>suc­</w:t>
      </w:r>
      <w:r>
        <w:rPr>
          <w:b w:val="0"/>
          <w:bCs w:val="0"/>
          <w:spacing w:val="0"/>
          <w:w w:val="117"/>
        </w:rPr>
        <w:t> </w:t>
      </w:r>
      <w:r>
        <w:rPr>
          <w:b w:val="0"/>
          <w:bCs w:val="0"/>
          <w:spacing w:val="0"/>
          <w:w w:val="115"/>
        </w:rPr>
        <w:t>cessfully</w:t>
      </w:r>
      <w:r>
        <w:rPr>
          <w:b w:val="0"/>
          <w:bCs w:val="0"/>
          <w:spacing w:val="41"/>
          <w:w w:val="115"/>
        </w:rPr>
        <w:t> </w:t>
      </w:r>
      <w:r>
        <w:rPr>
          <w:b w:val="0"/>
          <w:bCs w:val="0"/>
          <w:spacing w:val="0"/>
          <w:w w:val="115"/>
        </w:rPr>
        <w:t>by</w:t>
      </w:r>
      <w:r>
        <w:rPr>
          <w:b w:val="0"/>
          <w:bCs w:val="0"/>
          <w:spacing w:val="43"/>
          <w:w w:val="115"/>
        </w:rPr>
        <w:t> </w:t>
      </w:r>
      <w:r>
        <w:rPr>
          <w:b w:val="0"/>
          <w:bCs w:val="0"/>
          <w:spacing w:val="0"/>
          <w:w w:val="115"/>
        </w:rPr>
        <w:t>relying</w:t>
      </w:r>
      <w:r>
        <w:rPr>
          <w:b w:val="0"/>
          <w:bCs w:val="0"/>
          <w:spacing w:val="47"/>
          <w:w w:val="115"/>
        </w:rPr>
        <w:t> 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33"/>
          <w:w w:val="115"/>
        </w:rPr>
        <w:t> </w:t>
      </w:r>
      <w:r>
        <w:rPr>
          <w:b w:val="0"/>
          <w:bCs w:val="0"/>
          <w:spacing w:val="0"/>
          <w:w w:val="115"/>
        </w:rPr>
        <w:t>the</w:t>
      </w:r>
      <w:r>
        <w:rPr>
          <w:b w:val="0"/>
          <w:bCs w:val="0"/>
          <w:spacing w:val="27"/>
          <w:w w:val="115"/>
        </w:rPr>
        <w:t> </w:t>
      </w:r>
      <w:r>
        <w:rPr>
          <w:b w:val="0"/>
          <w:bCs w:val="0"/>
          <w:spacing w:val="0"/>
          <w:w w:val="115"/>
        </w:rPr>
        <w:t>masses</w:t>
      </w:r>
      <w:r>
        <w:rPr>
          <w:b w:val="0"/>
          <w:bCs w:val="0"/>
          <w:spacing w:val="43"/>
          <w:w w:val="115"/>
        </w:rPr>
        <w:t> </w:t>
      </w:r>
      <w:r>
        <w:rPr>
          <w:b w:val="0"/>
          <w:bCs w:val="0"/>
          <w:spacing w:val="0"/>
          <w:w w:val="115"/>
        </w:rPr>
        <w:t>of</w:t>
      </w:r>
      <w:r>
        <w:rPr>
          <w:b w:val="0"/>
          <w:bCs w:val="0"/>
          <w:spacing w:val="45"/>
          <w:w w:val="115"/>
        </w:rPr>
        <w:t> </w:t>
      </w:r>
      <w:r>
        <w:rPr>
          <w:b w:val="0"/>
          <w:bCs w:val="0"/>
          <w:spacing w:val="0"/>
          <w:w w:val="115"/>
        </w:rPr>
        <w:t>the</w:t>
      </w:r>
      <w:r>
        <w:rPr>
          <w:b w:val="0"/>
          <w:bCs w:val="0"/>
          <w:spacing w:val="27"/>
          <w:w w:val="115"/>
        </w:rPr>
        <w:t> </w:t>
      </w:r>
      <w:r>
        <w:rPr>
          <w:b w:val="0"/>
          <w:bCs w:val="0"/>
          <w:spacing w:val="0"/>
          <w:w w:val="115"/>
        </w:rPr>
        <w:t>school</w:t>
      </w:r>
      <w:r>
        <w:rPr>
          <w:b w:val="0"/>
          <w:bCs w:val="0"/>
          <w:spacing w:val="35"/>
          <w:w w:val="115"/>
        </w:rPr>
        <w:t> </w:t>
      </w:r>
      <w:r>
        <w:rPr>
          <w:b w:val="0"/>
          <w:bCs w:val="0"/>
          <w:spacing w:val="0"/>
          <w:w w:val="115"/>
        </w:rPr>
        <w:t>or</w:t>
      </w:r>
      <w:r>
        <w:rPr>
          <w:b w:val="0"/>
          <w:bCs w:val="0"/>
          <w:spacing w:val="35"/>
          <w:w w:val="115"/>
        </w:rPr>
        <w:t> </w:t>
      </w:r>
      <w:r>
        <w:rPr>
          <w:b w:val="0"/>
          <w:bCs w:val="0"/>
          <w:spacing w:val="0"/>
          <w:w w:val="115"/>
        </w:rPr>
        <w:t>unit</w:t>
      </w:r>
      <w:r>
        <w:rPr>
          <w:b w:val="0"/>
          <w:bCs w:val="0"/>
          <w:spacing w:val="0"/>
          <w:w w:val="122"/>
        </w:rPr>
        <w:t> </w:t>
      </w:r>
      <w:r>
        <w:rPr>
          <w:b w:val="0"/>
          <w:bCs w:val="0"/>
          <w:spacing w:val="0"/>
          <w:w w:val="115"/>
        </w:rPr>
        <w:t>in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0"/>
          <w:w w:val="115"/>
        </w:rPr>
        <w:t>question?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0"/>
          <w:w w:val="115"/>
        </w:rPr>
        <w:t>Yes,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0"/>
          <w:w w:val="115"/>
        </w:rPr>
        <w:t>it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0"/>
          <w:w w:val="115"/>
        </w:rPr>
        <w:t>can!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48"/>
          <w:w w:val="115"/>
        </w:rPr>
        <w:t> </w:t>
      </w:r>
      <w:r>
        <w:rPr>
          <w:b w:val="0"/>
          <w:bCs w:val="0"/>
          <w:spacing w:val="0"/>
          <w:w w:val="115"/>
        </w:rPr>
        <w:t>Every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0"/>
          <w:w w:val="115"/>
        </w:rPr>
        <w:t>revolutionary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32"/>
          <w:w w:val="115"/>
        </w:rPr>
        <w:t> </w:t>
      </w:r>
      <w:r>
        <w:rPr>
          <w:b w:val="0"/>
          <w:bCs w:val="0"/>
          <w:spacing w:val="0"/>
          <w:w w:val="115"/>
        </w:rPr>
        <w:t>teacher</w:t>
      </w:r>
      <w:r>
        <w:rPr>
          <w:b w:val="0"/>
          <w:bCs w:val="0"/>
          <w:spacing w:val="0"/>
          <w:w w:val="119"/>
        </w:rPr>
        <w:t> </w:t>
      </w:r>
      <w:r>
        <w:rPr>
          <w:b w:val="0"/>
          <w:bCs w:val="0"/>
          <w:spacing w:val="0"/>
          <w:w w:val="115"/>
        </w:rPr>
        <w:t>or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0"/>
          <w:w w:val="115"/>
        </w:rPr>
        <w:t>student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26"/>
          <w:w w:val="115"/>
        </w:rPr>
        <w:t> </w:t>
      </w:r>
      <w:r>
        <w:rPr>
          <w:b w:val="0"/>
          <w:bCs w:val="0"/>
          <w:spacing w:val="0"/>
          <w:w w:val="115"/>
        </w:rPr>
        <w:t>and</w:t>
      </w:r>
      <w:r>
        <w:rPr>
          <w:b w:val="0"/>
          <w:bCs w:val="0"/>
          <w:spacing w:val="0"/>
          <w:w w:val="115"/>
        </w:rPr>
        <w:t>  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every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47"/>
          <w:w w:val="115"/>
        </w:rPr>
        <w:t> </w:t>
      </w:r>
      <w:r>
        <w:rPr>
          <w:b w:val="0"/>
          <w:bCs w:val="0"/>
          <w:spacing w:val="0"/>
          <w:w w:val="115"/>
        </w:rPr>
        <w:t>revolutionary</w:t>
      </w:r>
      <w:r>
        <w:rPr>
          <w:b w:val="0"/>
          <w:bCs w:val="0"/>
          <w:spacing w:val="0"/>
          <w:w w:val="115"/>
        </w:rPr>
        <w:t>  </w:t>
      </w:r>
      <w:r>
        <w:rPr>
          <w:b w:val="0"/>
          <w:bCs w:val="0"/>
          <w:spacing w:val="31"/>
          <w:w w:val="115"/>
        </w:rPr>
        <w:t> </w:t>
      </w:r>
      <w:r>
        <w:rPr>
          <w:b w:val="0"/>
          <w:bCs w:val="0"/>
          <w:spacing w:val="0"/>
          <w:w w:val="115"/>
        </w:rPr>
        <w:t>comrade</w:t>
      </w:r>
      <w:r>
        <w:rPr>
          <w:b w:val="0"/>
          <w:bCs w:val="0"/>
          <w:spacing w:val="0"/>
          <w:w w:val="115"/>
        </w:rPr>
        <w:t>  </w:t>
      </w:r>
      <w:r>
        <w:rPr>
          <w:b w:val="0"/>
          <w:bCs w:val="0"/>
          <w:spacing w:val="21"/>
          <w:w w:val="115"/>
        </w:rPr>
        <w:t> </w:t>
      </w:r>
      <w:r>
        <w:rPr>
          <w:b w:val="0"/>
          <w:bCs w:val="0"/>
          <w:spacing w:val="0"/>
          <w:w w:val="115"/>
        </w:rPr>
        <w:t>should</w:t>
      </w:r>
      <w:r>
        <w:rPr>
          <w:b w:val="0"/>
          <w:bCs w:val="0"/>
          <w:spacing w:val="0"/>
          <w:w w:val="117"/>
        </w:rPr>
        <w:t> </w:t>
      </w:r>
      <w:r>
        <w:rPr>
          <w:b w:val="0"/>
          <w:bCs w:val="0"/>
          <w:spacing w:val="0"/>
          <w:w w:val="115"/>
        </w:rPr>
        <w:t>be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0"/>
          <w:w w:val="115"/>
        </w:rPr>
        <w:t>fired</w:t>
      </w:r>
      <w:r>
        <w:rPr>
          <w:b w:val="0"/>
          <w:bCs w:val="0"/>
          <w:spacing w:val="43"/>
          <w:w w:val="115"/>
        </w:rPr>
        <w:t> </w:t>
      </w:r>
      <w:r>
        <w:rPr>
          <w:b w:val="0"/>
          <w:bCs w:val="0"/>
          <w:spacing w:val="0"/>
          <w:w w:val="115"/>
        </w:rPr>
        <w:t>with</w:t>
      </w:r>
      <w:r>
        <w:rPr>
          <w:b w:val="0"/>
          <w:bCs w:val="0"/>
          <w:spacing w:val="48"/>
          <w:w w:val="115"/>
        </w:rPr>
        <w:t> </w:t>
      </w:r>
      <w:r>
        <w:rPr>
          <w:b w:val="0"/>
          <w:bCs w:val="0"/>
          <w:spacing w:val="0"/>
          <w:w w:val="115"/>
        </w:rPr>
        <w:t>the</w:t>
      </w:r>
      <w:r>
        <w:rPr>
          <w:b w:val="0"/>
          <w:bCs w:val="0"/>
          <w:spacing w:val="36"/>
          <w:w w:val="115"/>
        </w:rPr>
        <w:t> </w:t>
      </w:r>
      <w:r>
        <w:rPr>
          <w:b w:val="0"/>
          <w:bCs w:val="0"/>
          <w:spacing w:val="0"/>
          <w:w w:val="115"/>
        </w:rPr>
        <w:t>great</w:t>
      </w:r>
      <w:r>
        <w:rPr>
          <w:b w:val="0"/>
          <w:bCs w:val="0"/>
          <w:spacing w:val="49"/>
          <w:w w:val="115"/>
        </w:rPr>
        <w:t> </w:t>
      </w:r>
      <w:r>
        <w:rPr>
          <w:b w:val="0"/>
          <w:bCs w:val="0"/>
          <w:spacing w:val="0"/>
          <w:w w:val="115"/>
        </w:rPr>
        <w:t>and</w:t>
      </w:r>
      <w:r>
        <w:rPr>
          <w:b w:val="0"/>
          <w:bCs w:val="0"/>
          <w:spacing w:val="40"/>
          <w:w w:val="115"/>
        </w:rPr>
        <w:t> </w:t>
      </w:r>
      <w:r>
        <w:rPr>
          <w:b w:val="0"/>
          <w:bCs w:val="0"/>
          <w:spacing w:val="0"/>
          <w:w w:val="115"/>
        </w:rPr>
        <w:t>lofty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aspirations</w:t>
      </w:r>
      <w:r>
        <w:rPr>
          <w:b w:val="0"/>
          <w:bCs w:val="0"/>
          <w:spacing w:val="49"/>
          <w:w w:val="115"/>
        </w:rPr>
        <w:t> </w:t>
      </w:r>
      <w:r>
        <w:rPr>
          <w:b w:val="0"/>
          <w:bCs w:val="0"/>
          <w:spacing w:val="0"/>
          <w:w w:val="115"/>
        </w:rPr>
        <w:t>of</w:t>
      </w:r>
      <w:r>
        <w:rPr>
          <w:b w:val="0"/>
          <w:bCs w:val="0"/>
          <w:spacing w:val="18"/>
          <w:w w:val="115"/>
        </w:rPr>
        <w:t> </w:t>
      </w:r>
      <w:r>
        <w:rPr>
          <w:b w:val="0"/>
          <w:bCs w:val="0"/>
          <w:spacing w:val="0"/>
          <w:w w:val="115"/>
        </w:rPr>
        <w:t>the</w:t>
      </w:r>
      <w:r>
        <w:rPr>
          <w:b w:val="0"/>
          <w:bCs w:val="0"/>
          <w:spacing w:val="43"/>
          <w:w w:val="115"/>
        </w:rPr>
        <w:t> </w:t>
      </w:r>
      <w:r>
        <w:rPr>
          <w:b w:val="0"/>
          <w:bCs w:val="0"/>
          <w:spacing w:val="0"/>
          <w:w w:val="115"/>
        </w:rPr>
        <w:t>pro­</w:t>
      </w:r>
      <w:r>
        <w:rPr>
          <w:b w:val="0"/>
          <w:bCs w:val="0"/>
          <w:spacing w:val="0"/>
          <w:w w:val="121"/>
        </w:rPr>
        <w:t> </w:t>
      </w:r>
      <w:r>
        <w:rPr>
          <w:b w:val="0"/>
          <w:bCs w:val="0"/>
          <w:spacing w:val="0"/>
          <w:w w:val="115"/>
        </w:rPr>
        <w:t>letariat.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Comrades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of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0"/>
          <w:w w:val="115"/>
        </w:rPr>
        <w:t>various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0"/>
          <w:w w:val="115"/>
        </w:rPr>
        <w:t>schools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45"/>
          <w:w w:val="115"/>
        </w:rPr>
        <w:t> </w:t>
      </w:r>
      <w:r>
        <w:rPr>
          <w:b w:val="0"/>
          <w:bCs w:val="0"/>
          <w:spacing w:val="0"/>
          <w:w w:val="115"/>
        </w:rPr>
        <w:t>and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50"/>
          <w:w w:val="115"/>
        </w:rPr>
        <w:t> </w:t>
      </w:r>
      <w:r>
        <w:rPr>
          <w:b w:val="0"/>
          <w:bCs w:val="0"/>
          <w:spacing w:val="0"/>
          <w:w w:val="115"/>
        </w:rPr>
        <w:t>units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20"/>
          <w:sz w:val="12"/>
          <w:szCs w:val="12"/>
        </w:rPr>
        <w:t>\\"ill</w:t>
      </w:r>
      <w:r>
        <w:rPr>
          <w:b w:val="0"/>
          <w:bCs w:val="0"/>
          <w:spacing w:val="0"/>
          <w:w w:val="150"/>
          <w:sz w:val="12"/>
          <w:szCs w:val="12"/>
        </w:rPr>
        <w:t> </w:t>
      </w:r>
      <w:r>
        <w:rPr>
          <w:b w:val="0"/>
          <w:bCs w:val="0"/>
          <w:spacing w:val="0"/>
          <w:w w:val="115"/>
        </w:rPr>
        <w:t>surely</w:t>
      </w:r>
      <w:r>
        <w:rPr>
          <w:b w:val="0"/>
          <w:bCs w:val="0"/>
          <w:spacing w:val="44"/>
          <w:w w:val="115"/>
        </w:rPr>
        <w:t> </w:t>
      </w:r>
      <w:r>
        <w:rPr>
          <w:b w:val="0"/>
          <w:bCs w:val="0"/>
          <w:spacing w:val="0"/>
          <w:w w:val="115"/>
        </w:rPr>
        <w:t>be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able</w:t>
      </w:r>
      <w:r>
        <w:rPr>
          <w:b w:val="0"/>
          <w:bCs w:val="0"/>
          <w:spacing w:val="46"/>
          <w:w w:val="115"/>
        </w:rPr>
        <w:t> </w:t>
      </w:r>
      <w:r>
        <w:rPr>
          <w:b w:val="0"/>
          <w:bCs w:val="0"/>
          <w:spacing w:val="0"/>
          <w:w w:val="115"/>
        </w:rPr>
        <w:t>to</w:t>
      </w:r>
      <w:r>
        <w:rPr>
          <w:b w:val="0"/>
          <w:bCs w:val="0"/>
          <w:spacing w:val="42"/>
          <w:w w:val="115"/>
        </w:rPr>
        <w:t> </w:t>
      </w:r>
      <w:r>
        <w:rPr>
          <w:b w:val="0"/>
          <w:bCs w:val="0"/>
          <w:spacing w:val="0"/>
          <w:w w:val="115"/>
        </w:rPr>
        <w:t>win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0"/>
          <w:w w:val="115"/>
        </w:rPr>
        <w:t>victory</w:t>
      </w:r>
      <w:r>
        <w:rPr>
          <w:b w:val="0"/>
          <w:bCs w:val="0"/>
          <w:spacing w:val="18"/>
          <w:w w:val="115"/>
        </w:rPr>
        <w:t> </w:t>
      </w:r>
      <w:r>
        <w:rPr>
          <w:b w:val="0"/>
          <w:bCs w:val="0"/>
          <w:spacing w:val="0"/>
          <w:w w:val="115"/>
        </w:rPr>
        <w:t>in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the</w:t>
      </w:r>
      <w:r>
        <w:rPr>
          <w:b w:val="0"/>
          <w:bCs w:val="0"/>
          <w:spacing w:val="39"/>
          <w:w w:val="115"/>
        </w:rPr>
        <w:t> </w:t>
      </w:r>
      <w:r>
        <w:rPr>
          <w:b w:val="0"/>
          <w:bCs w:val="0"/>
          <w:spacing w:val="0"/>
          <w:w w:val="115"/>
        </w:rPr>
        <w:t>great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0"/>
          <w:w w:val="115"/>
        </w:rPr>
        <w:t>cultural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rev­</w:t>
      </w:r>
      <w:r>
        <w:rPr>
          <w:b w:val="0"/>
          <w:bCs w:val="0"/>
          <w:spacing w:val="0"/>
          <w:w w:val="123"/>
        </w:rPr>
        <w:t> </w:t>
      </w:r>
      <w:r>
        <w:rPr>
          <w:b w:val="0"/>
          <w:bCs w:val="0"/>
          <w:spacing w:val="0"/>
          <w:w w:val="115"/>
        </w:rPr>
        <w:t>olution</w:t>
      </w:r>
      <w:r>
        <w:rPr>
          <w:b w:val="0"/>
          <w:bCs w:val="0"/>
          <w:spacing w:val="26"/>
          <w:w w:val="115"/>
        </w:rPr>
        <w:t> </w:t>
      </w:r>
      <w:r>
        <w:rPr>
          <w:b w:val="0"/>
          <w:bCs w:val="0"/>
          <w:spacing w:val="0"/>
          <w:w w:val="115"/>
        </w:rPr>
        <w:t>by</w:t>
      </w:r>
      <w:r>
        <w:rPr>
          <w:b w:val="0"/>
          <w:bCs w:val="0"/>
          <w:spacing w:val="32"/>
          <w:w w:val="115"/>
        </w:rPr>
        <w:t> </w:t>
      </w:r>
      <w:r>
        <w:rPr>
          <w:b w:val="0"/>
          <w:bCs w:val="0"/>
          <w:spacing w:val="0"/>
          <w:w w:val="115"/>
        </w:rPr>
        <w:t>relying</w:t>
      </w:r>
      <w:r>
        <w:rPr>
          <w:b w:val="0"/>
          <w:bCs w:val="0"/>
          <w:spacing w:val="36"/>
          <w:w w:val="115"/>
        </w:rPr>
        <w:t> 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24"/>
          <w:w w:val="115"/>
        </w:rPr>
        <w:t> </w:t>
      </w:r>
      <w:r>
        <w:rPr>
          <w:b w:val="0"/>
          <w:bCs w:val="0"/>
          <w:spacing w:val="0"/>
          <w:w w:val="115"/>
        </w:rPr>
        <w:t>the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0"/>
          <w:w w:val="115"/>
        </w:rPr>
        <w:t>masses·</w:t>
      </w:r>
      <w:r>
        <w:rPr>
          <w:b w:val="0"/>
          <w:bCs w:val="0"/>
          <w:spacing w:val="21"/>
          <w:w w:val="115"/>
        </w:rPr>
        <w:t> </w:t>
      </w:r>
      <w:r>
        <w:rPr>
          <w:b w:val="0"/>
          <w:bCs w:val="0"/>
          <w:spacing w:val="0"/>
          <w:w w:val="115"/>
        </w:rPr>
        <w:t>own</w:t>
      </w:r>
      <w:r>
        <w:rPr>
          <w:b w:val="0"/>
          <w:bCs w:val="0"/>
          <w:spacing w:val="32"/>
          <w:w w:val="115"/>
        </w:rPr>
        <w:t> </w:t>
      </w:r>
      <w:r>
        <w:rPr>
          <w:b w:val="0"/>
          <w:bCs w:val="0"/>
          <w:spacing w:val="0"/>
          <w:w w:val="115"/>
        </w:rPr>
        <w:t>strength.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24"/>
          <w:w w:val="115"/>
        </w:rPr>
        <w:t> </w:t>
      </w:r>
      <w:r>
        <w:rPr>
          <w:b w:val="0"/>
          <w:bCs w:val="0"/>
          <w:spacing w:val="0"/>
          <w:w w:val="115"/>
        </w:rPr>
        <w:t>pro­</w:t>
      </w:r>
      <w:r>
        <w:rPr>
          <w:b w:val="0"/>
          <w:bCs w:val="0"/>
          <w:spacing w:val="0"/>
          <w:w w:val="119"/>
        </w:rPr>
        <w:t> </w:t>
      </w:r>
      <w:r>
        <w:rPr>
          <w:b w:val="0"/>
          <w:bCs w:val="0"/>
          <w:spacing w:val="0"/>
          <w:w w:val="115"/>
        </w:rPr>
        <w:t>vided</w:t>
      </w:r>
      <w:r>
        <w:rPr>
          <w:b w:val="0"/>
          <w:bCs w:val="0"/>
          <w:spacing w:val="45"/>
          <w:w w:val="115"/>
        </w:rPr>
        <w:t> </w:t>
      </w:r>
      <w:r>
        <w:rPr>
          <w:b w:val="0"/>
          <w:bCs w:val="0"/>
          <w:spacing w:val="0"/>
          <w:w w:val="115"/>
        </w:rPr>
        <w:t>that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they</w:t>
      </w:r>
      <w:r>
        <w:rPr>
          <w:b w:val="0"/>
          <w:bCs w:val="0"/>
          <w:spacing w:val="51"/>
          <w:w w:val="115"/>
        </w:rPr>
        <w:t> </w:t>
      </w:r>
      <w:r>
        <w:rPr>
          <w:b w:val="0"/>
          <w:bCs w:val="0"/>
          <w:spacing w:val="0"/>
          <w:w w:val="115"/>
        </w:rPr>
        <w:t>conscientiously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0"/>
          <w:w w:val="115"/>
        </w:rPr>
        <w:t>study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37"/>
          <w:w w:val="115"/>
        </w:rPr>
        <w:t> </w:t>
      </w:r>
      <w:r>
        <w:rPr>
          <w:b w:val="0"/>
          <w:bCs w:val="0"/>
          <w:spacing w:val="0"/>
          <w:w w:val="115"/>
        </w:rPr>
        <w:t>the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16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20"/>
          <w:w w:val="115"/>
        </w:rPr>
        <w:t> </w:t>
      </w:r>
      <w:r>
        <w:rPr>
          <w:b w:val="0"/>
          <w:bCs w:val="0"/>
          <w:spacing w:val="0"/>
          <w:w w:val="115"/>
        </w:rPr>
        <w:t>Points,</w:t>
      </w:r>
      <w:r>
        <w:rPr>
          <w:b w:val="0"/>
          <w:bCs w:val="0"/>
          <w:spacing w:val="0"/>
          <w:w w:val="118"/>
        </w:rPr>
        <w:t> </w:t>
      </w:r>
      <w:r>
        <w:rPr>
          <w:b w:val="0"/>
          <w:bCs w:val="0"/>
          <w:spacing w:val="0"/>
          <w:w w:val="115"/>
        </w:rPr>
        <w:t>know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21"/>
          <w:w w:val="115"/>
        </w:rPr>
        <w:t> </w:t>
      </w:r>
      <w:r>
        <w:rPr>
          <w:b w:val="0"/>
          <w:bCs w:val="0"/>
          <w:spacing w:val="0"/>
          <w:w w:val="115"/>
        </w:rPr>
        <w:t>them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24"/>
          <w:w w:val="115"/>
        </w:rPr>
        <w:t> </w:t>
      </w:r>
      <w:r>
        <w:rPr>
          <w:b w:val="0"/>
          <w:bCs w:val="0"/>
          <w:spacing w:val="0"/>
          <w:w w:val="115"/>
        </w:rPr>
        <w:t>well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0"/>
          <w:w w:val="115"/>
        </w:rPr>
        <w:t>and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0"/>
          <w:w w:val="115"/>
        </w:rPr>
        <w:t>apply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18"/>
          <w:w w:val="115"/>
        </w:rPr>
        <w:t> </w:t>
      </w:r>
      <w:r>
        <w:rPr>
          <w:b w:val="0"/>
          <w:bCs w:val="0"/>
          <w:spacing w:val="0"/>
          <w:w w:val="115"/>
        </w:rPr>
        <w:t>them.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line="264" w:lineRule="auto"/>
        <w:ind w:left="118" w:right="12" w:firstLine="388"/>
        <w:jc w:val="both"/>
      </w:pP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26"/>
          <w:w w:val="120"/>
        </w:rPr>
        <w:t> </w:t>
      </w:r>
      <w:r>
        <w:rPr>
          <w:b w:val="0"/>
          <w:bCs w:val="0"/>
          <w:spacing w:val="0"/>
          <w:w w:val="120"/>
        </w:rPr>
        <w:t>revolutionary</w:t>
      </w:r>
      <w:r>
        <w:rPr>
          <w:b w:val="0"/>
          <w:bCs w:val="0"/>
          <w:spacing w:val="27"/>
          <w:w w:val="120"/>
        </w:rPr>
        <w:t> </w:t>
      </w:r>
      <w:r>
        <w:rPr>
          <w:b w:val="0"/>
          <w:bCs w:val="0"/>
          <w:spacing w:val="0"/>
          <w:w w:val="120"/>
        </w:rPr>
        <w:t>mass</w:t>
      </w:r>
      <w:r>
        <w:rPr>
          <w:b w:val="0"/>
          <w:bCs w:val="0"/>
          <w:spacing w:val="9"/>
          <w:w w:val="120"/>
        </w:rPr>
        <w:t> </w:t>
      </w:r>
      <w:r>
        <w:rPr>
          <w:b w:val="0"/>
          <w:bCs w:val="0"/>
          <w:spacing w:val="0"/>
          <w:w w:val="120"/>
        </w:rPr>
        <w:t>movement</w:t>
      </w:r>
      <w:r>
        <w:rPr>
          <w:b w:val="0"/>
          <w:bCs w:val="0"/>
          <w:spacing w:val="16"/>
          <w:w w:val="120"/>
        </w:rPr>
        <w:t> </w:t>
      </w:r>
      <w:r>
        <w:rPr>
          <w:b w:val="0"/>
          <w:bCs w:val="0"/>
          <w:spacing w:val="0"/>
          <w:w w:val="120"/>
        </w:rPr>
        <w:t>is</w:t>
      </w:r>
      <w:r>
        <w:rPr>
          <w:b w:val="0"/>
          <w:bCs w:val="0"/>
          <w:spacing w:val="-2"/>
          <w:w w:val="120"/>
        </w:rPr>
        <w:t> 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13"/>
          <w:w w:val="120"/>
        </w:rPr>
        <w:t> </w:t>
      </w:r>
      <w:r>
        <w:rPr>
          <w:b w:val="0"/>
          <w:bCs w:val="0"/>
          <w:spacing w:val="0"/>
          <w:w w:val="120"/>
        </w:rPr>
        <w:t>great</w:t>
      </w:r>
      <w:r>
        <w:rPr>
          <w:b w:val="0"/>
          <w:bCs w:val="0"/>
          <w:spacing w:val="10"/>
          <w:w w:val="120"/>
        </w:rPr>
        <w:t> </w:t>
      </w:r>
      <w:r>
        <w:rPr>
          <w:b w:val="0"/>
          <w:bCs w:val="0"/>
          <w:spacing w:val="0"/>
          <w:w w:val="120"/>
        </w:rPr>
        <w:t>crucible.</w:t>
      </w:r>
      <w:r>
        <w:rPr>
          <w:b w:val="0"/>
          <w:bCs w:val="0"/>
          <w:spacing w:val="0"/>
          <w:w w:val="117"/>
        </w:rPr>
        <w:t> </w:t>
      </w:r>
      <w:r>
        <w:rPr>
          <w:b w:val="0"/>
          <w:bCs w:val="0"/>
          <w:spacing w:val="0"/>
          <w:w w:val="120"/>
        </w:rPr>
        <w:t>Every</w:t>
      </w:r>
      <w:r>
        <w:rPr>
          <w:b w:val="0"/>
          <w:bCs w:val="0"/>
          <w:spacing w:val="42"/>
          <w:w w:val="120"/>
        </w:rPr>
        <w:t> </w:t>
      </w:r>
      <w:r>
        <w:rPr>
          <w:b w:val="0"/>
          <w:bCs w:val="0"/>
          <w:spacing w:val="0"/>
          <w:w w:val="120"/>
        </w:rPr>
        <w:t>revolutionary</w:t>
      </w:r>
      <w:r>
        <w:rPr>
          <w:b w:val="0"/>
          <w:bCs w:val="0"/>
          <w:spacing w:val="53"/>
          <w:w w:val="120"/>
        </w:rPr>
        <w:t> </w:t>
      </w:r>
      <w:r>
        <w:rPr>
          <w:b w:val="0"/>
          <w:bCs w:val="0"/>
          <w:spacing w:val="0"/>
          <w:w w:val="120"/>
        </w:rPr>
        <w:t>teacher</w:t>
      </w:r>
      <w:r>
        <w:rPr>
          <w:b w:val="0"/>
          <w:bCs w:val="0"/>
          <w:spacing w:val="46"/>
          <w:w w:val="120"/>
        </w:rPr>
        <w:t> </w:t>
      </w:r>
      <w:r>
        <w:rPr>
          <w:b w:val="0"/>
          <w:bCs w:val="0"/>
          <w:spacing w:val="0"/>
          <w:w w:val="120"/>
        </w:rPr>
        <w:t>or</w:t>
      </w:r>
      <w:r>
        <w:rPr>
          <w:b w:val="0"/>
          <w:bCs w:val="0"/>
          <w:spacing w:val="40"/>
          <w:w w:val="120"/>
        </w:rPr>
        <w:t> </w:t>
      </w:r>
      <w:r>
        <w:rPr>
          <w:b w:val="0"/>
          <w:bCs w:val="0"/>
          <w:spacing w:val="0"/>
          <w:w w:val="120"/>
        </w:rPr>
        <w:t>student</w:t>
      </w:r>
      <w:r>
        <w:rPr>
          <w:b w:val="0"/>
          <w:bCs w:val="0"/>
          <w:spacing w:val="44"/>
          <w:w w:val="120"/>
        </w:rPr>
        <w:t> </w:t>
      </w:r>
      <w:r>
        <w:rPr>
          <w:b w:val="0"/>
          <w:bCs w:val="0"/>
          <w:spacing w:val="0"/>
          <w:w w:val="120"/>
        </w:rPr>
        <w:t>and</w:t>
      </w:r>
      <w:r>
        <w:rPr>
          <w:b w:val="0"/>
          <w:bCs w:val="0"/>
          <w:spacing w:val="48"/>
          <w:w w:val="120"/>
        </w:rPr>
        <w:t> </w:t>
      </w:r>
      <w:r>
        <w:rPr>
          <w:b w:val="0"/>
          <w:bCs w:val="0"/>
          <w:spacing w:val="0"/>
          <w:w w:val="120"/>
        </w:rPr>
        <w:t>every</w:t>
      </w:r>
      <w:r>
        <w:rPr>
          <w:b w:val="0"/>
          <w:bCs w:val="0"/>
          <w:spacing w:val="44"/>
          <w:w w:val="120"/>
        </w:rPr>
        <w:t> </w:t>
      </w:r>
      <w:r>
        <w:rPr>
          <w:b w:val="0"/>
          <w:bCs w:val="0"/>
          <w:spacing w:val="0"/>
          <w:w w:val="120"/>
        </w:rPr>
        <w:t>rev­</w:t>
      </w:r>
      <w:r>
        <w:rPr>
          <w:b w:val="0"/>
          <w:bCs w:val="0"/>
          <w:spacing w:val="0"/>
          <w:w w:val="122"/>
        </w:rPr>
        <w:t> </w:t>
      </w:r>
      <w:r>
        <w:rPr>
          <w:b w:val="0"/>
          <w:bCs w:val="0"/>
          <w:spacing w:val="0"/>
          <w:w w:val="120"/>
        </w:rPr>
        <w:t>olutionary</w:t>
      </w:r>
      <w:r>
        <w:rPr>
          <w:b w:val="0"/>
          <w:bCs w:val="0"/>
          <w:spacing w:val="5"/>
          <w:w w:val="120"/>
        </w:rPr>
        <w:t> </w:t>
      </w:r>
      <w:r>
        <w:rPr>
          <w:b w:val="0"/>
          <w:bCs w:val="0"/>
          <w:spacing w:val="0"/>
          <w:w w:val="120"/>
        </w:rPr>
        <w:t>comrade</w:t>
      </w:r>
      <w:r>
        <w:rPr>
          <w:b w:val="0"/>
          <w:bCs w:val="0"/>
          <w:spacing w:val="49"/>
          <w:w w:val="120"/>
        </w:rPr>
        <w:t> </w:t>
      </w:r>
      <w:r>
        <w:rPr>
          <w:b w:val="0"/>
          <w:bCs w:val="0"/>
          <w:spacing w:val="0"/>
          <w:w w:val="120"/>
        </w:rPr>
        <w:t>must</w:t>
      </w:r>
      <w:r>
        <w:rPr>
          <w:b w:val="0"/>
          <w:bCs w:val="0"/>
          <w:spacing w:val="7"/>
          <w:w w:val="120"/>
        </w:rPr>
        <w:t> </w:t>
      </w:r>
      <w:r>
        <w:rPr>
          <w:b w:val="0"/>
          <w:bCs w:val="0"/>
          <w:spacing w:val="0"/>
          <w:w w:val="120"/>
        </w:rPr>
        <w:t>stand</w:t>
      </w:r>
      <w:r>
        <w:rPr>
          <w:b w:val="0"/>
          <w:bCs w:val="0"/>
          <w:spacing w:val="50"/>
          <w:w w:val="120"/>
        </w:rPr>
        <w:t> </w:t>
      </w:r>
      <w:r>
        <w:rPr>
          <w:b w:val="0"/>
          <w:bCs w:val="0"/>
          <w:spacing w:val="0"/>
          <w:w w:val="120"/>
        </w:rPr>
        <w:t>the</w:t>
      </w:r>
      <w:r>
        <w:rPr>
          <w:b w:val="0"/>
          <w:bCs w:val="0"/>
          <w:spacing w:val="49"/>
          <w:w w:val="120"/>
        </w:rPr>
        <w:t> </w:t>
      </w:r>
      <w:r>
        <w:rPr>
          <w:b w:val="0"/>
          <w:bCs w:val="0"/>
          <w:spacing w:val="0"/>
          <w:w w:val="120"/>
        </w:rPr>
        <w:t>test,</w:t>
      </w:r>
      <w:r>
        <w:rPr>
          <w:b w:val="0"/>
          <w:bCs w:val="0"/>
          <w:spacing w:val="50"/>
          <w:w w:val="120"/>
        </w:rPr>
        <w:t> </w:t>
      </w:r>
      <w:r>
        <w:rPr>
          <w:b w:val="0"/>
          <w:bCs w:val="0"/>
          <w:spacing w:val="0"/>
          <w:w w:val="120"/>
        </w:rPr>
        <w:t>be</w:t>
      </w:r>
      <w:r>
        <w:rPr>
          <w:b w:val="0"/>
          <w:bCs w:val="0"/>
          <w:spacing w:val="47"/>
          <w:w w:val="120"/>
        </w:rPr>
        <w:t> </w:t>
      </w:r>
      <w:r>
        <w:rPr>
          <w:b w:val="0"/>
          <w:bCs w:val="0"/>
          <w:spacing w:val="0"/>
          <w:w w:val="120"/>
        </w:rPr>
        <w:t>tempet·ed</w:t>
      </w:r>
      <w:r>
        <w:rPr>
          <w:b w:val="0"/>
          <w:bCs w:val="0"/>
          <w:spacing w:val="0"/>
          <w:w w:val="109"/>
        </w:rPr>
        <w:t> </w:t>
      </w:r>
      <w:r>
        <w:rPr>
          <w:b w:val="0"/>
          <w:bCs w:val="0"/>
          <w:spacing w:val="0"/>
          <w:w w:val="120"/>
        </w:rPr>
        <w:t>and</w:t>
      </w:r>
      <w:r>
        <w:rPr>
          <w:b w:val="0"/>
          <w:bCs w:val="0"/>
          <w:spacing w:val="39"/>
          <w:w w:val="120"/>
        </w:rPr>
        <w:t> </w:t>
      </w:r>
      <w:r>
        <w:rPr>
          <w:b w:val="0"/>
          <w:bCs w:val="0"/>
          <w:spacing w:val="0"/>
          <w:w w:val="120"/>
        </w:rPr>
        <w:t>acquire</w:t>
      </w:r>
      <w:r>
        <w:rPr>
          <w:b w:val="0"/>
          <w:bCs w:val="0"/>
          <w:spacing w:val="26"/>
          <w:w w:val="120"/>
        </w:rPr>
        <w:t> </w:t>
      </w:r>
      <w:r>
        <w:rPr>
          <w:b w:val="0"/>
          <w:bCs w:val="0"/>
          <w:spacing w:val="0"/>
          <w:w w:val="120"/>
        </w:rPr>
        <w:t>the</w:t>
      </w:r>
      <w:r>
        <w:rPr>
          <w:b w:val="0"/>
          <w:bCs w:val="0"/>
          <w:spacing w:val="28"/>
          <w:w w:val="120"/>
        </w:rPr>
        <w:t> </w:t>
      </w:r>
      <w:r>
        <w:rPr>
          <w:b w:val="0"/>
          <w:bCs w:val="0"/>
          <w:spacing w:val="0"/>
          <w:w w:val="120"/>
        </w:rPr>
        <w:t>ability</w:t>
      </w:r>
      <w:r>
        <w:rPr>
          <w:b w:val="0"/>
          <w:bCs w:val="0"/>
          <w:spacing w:val="28"/>
          <w:w w:val="120"/>
        </w:rPr>
        <w:t> </w:t>
      </w:r>
      <w:r>
        <w:rPr>
          <w:b w:val="0"/>
          <w:bCs w:val="0"/>
          <w:spacing w:val="0"/>
          <w:w w:val="120"/>
        </w:rPr>
        <w:t>to</w:t>
      </w:r>
      <w:r>
        <w:rPr>
          <w:b w:val="0"/>
          <w:bCs w:val="0"/>
          <w:spacing w:val="25"/>
          <w:w w:val="120"/>
        </w:rPr>
        <w:t> </w:t>
      </w:r>
      <w:r>
        <w:rPr>
          <w:b w:val="0"/>
          <w:bCs w:val="0"/>
          <w:spacing w:val="0"/>
          <w:w w:val="120"/>
        </w:rPr>
        <w:t>make</w:t>
      </w:r>
      <w:r>
        <w:rPr>
          <w:b w:val="0"/>
          <w:bCs w:val="0"/>
          <w:spacing w:val="22"/>
          <w:w w:val="120"/>
        </w:rPr>
        <w:t> </w:t>
      </w:r>
      <w:r>
        <w:rPr>
          <w:b w:val="0"/>
          <w:bCs w:val="0"/>
          <w:spacing w:val="0"/>
          <w:w w:val="120"/>
        </w:rPr>
        <w:t>revolutions</w:t>
      </w:r>
      <w:r>
        <w:rPr>
          <w:b w:val="0"/>
          <w:bCs w:val="0"/>
          <w:spacing w:val="25"/>
          <w:w w:val="120"/>
        </w:rPr>
        <w:t> </w:t>
      </w:r>
      <w:r>
        <w:rPr>
          <w:b w:val="0"/>
          <w:bCs w:val="0"/>
          <w:spacing w:val="0"/>
          <w:w w:val="120"/>
        </w:rPr>
        <w:t>in</w:t>
      </w:r>
      <w:r>
        <w:rPr>
          <w:b w:val="0"/>
          <w:bCs w:val="0"/>
          <w:spacing w:val="27"/>
          <w:w w:val="120"/>
        </w:rPr>
        <w:t> </w:t>
      </w:r>
      <w:r>
        <w:rPr>
          <w:b w:val="0"/>
          <w:bCs w:val="0"/>
          <w:spacing w:val="0"/>
          <w:w w:val="120"/>
        </w:rPr>
        <w:t>this</w:t>
      </w:r>
      <w:r>
        <w:rPr>
          <w:b w:val="0"/>
          <w:bCs w:val="0"/>
          <w:spacing w:val="0"/>
          <w:w w:val="123"/>
        </w:rPr>
        <w:t> </w:t>
      </w:r>
      <w:r>
        <w:rPr>
          <w:b w:val="0"/>
          <w:bCs w:val="0"/>
          <w:spacing w:val="0"/>
          <w:w w:val="120"/>
        </w:rPr>
        <w:t>crucible.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74" w:lineRule="auto"/>
        <w:ind w:left="123" w:right="9"/>
        <w:jc w:val="both"/>
      </w:pPr>
      <w:r>
        <w:rPr>
          <w:b w:val="0"/>
          <w:bCs w:val="0"/>
          <w:spacing w:val="0"/>
          <w:w w:val="120"/>
        </w:rPr>
        <w:t>Once</w:t>
      </w:r>
      <w:r>
        <w:rPr>
          <w:b w:val="0"/>
          <w:bCs w:val="0"/>
          <w:spacing w:val="1"/>
          <w:w w:val="120"/>
        </w:rPr>
        <w:t> </w:t>
      </w:r>
      <w:r>
        <w:rPr>
          <w:b w:val="0"/>
          <w:bCs w:val="0"/>
          <w:spacing w:val="0"/>
          <w:w w:val="120"/>
        </w:rPr>
        <w:t>the</w:t>
      </w:r>
      <w:r>
        <w:rPr>
          <w:b w:val="0"/>
          <w:bCs w:val="0"/>
          <w:spacing w:val="-1"/>
          <w:w w:val="120"/>
        </w:rPr>
        <w:t> </w:t>
      </w:r>
      <w:r>
        <w:rPr>
          <w:b w:val="0"/>
          <w:bCs w:val="0"/>
          <w:spacing w:val="0"/>
          <w:w w:val="120"/>
        </w:rPr>
        <w:t>revolutionary</w:t>
      </w:r>
      <w:r>
        <w:rPr>
          <w:b w:val="0"/>
          <w:bCs w:val="0"/>
          <w:spacing w:val="18"/>
          <w:w w:val="120"/>
        </w:rPr>
        <w:t> </w:t>
      </w:r>
      <w:r>
        <w:rPr>
          <w:b w:val="0"/>
          <w:bCs w:val="0"/>
          <w:spacing w:val="0"/>
          <w:w w:val="120"/>
        </w:rPr>
        <w:t>masses</w:t>
      </w:r>
      <w:r>
        <w:rPr>
          <w:b w:val="0"/>
          <w:bCs w:val="0"/>
          <w:spacing w:val="2"/>
          <w:w w:val="120"/>
        </w:rPr>
        <w:t> </w:t>
      </w:r>
      <w:r>
        <w:rPr>
          <w:b w:val="0"/>
          <w:bCs w:val="0"/>
          <w:spacing w:val="0"/>
          <w:w w:val="120"/>
        </w:rPr>
        <w:t>master</w:t>
      </w:r>
      <w:r>
        <w:rPr>
          <w:b w:val="0"/>
          <w:bCs w:val="0"/>
          <w:spacing w:val="15"/>
          <w:w w:val="120"/>
        </w:rPr>
        <w:t> </w:t>
      </w:r>
      <w:r>
        <w:rPr>
          <w:b w:val="0"/>
          <w:bCs w:val="0"/>
          <w:spacing w:val="0"/>
          <w:w w:val="120"/>
        </w:rPr>
        <w:t>the</w:t>
      </w:r>
      <w:r>
        <w:rPr>
          <w:b w:val="0"/>
          <w:bCs w:val="0"/>
          <w:spacing w:val="11"/>
          <w:w w:val="120"/>
        </w:rPr>
        <w:t> </w:t>
      </w:r>
      <w:r>
        <w:rPr>
          <w:b w:val="0"/>
          <w:bCs w:val="0"/>
          <w:spacing w:val="0"/>
          <w:w w:val="120"/>
        </w:rPr>
        <w:t>16</w:t>
      </w:r>
      <w:r>
        <w:rPr>
          <w:b w:val="0"/>
          <w:bCs w:val="0"/>
          <w:spacing w:val="-11"/>
          <w:w w:val="120"/>
        </w:rPr>
        <w:t> </w:t>
      </w:r>
      <w:r>
        <w:rPr>
          <w:b w:val="0"/>
          <w:bCs w:val="0"/>
          <w:spacing w:val="0"/>
          <w:w w:val="120"/>
        </w:rPr>
        <w:t>Points,</w:t>
      </w:r>
      <w:r>
        <w:rPr>
          <w:b w:val="0"/>
          <w:bCs w:val="0"/>
          <w:spacing w:val="0"/>
          <w:w w:val="116"/>
        </w:rPr>
        <w:t> </w:t>
      </w:r>
      <w:r>
        <w:rPr>
          <w:b w:val="0"/>
          <w:bCs w:val="0"/>
          <w:spacing w:val="0"/>
          <w:w w:val="120"/>
        </w:rPr>
        <w:t>they</w:t>
      </w:r>
      <w:r>
        <w:rPr>
          <w:b w:val="0"/>
          <w:bCs w:val="0"/>
          <w:spacing w:val="42"/>
          <w:w w:val="120"/>
        </w:rPr>
        <w:t> </w:t>
      </w:r>
      <w:r>
        <w:rPr>
          <w:b w:val="0"/>
          <w:bCs w:val="0"/>
          <w:spacing w:val="0"/>
          <w:w w:val="120"/>
        </w:rPr>
        <w:t>will</w:t>
      </w:r>
      <w:r>
        <w:rPr>
          <w:b w:val="0"/>
          <w:bCs w:val="0"/>
          <w:spacing w:val="41"/>
          <w:w w:val="120"/>
        </w:rPr>
        <w:t> </w:t>
      </w:r>
      <w:r>
        <w:rPr>
          <w:b w:val="0"/>
          <w:bCs w:val="0"/>
          <w:spacing w:val="0"/>
          <w:w w:val="120"/>
        </w:rPr>
        <w:t>have</w:t>
      </w:r>
      <w:r>
        <w:rPr>
          <w:b w:val="0"/>
          <w:bCs w:val="0"/>
          <w:spacing w:val="40"/>
          <w:w w:val="120"/>
        </w:rPr>
        <w:t> 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26"/>
          <w:w w:val="120"/>
        </w:rPr>
        <w:t> </w:t>
      </w:r>
      <w:r>
        <w:rPr>
          <w:b w:val="0"/>
          <w:bCs w:val="0"/>
          <w:spacing w:val="0"/>
          <w:w w:val="120"/>
        </w:rPr>
        <w:t>clear</w:t>
      </w:r>
      <w:r>
        <w:rPr>
          <w:b w:val="0"/>
          <w:bCs w:val="0"/>
          <w:spacing w:val="41"/>
          <w:w w:val="120"/>
        </w:rPr>
        <w:t> </w:t>
      </w:r>
      <w:r>
        <w:rPr>
          <w:b w:val="0"/>
          <w:bCs w:val="0"/>
          <w:spacing w:val="0"/>
          <w:w w:val="120"/>
        </w:rPr>
        <w:t>direction</w:t>
      </w:r>
      <w:r>
        <w:rPr>
          <w:b w:val="0"/>
          <w:bCs w:val="0"/>
          <w:spacing w:val="47"/>
          <w:w w:val="120"/>
        </w:rPr>
        <w:t> </w:t>
      </w:r>
      <w:r>
        <w:rPr>
          <w:b w:val="0"/>
          <w:bCs w:val="0"/>
          <w:spacing w:val="0"/>
          <w:w w:val="120"/>
        </w:rPr>
        <w:t>in</w:t>
      </w:r>
      <w:r>
        <w:rPr>
          <w:b w:val="0"/>
          <w:bCs w:val="0"/>
          <w:spacing w:val="32"/>
          <w:w w:val="120"/>
        </w:rPr>
        <w:t> </w:t>
      </w:r>
      <w:r>
        <w:rPr>
          <w:b w:val="0"/>
          <w:bCs w:val="0"/>
          <w:spacing w:val="0"/>
          <w:w w:val="120"/>
        </w:rPr>
        <w:t>the</w:t>
      </w:r>
      <w:r>
        <w:rPr>
          <w:b w:val="0"/>
          <w:bCs w:val="0"/>
          <w:spacing w:val="37"/>
          <w:w w:val="120"/>
        </w:rPr>
        <w:t> </w:t>
      </w:r>
      <w:r>
        <w:rPr>
          <w:b w:val="0"/>
          <w:bCs w:val="0"/>
          <w:spacing w:val="0"/>
          <w:w w:val="120"/>
        </w:rPr>
        <w:t>cultural</w:t>
      </w:r>
      <w:r>
        <w:rPr>
          <w:b w:val="0"/>
          <w:bCs w:val="0"/>
          <w:spacing w:val="28"/>
          <w:w w:val="120"/>
        </w:rPr>
        <w:t> </w:t>
      </w:r>
      <w:r>
        <w:rPr>
          <w:b w:val="0"/>
          <w:bCs w:val="0"/>
          <w:spacing w:val="0"/>
          <w:w w:val="120"/>
        </w:rPr>
        <w:t>revolu­</w:t>
      </w:r>
      <w:r>
        <w:rPr>
          <w:b w:val="0"/>
          <w:bCs w:val="0"/>
          <w:spacing w:val="0"/>
          <w:w w:val="119"/>
        </w:rPr>
        <w:t> </w:t>
      </w:r>
      <w:r>
        <w:rPr>
          <w:b w:val="0"/>
          <w:bCs w:val="0"/>
          <w:spacing w:val="0"/>
          <w:w w:val="120"/>
        </w:rPr>
        <w:t>tion,</w:t>
      </w:r>
      <w:r>
        <w:rPr>
          <w:b w:val="0"/>
          <w:bCs w:val="0"/>
          <w:spacing w:val="5"/>
          <w:w w:val="120"/>
        </w:rPr>
        <w:t> </w:t>
      </w:r>
      <w:r>
        <w:rPr>
          <w:b w:val="0"/>
          <w:bCs w:val="0"/>
          <w:spacing w:val="0"/>
          <w:w w:val="120"/>
        </w:rPr>
        <w:t>distinguish</w:t>
      </w:r>
      <w:r>
        <w:rPr>
          <w:b w:val="0"/>
          <w:bCs w:val="0"/>
          <w:spacing w:val="2"/>
          <w:w w:val="120"/>
        </w:rPr>
        <w:t> </w:t>
      </w:r>
      <w:r>
        <w:rPr>
          <w:b w:val="0"/>
          <w:bCs w:val="0"/>
          <w:spacing w:val="0"/>
          <w:w w:val="120"/>
        </w:rPr>
        <w:t>right</w:t>
      </w:r>
      <w:r>
        <w:rPr>
          <w:b w:val="0"/>
          <w:bCs w:val="0"/>
          <w:spacing w:val="0"/>
          <w:w w:val="120"/>
        </w:rPr>
        <w:t> </w:t>
      </w:r>
      <w:r>
        <w:rPr>
          <w:b w:val="0"/>
          <w:bCs w:val="0"/>
          <w:spacing w:val="0"/>
          <w:w w:val="120"/>
        </w:rPr>
        <w:t> </w:t>
      </w:r>
      <w:r>
        <w:rPr>
          <w:b w:val="0"/>
          <w:bCs w:val="0"/>
          <w:spacing w:val="0"/>
          <w:w w:val="120"/>
        </w:rPr>
        <w:t>from</w:t>
      </w:r>
      <w:r>
        <w:rPr>
          <w:b w:val="0"/>
          <w:bCs w:val="0"/>
          <w:spacing w:val="51"/>
          <w:w w:val="120"/>
        </w:rPr>
        <w:t> </w:t>
      </w:r>
      <w:r>
        <w:rPr>
          <w:b w:val="0"/>
          <w:bCs w:val="0"/>
          <w:spacing w:val="0"/>
          <w:w w:val="120"/>
        </w:rPr>
        <w:t>wrong</w:t>
      </w:r>
      <w:r>
        <w:rPr>
          <w:b w:val="0"/>
          <w:bCs w:val="0"/>
          <w:spacing w:val="47"/>
          <w:w w:val="120"/>
        </w:rPr>
        <w:t> </w:t>
      </w:r>
      <w:r>
        <w:rPr>
          <w:b w:val="0"/>
          <w:bCs w:val="0"/>
          <w:spacing w:val="0"/>
          <w:w w:val="120"/>
        </w:rPr>
        <w:t>in</w:t>
      </w:r>
      <w:r>
        <w:rPr>
          <w:b w:val="0"/>
          <w:bCs w:val="0"/>
          <w:spacing w:val="53"/>
          <w:w w:val="120"/>
        </w:rPr>
        <w:t> </w:t>
      </w:r>
      <w:r>
        <w:rPr>
          <w:b w:val="0"/>
          <w:bCs w:val="0"/>
          <w:spacing w:val="0"/>
          <w:w w:val="120"/>
        </w:rPr>
        <w:t>their</w:t>
      </w:r>
      <w:r>
        <w:rPr>
          <w:b w:val="0"/>
          <w:bCs w:val="0"/>
          <w:spacing w:val="53"/>
          <w:w w:val="120"/>
        </w:rPr>
        <w:t> </w:t>
      </w:r>
      <w:r>
        <w:rPr>
          <w:b w:val="0"/>
          <w:bCs w:val="0"/>
          <w:spacing w:val="0"/>
          <w:w w:val="120"/>
        </w:rPr>
        <w:t>work,,</w:t>
      </w:r>
      <w:r>
        <w:rPr>
          <w:b w:val="0"/>
          <w:bCs w:val="0"/>
          <w:spacing w:val="-3"/>
          <w:w w:val="120"/>
        </w:rPr>
        <w:t> </w:t>
      </w:r>
      <w:r>
        <w:rPr>
          <w:b w:val="0"/>
          <w:bCs w:val="0"/>
          <w:spacing w:val="0"/>
          <w:w w:val="120"/>
        </w:rPr>
        <w:t>and</w:t>
      </w:r>
      <w:r>
        <w:rPr>
          <w:b w:val="0"/>
          <w:bCs w:val="0"/>
          <w:spacing w:val="0"/>
          <w:w w:val="118"/>
        </w:rPr>
        <w:t> </w:t>
      </w:r>
      <w:r>
        <w:rPr>
          <w:b w:val="0"/>
          <w:bCs w:val="0"/>
          <w:spacing w:val="0"/>
          <w:w w:val="120"/>
        </w:rPr>
        <w:t>correct-ly</w:t>
      </w:r>
      <w:r>
        <w:rPr>
          <w:b w:val="0"/>
          <w:bCs w:val="0"/>
          <w:spacing w:val="43"/>
          <w:w w:val="120"/>
        </w:rPr>
        <w:t> </w:t>
      </w:r>
      <w:r>
        <w:rPr>
          <w:b w:val="0"/>
          <w:bCs w:val="0"/>
          <w:spacing w:val="0"/>
          <w:w w:val="120"/>
        </w:rPr>
        <w:t>plan</w:t>
      </w:r>
      <w:r>
        <w:rPr>
          <w:b w:val="0"/>
          <w:bCs w:val="0"/>
          <w:spacing w:val="40"/>
          <w:w w:val="120"/>
        </w:rPr>
        <w:t> </w:t>
      </w:r>
      <w:r>
        <w:rPr>
          <w:b w:val="0"/>
          <w:bCs w:val="0"/>
          <w:spacing w:val="0"/>
          <w:w w:val="120"/>
        </w:rPr>
        <w:t>their</w:t>
      </w:r>
      <w:r>
        <w:rPr>
          <w:b w:val="0"/>
          <w:bCs w:val="0"/>
          <w:spacing w:val="35"/>
          <w:w w:val="120"/>
        </w:rPr>
        <w:t> </w:t>
      </w:r>
      <w:r>
        <w:rPr>
          <w:b w:val="0"/>
          <w:bCs w:val="0"/>
          <w:spacing w:val="0"/>
          <w:w w:val="120"/>
        </w:rPr>
        <w:t>future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0"/>
          <w:w w:val="120"/>
        </w:rPr>
        <w:t>action.</w:t>
      </w:r>
      <w:r>
        <w:rPr>
          <w:b w:val="0"/>
          <w:bCs w:val="0"/>
          <w:spacing w:val="9"/>
          <w:w w:val="120"/>
        </w:rPr>
        <w:t> </w:t>
      </w:r>
      <w:r>
        <w:rPr>
          <w:b w:val="0"/>
          <w:bCs w:val="0"/>
          <w:spacing w:val="0"/>
          <w:w w:val="120"/>
        </w:rPr>
        <w:t>We</w:t>
      </w:r>
      <w:r>
        <w:rPr>
          <w:b w:val="0"/>
          <w:bCs w:val="0"/>
          <w:spacing w:val="32"/>
          <w:w w:val="120"/>
        </w:rPr>
        <w:t> </w:t>
      </w:r>
      <w:r>
        <w:rPr>
          <w:b w:val="0"/>
          <w:bCs w:val="0"/>
          <w:spacing w:val="0"/>
          <w:w w:val="120"/>
        </w:rPr>
        <w:t>should</w:t>
      </w:r>
      <w:r>
        <w:rPr>
          <w:b w:val="0"/>
          <w:bCs w:val="0"/>
          <w:spacing w:val="40"/>
          <w:w w:val="120"/>
        </w:rPr>
        <w:t> </w:t>
      </w:r>
      <w:r>
        <w:rPr>
          <w:b w:val="0"/>
          <w:bCs w:val="0"/>
          <w:spacing w:val="0"/>
          <w:w w:val="120"/>
        </w:rPr>
        <w:t>analyse</w:t>
      </w:r>
      <w:r>
        <w:rPr>
          <w:b w:val="0"/>
          <w:bCs w:val="0"/>
          <w:spacing w:val="0"/>
          <w:w w:val="118"/>
        </w:rPr>
        <w:t> </w:t>
      </w:r>
      <w:r>
        <w:rPr>
          <w:b w:val="0"/>
          <w:bCs w:val="0"/>
          <w:spacing w:val="0"/>
          <w:w w:val="120"/>
        </w:rPr>
        <w:t>and</w:t>
      </w:r>
      <w:r>
        <w:rPr>
          <w:b w:val="0"/>
          <w:bCs w:val="0"/>
          <w:spacing w:val="42"/>
          <w:w w:val="120"/>
        </w:rPr>
        <w:t> </w:t>
      </w:r>
      <w:r>
        <w:rPr>
          <w:b w:val="0"/>
          <w:bCs w:val="0"/>
          <w:spacing w:val="0"/>
          <w:w w:val="120"/>
        </w:rPr>
        <w:t>assess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0"/>
          <w:w w:val="120"/>
        </w:rPr>
        <w:t>the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0"/>
          <w:w w:val="120"/>
        </w:rPr>
        <w:t>preceding</w:t>
      </w:r>
      <w:r>
        <w:rPr>
          <w:b w:val="0"/>
          <w:bCs w:val="0"/>
          <w:spacing w:val="45"/>
          <w:w w:val="120"/>
        </w:rPr>
        <w:t> </w:t>
      </w:r>
      <w:r>
        <w:rPr>
          <w:b w:val="0"/>
          <w:bCs w:val="0"/>
          <w:spacing w:val="0"/>
          <w:w w:val="120"/>
        </w:rPr>
        <w:t>part</w:t>
      </w:r>
      <w:r>
        <w:rPr>
          <w:b w:val="0"/>
          <w:bCs w:val="0"/>
          <w:spacing w:val="52"/>
          <w:w w:val="120"/>
        </w:rPr>
        <w:t> </w:t>
      </w:r>
      <w:r>
        <w:rPr>
          <w:b w:val="0"/>
          <w:bCs w:val="0"/>
          <w:spacing w:val="0"/>
          <w:w w:val="120"/>
        </w:rPr>
        <w:t>of</w:t>
      </w:r>
      <w:r>
        <w:rPr>
          <w:b w:val="0"/>
          <w:bCs w:val="0"/>
          <w:spacing w:val="48"/>
          <w:w w:val="120"/>
        </w:rPr>
        <w:t> </w:t>
      </w:r>
      <w:r>
        <w:rPr>
          <w:b w:val="0"/>
          <w:bCs w:val="0"/>
          <w:spacing w:val="0"/>
          <w:w w:val="120"/>
        </w:rPr>
        <w:t>the</w:t>
      </w:r>
      <w:r>
        <w:rPr>
          <w:b w:val="0"/>
          <w:bCs w:val="0"/>
          <w:spacing w:val="38"/>
          <w:w w:val="120"/>
        </w:rPr>
        <w:t> </w:t>
      </w:r>
      <w:r>
        <w:rPr>
          <w:b w:val="0"/>
          <w:bCs w:val="0"/>
          <w:spacing w:val="0"/>
          <w:w w:val="120"/>
        </w:rPr>
        <w:t>movement</w:t>
      </w:r>
      <w:r>
        <w:rPr>
          <w:b w:val="0"/>
          <w:bCs w:val="0"/>
          <w:spacing w:val="5"/>
          <w:w w:val="120"/>
        </w:rPr>
        <w:t> </w:t>
      </w:r>
      <w:r>
        <w:rPr>
          <w:b w:val="0"/>
          <w:bCs w:val="0"/>
          <w:spacing w:val="0"/>
          <w:w w:val="120"/>
        </w:rPr>
        <w:t>in</w:t>
      </w:r>
      <w:r>
        <w:rPr>
          <w:b w:val="0"/>
          <w:bCs w:val="0"/>
          <w:spacing w:val="40"/>
          <w:w w:val="120"/>
        </w:rPr>
        <w:t> </w:t>
      </w:r>
      <w:r>
        <w:rPr>
          <w:b w:val="0"/>
          <w:bCs w:val="0"/>
          <w:spacing w:val="0"/>
          <w:w w:val="120"/>
        </w:rPr>
        <w:t>the</w:t>
      </w:r>
      <w:r>
        <w:rPr>
          <w:b w:val="0"/>
          <w:bCs w:val="0"/>
          <w:spacing w:val="0"/>
          <w:w w:val="123"/>
        </w:rPr>
        <w:t> </w:t>
      </w:r>
      <w:r>
        <w:rPr>
          <w:b w:val="0"/>
          <w:bCs w:val="0"/>
          <w:spacing w:val="0"/>
          <w:w w:val="120"/>
        </w:rPr>
        <w:t>light</w:t>
      </w:r>
      <w:r>
        <w:rPr>
          <w:b w:val="0"/>
          <w:bCs w:val="0"/>
          <w:spacing w:val="42"/>
          <w:w w:val="120"/>
        </w:rPr>
        <w:t> </w:t>
      </w:r>
      <w:r>
        <w:rPr>
          <w:b w:val="0"/>
          <w:bCs w:val="0"/>
          <w:spacing w:val="0"/>
          <w:w w:val="120"/>
        </w:rPr>
        <w:t>of</w:t>
      </w:r>
      <w:r>
        <w:rPr>
          <w:b w:val="0"/>
          <w:bCs w:val="0"/>
          <w:spacing w:val="1"/>
          <w:w w:val="120"/>
        </w:rPr>
        <w:t> </w:t>
      </w:r>
      <w:r>
        <w:rPr>
          <w:b w:val="0"/>
          <w:bCs w:val="0"/>
          <w:spacing w:val="0"/>
          <w:w w:val="120"/>
        </w:rPr>
        <w:t>the</w:t>
      </w:r>
      <w:r>
        <w:rPr>
          <w:b w:val="0"/>
          <w:bCs w:val="0"/>
          <w:spacing w:val="0"/>
          <w:w w:val="120"/>
        </w:rPr>
        <w:t> </w:t>
      </w:r>
      <w:r>
        <w:rPr>
          <w:b w:val="0"/>
          <w:bCs w:val="0"/>
          <w:spacing w:val="2"/>
          <w:w w:val="120"/>
        </w:rPr>
        <w:t> </w:t>
      </w:r>
      <w:r>
        <w:rPr>
          <w:b w:val="0"/>
          <w:bCs w:val="0"/>
          <w:spacing w:val="0"/>
          <w:w w:val="120"/>
        </w:rPr>
        <w:t>16</w:t>
      </w:r>
      <w:r>
        <w:rPr>
          <w:b w:val="0"/>
          <w:bCs w:val="0"/>
          <w:spacing w:val="26"/>
          <w:w w:val="120"/>
        </w:rPr>
        <w:t> </w:t>
      </w:r>
      <w:r>
        <w:rPr>
          <w:b w:val="0"/>
          <w:bCs w:val="0"/>
          <w:spacing w:val="0"/>
          <w:w w:val="120"/>
        </w:rPr>
        <w:t>Points</w:t>
      </w:r>
      <w:r>
        <w:rPr>
          <w:b w:val="0"/>
          <w:bCs w:val="0"/>
          <w:spacing w:val="49"/>
          <w:w w:val="120"/>
        </w:rPr>
        <w:t> </w:t>
      </w:r>
      <w:r>
        <w:rPr>
          <w:b w:val="0"/>
          <w:bCs w:val="0"/>
          <w:spacing w:val="0"/>
          <w:w w:val="120"/>
        </w:rPr>
        <w:t>and</w:t>
      </w:r>
      <w:r>
        <w:rPr>
          <w:b w:val="0"/>
          <w:bCs w:val="0"/>
          <w:spacing w:val="44"/>
          <w:w w:val="120"/>
        </w:rPr>
        <w:t> </w:t>
      </w:r>
      <w:r>
        <w:rPr>
          <w:b w:val="0"/>
          <w:bCs w:val="0"/>
          <w:spacing w:val="0"/>
          <w:w w:val="120"/>
        </w:rPr>
        <w:t>see</w:t>
      </w:r>
      <w:r>
        <w:rPr>
          <w:b w:val="0"/>
          <w:bCs w:val="0"/>
          <w:spacing w:val="22"/>
          <w:w w:val="120"/>
        </w:rPr>
        <w:t> </w:t>
      </w:r>
      <w:r>
        <w:rPr>
          <w:b w:val="0"/>
          <w:bCs w:val="0"/>
          <w:spacing w:val="0"/>
          <w:w w:val="120"/>
        </w:rPr>
        <w:t>what</w:t>
      </w:r>
      <w:r>
        <w:rPr>
          <w:b w:val="0"/>
          <w:bCs w:val="0"/>
          <w:spacing w:val="51"/>
          <w:w w:val="120"/>
        </w:rPr>
        <w:t> </w:t>
      </w:r>
      <w:r>
        <w:rPr>
          <w:b w:val="0"/>
          <w:bCs w:val="0"/>
          <w:spacing w:val="0"/>
          <w:w w:val="120"/>
        </w:rPr>
        <w:t>is</w:t>
      </w:r>
      <w:r>
        <w:rPr>
          <w:b w:val="0"/>
          <w:bCs w:val="0"/>
          <w:spacing w:val="16"/>
          <w:w w:val="120"/>
        </w:rPr>
        <w:t> </w:t>
      </w:r>
      <w:r>
        <w:rPr>
          <w:b w:val="0"/>
          <w:bCs w:val="0"/>
          <w:spacing w:val="0"/>
          <w:w w:val="120"/>
        </w:rPr>
        <w:t>right</w:t>
      </w:r>
      <w:r>
        <w:rPr>
          <w:b w:val="0"/>
          <w:bCs w:val="0"/>
          <w:spacing w:val="51"/>
          <w:w w:val="120"/>
        </w:rPr>
        <w:t> </w:t>
      </w:r>
      <w:r>
        <w:rPr>
          <w:b w:val="0"/>
          <w:bCs w:val="0"/>
          <w:spacing w:val="0"/>
          <w:w w:val="120"/>
        </w:rPr>
        <w:t>and</w:t>
      </w:r>
      <w:r>
        <w:rPr>
          <w:b w:val="0"/>
          <w:bCs w:val="0"/>
          <w:spacing w:val="44"/>
          <w:w w:val="120"/>
        </w:rPr>
        <w:t> </w:t>
      </w:r>
      <w:r>
        <w:rPr>
          <w:b w:val="0"/>
          <w:bCs w:val="0"/>
          <w:spacing w:val="0"/>
          <w:w w:val="120"/>
        </w:rPr>
        <w:t>what</w:t>
      </w:r>
      <w:r>
        <w:rPr>
          <w:b w:val="0"/>
          <w:bCs w:val="0"/>
          <w:spacing w:val="0"/>
          <w:w w:val="122"/>
        </w:rPr>
        <w:t> </w:t>
      </w:r>
      <w:r>
        <w:rPr>
          <w:b w:val="0"/>
          <w:bCs w:val="0"/>
          <w:spacing w:val="0"/>
          <w:w w:val="120"/>
        </w:rPr>
        <w:t>is</w:t>
      </w:r>
      <w:r>
        <w:rPr>
          <w:b w:val="0"/>
          <w:bCs w:val="0"/>
          <w:spacing w:val="18"/>
          <w:w w:val="120"/>
        </w:rPr>
        <w:t> </w:t>
      </w:r>
      <w:r>
        <w:rPr>
          <w:b w:val="0"/>
          <w:bCs w:val="0"/>
          <w:spacing w:val="0"/>
          <w:w w:val="120"/>
        </w:rPr>
        <w:t>wrong</w:t>
      </w:r>
      <w:r>
        <w:rPr>
          <w:b w:val="0"/>
          <w:bCs w:val="0"/>
          <w:spacing w:val="1"/>
          <w:w w:val="120"/>
        </w:rPr>
        <w:t> </w:t>
      </w:r>
      <w:r>
        <w:rPr>
          <w:b w:val="0"/>
          <w:bCs w:val="0"/>
          <w:spacing w:val="0"/>
          <w:w w:val="120"/>
        </w:rPr>
        <w:t>and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0"/>
          <w:w w:val="120"/>
        </w:rPr>
        <w:t>what</w:t>
      </w:r>
      <w:r>
        <w:rPr>
          <w:b w:val="0"/>
          <w:bCs w:val="0"/>
          <w:spacing w:val="47"/>
          <w:w w:val="120"/>
        </w:rPr>
        <w:t> </w:t>
      </w:r>
      <w:r>
        <w:rPr>
          <w:b w:val="0"/>
          <w:bCs w:val="0"/>
          <w:spacing w:val="0"/>
          <w:w w:val="120"/>
        </w:rPr>
        <w:t>methods</w:t>
      </w:r>
      <w:r>
        <w:rPr>
          <w:b w:val="0"/>
          <w:bCs w:val="0"/>
          <w:spacing w:val="42"/>
          <w:w w:val="120"/>
        </w:rPr>
        <w:t> </w:t>
      </w:r>
      <w:r>
        <w:rPr>
          <w:b w:val="0"/>
          <w:bCs w:val="0"/>
          <w:spacing w:val="0"/>
          <w:w w:val="120"/>
        </w:rPr>
        <w:t>are</w:t>
      </w:r>
      <w:r>
        <w:rPr>
          <w:b w:val="0"/>
          <w:bCs w:val="0"/>
          <w:spacing w:val="27"/>
          <w:w w:val="120"/>
        </w:rPr>
        <w:t> </w:t>
      </w:r>
      <w:r>
        <w:rPr>
          <w:b w:val="0"/>
          <w:bCs w:val="0"/>
          <w:spacing w:val="0"/>
          <w:w w:val="120"/>
        </w:rPr>
        <w:t>correct</w:t>
      </w:r>
      <w:r>
        <w:rPr>
          <w:b w:val="0"/>
          <w:bCs w:val="0"/>
          <w:spacing w:val="48"/>
          <w:w w:val="120"/>
        </w:rPr>
        <w:t> </w:t>
      </w:r>
      <w:r>
        <w:rPr>
          <w:b w:val="0"/>
          <w:bCs w:val="0"/>
          <w:spacing w:val="0"/>
          <w:w w:val="120"/>
        </w:rPr>
        <w:t>and</w:t>
      </w:r>
      <w:r>
        <w:rPr>
          <w:b w:val="0"/>
          <w:bCs w:val="0"/>
          <w:spacing w:val="39"/>
          <w:w w:val="120"/>
        </w:rPr>
        <w:t> </w:t>
      </w:r>
      <w:r>
        <w:rPr>
          <w:b w:val="0"/>
          <w:bCs w:val="0"/>
          <w:spacing w:val="0"/>
          <w:w w:val="120"/>
        </w:rPr>
        <w:t>what</w:t>
      </w:r>
      <w:r>
        <w:rPr>
          <w:b w:val="0"/>
          <w:bCs w:val="0"/>
          <w:spacing w:val="0"/>
          <w:w w:val="119"/>
        </w:rPr>
        <w:t> </w:t>
      </w:r>
      <w:r>
        <w:rPr>
          <w:b w:val="0"/>
          <w:bCs w:val="0"/>
          <w:spacing w:val="0"/>
          <w:w w:val="120"/>
        </w:rPr>
        <w:t>methods</w:t>
      </w:r>
      <w:r>
        <w:rPr>
          <w:b w:val="0"/>
          <w:bCs w:val="0"/>
          <w:spacing w:val="8"/>
          <w:w w:val="120"/>
        </w:rPr>
        <w:t> </w:t>
      </w:r>
      <w:r>
        <w:rPr>
          <w:b w:val="0"/>
          <w:bCs w:val="0"/>
          <w:spacing w:val="0"/>
          <w:w w:val="120"/>
        </w:rPr>
        <w:t>are</w:t>
      </w:r>
      <w:r>
        <w:rPr>
          <w:b w:val="0"/>
          <w:bCs w:val="0"/>
          <w:spacing w:val="4"/>
          <w:w w:val="120"/>
        </w:rPr>
        <w:t> </w:t>
      </w:r>
      <w:r>
        <w:rPr>
          <w:b w:val="0"/>
          <w:bCs w:val="0"/>
          <w:spacing w:val="0"/>
          <w:w w:val="120"/>
        </w:rPr>
        <w:t>erroneous.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line="263" w:lineRule="auto"/>
        <w:ind w:left="123" w:right="9"/>
        <w:jc w:val="both"/>
      </w:pPr>
      <w:r>
        <w:rPr>
          <w:b w:val="0"/>
          <w:bCs w:val="0"/>
          <w:spacing w:val="0"/>
          <w:w w:val="120"/>
        </w:rPr>
        <w:t>The</w:t>
      </w:r>
      <w:r>
        <w:rPr>
          <w:b w:val="0"/>
          <w:bCs w:val="0"/>
          <w:spacing w:val="29"/>
          <w:w w:val="120"/>
        </w:rPr>
        <w:t> </w:t>
      </w:r>
      <w:r>
        <w:rPr>
          <w:b w:val="0"/>
          <w:bCs w:val="0"/>
          <w:spacing w:val="0"/>
          <w:w w:val="120"/>
        </w:rPr>
        <w:t>cultural</w:t>
      </w:r>
      <w:r>
        <w:rPr>
          <w:b w:val="0"/>
          <w:bCs w:val="0"/>
          <w:spacing w:val="29"/>
          <w:w w:val="120"/>
        </w:rPr>
        <w:t> </w:t>
      </w:r>
      <w:r>
        <w:rPr>
          <w:b w:val="0"/>
          <w:bCs w:val="0"/>
          <w:spacing w:val="0"/>
          <w:w w:val="120"/>
        </w:rPr>
        <w:t>revolutionary</w:t>
      </w:r>
      <w:r>
        <w:rPr>
          <w:b w:val="0"/>
          <w:bCs w:val="0"/>
          <w:spacing w:val="45"/>
          <w:w w:val="120"/>
        </w:rPr>
        <w:t> </w:t>
      </w:r>
      <w:r>
        <w:rPr>
          <w:b w:val="0"/>
          <w:bCs w:val="0"/>
          <w:spacing w:val="0"/>
          <w:w w:val="120"/>
        </w:rPr>
        <w:t>groups,</w:t>
      </w:r>
      <w:r>
        <w:rPr>
          <w:b w:val="0"/>
          <w:bCs w:val="0"/>
          <w:spacing w:val="39"/>
          <w:w w:val="120"/>
        </w:rPr>
        <w:t> </w:t>
      </w:r>
      <w:r>
        <w:rPr>
          <w:b w:val="0"/>
          <w:bCs w:val="0"/>
          <w:spacing w:val="0"/>
          <w:w w:val="120"/>
        </w:rPr>
        <w:t>committees</w:t>
      </w:r>
      <w:r>
        <w:rPr>
          <w:b w:val="0"/>
          <w:bCs w:val="0"/>
          <w:spacing w:val="46"/>
          <w:w w:val="120"/>
        </w:rPr>
        <w:t> </w:t>
      </w:r>
      <w:r>
        <w:rPr>
          <w:b w:val="0"/>
          <w:bCs w:val="0"/>
          <w:spacing w:val="0"/>
          <w:w w:val="120"/>
        </w:rPr>
        <w:t>and</w:t>
      </w:r>
      <w:r>
        <w:rPr>
          <w:b w:val="0"/>
          <w:bCs w:val="0"/>
          <w:spacing w:val="0"/>
          <w:w w:val="118"/>
        </w:rPr>
        <w:t> </w:t>
      </w:r>
      <w:r>
        <w:rPr>
          <w:b w:val="0"/>
          <w:bCs w:val="0"/>
          <w:spacing w:val="0"/>
          <w:w w:val="120"/>
        </w:rPr>
        <w:t>congresses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0"/>
          <w:w w:val="120"/>
        </w:rPr>
        <w:t>are</w:t>
      </w:r>
      <w:r>
        <w:rPr>
          <w:b w:val="0"/>
          <w:bCs w:val="0"/>
          <w:spacing w:val="20"/>
          <w:w w:val="120"/>
        </w:rPr>
        <w:t> </w:t>
      </w:r>
      <w:r>
        <w:rPr>
          <w:b w:val="0"/>
          <w:bCs w:val="0"/>
          <w:spacing w:val="0"/>
          <w:w w:val="120"/>
        </w:rPr>
        <w:t>new</w:t>
      </w:r>
      <w:r>
        <w:rPr>
          <w:b w:val="0"/>
          <w:bCs w:val="0"/>
          <w:spacing w:val="20"/>
          <w:w w:val="120"/>
        </w:rPr>
        <w:t> </w:t>
      </w:r>
      <w:r>
        <w:rPr>
          <w:b w:val="0"/>
          <w:bCs w:val="0"/>
          <w:spacing w:val="0"/>
          <w:w w:val="120"/>
        </w:rPr>
        <w:t>forms</w:t>
      </w:r>
      <w:r>
        <w:rPr>
          <w:b w:val="0"/>
          <w:bCs w:val="0"/>
          <w:spacing w:val="21"/>
          <w:w w:val="120"/>
        </w:rPr>
        <w:t> </w:t>
      </w:r>
      <w:r>
        <w:rPr>
          <w:b w:val="0"/>
          <w:bCs w:val="0"/>
          <w:spacing w:val="0"/>
          <w:w w:val="120"/>
        </w:rPr>
        <w:t>of</w:t>
      </w:r>
      <w:r>
        <w:rPr>
          <w:b w:val="0"/>
          <w:bCs w:val="0"/>
          <w:spacing w:val="45"/>
          <w:w w:val="120"/>
        </w:rPr>
        <w:t> </w:t>
      </w:r>
      <w:r>
        <w:rPr>
          <w:b w:val="0"/>
          <w:bCs w:val="0"/>
          <w:spacing w:val="0"/>
          <w:w w:val="120"/>
        </w:rPr>
        <w:t>organization</w:t>
      </w:r>
      <w:r>
        <w:rPr>
          <w:b w:val="0"/>
          <w:bCs w:val="0"/>
          <w:spacing w:val="36"/>
          <w:w w:val="120"/>
        </w:rPr>
        <w:t> </w:t>
      </w:r>
      <w:r>
        <w:rPr>
          <w:b w:val="0"/>
          <w:bCs w:val="0"/>
          <w:spacing w:val="0"/>
          <w:w w:val="120"/>
        </w:rPr>
        <w:t>whereby</w:t>
      </w:r>
      <w:r>
        <w:rPr>
          <w:b w:val="0"/>
          <w:bCs w:val="0"/>
          <w:spacing w:val="38"/>
          <w:w w:val="120"/>
        </w:rPr>
        <w:t> </w:t>
      </w:r>
      <w:r>
        <w:rPr>
          <w:b w:val="0"/>
          <w:bCs w:val="0"/>
          <w:spacing w:val="0"/>
          <w:w w:val="120"/>
        </w:rPr>
        <w:t>un­</w:t>
      </w:r>
      <w:r>
        <w:rPr>
          <w:b w:val="0"/>
          <w:bCs w:val="0"/>
          <w:spacing w:val="0"/>
          <w:w w:val="124"/>
        </w:rPr>
        <w:t> </w:t>
      </w:r>
      <w:r>
        <w:rPr>
          <w:b w:val="0"/>
          <w:bCs w:val="0"/>
          <w:spacing w:val="0"/>
          <w:w w:val="120"/>
        </w:rPr>
        <w:t>der</w:t>
      </w:r>
      <w:r>
        <w:rPr>
          <w:b w:val="0"/>
          <w:bCs w:val="0"/>
          <w:spacing w:val="36"/>
          <w:w w:val="120"/>
        </w:rPr>
        <w:t> </w:t>
      </w:r>
      <w:r>
        <w:rPr>
          <w:b w:val="0"/>
          <w:bCs w:val="0"/>
          <w:spacing w:val="0"/>
          <w:w w:val="120"/>
        </w:rPr>
        <w:t>the</w:t>
      </w:r>
      <w:r>
        <w:rPr>
          <w:b w:val="0"/>
          <w:bCs w:val="0"/>
          <w:spacing w:val="28"/>
          <w:w w:val="120"/>
        </w:rPr>
        <w:t> </w:t>
      </w:r>
      <w:r>
        <w:rPr>
          <w:b w:val="0"/>
          <w:bCs w:val="0"/>
          <w:spacing w:val="0"/>
          <w:w w:val="120"/>
        </w:rPr>
        <w:t>leadership</w:t>
      </w:r>
      <w:r>
        <w:rPr>
          <w:b w:val="0"/>
          <w:bCs w:val="0"/>
          <w:spacing w:val="36"/>
          <w:w w:val="120"/>
        </w:rPr>
        <w:t> </w:t>
      </w:r>
      <w:r>
        <w:rPr>
          <w:b w:val="0"/>
          <w:bCs w:val="0"/>
          <w:spacing w:val="0"/>
          <w:w w:val="120"/>
        </w:rPr>
        <w:t>of</w:t>
      </w:r>
      <w:r>
        <w:rPr>
          <w:b w:val="0"/>
          <w:bCs w:val="0"/>
          <w:spacing w:val="52"/>
          <w:w w:val="120"/>
        </w:rPr>
        <w:t> </w:t>
      </w:r>
      <w:r>
        <w:rPr>
          <w:b w:val="0"/>
          <w:bCs w:val="0"/>
          <w:spacing w:val="0"/>
          <w:w w:val="120"/>
        </w:rPr>
        <w:t>the</w:t>
      </w:r>
      <w:r>
        <w:rPr>
          <w:b w:val="0"/>
          <w:bCs w:val="0"/>
          <w:spacing w:val="40"/>
          <w:w w:val="120"/>
        </w:rPr>
        <w:t> </w:t>
      </w:r>
      <w:r>
        <w:rPr>
          <w:b w:val="0"/>
          <w:bCs w:val="0"/>
          <w:spacing w:val="0"/>
          <w:w w:val="120"/>
        </w:rPr>
        <w:t>Communist</w:t>
      </w:r>
      <w:r>
        <w:rPr>
          <w:b w:val="0"/>
          <w:bCs w:val="0"/>
          <w:spacing w:val="44"/>
          <w:w w:val="120"/>
        </w:rPr>
        <w:t> </w:t>
      </w:r>
      <w:r>
        <w:rPr>
          <w:b w:val="0"/>
          <w:bCs w:val="0"/>
          <w:spacing w:val="0"/>
          <w:w w:val="120"/>
        </w:rPr>
        <w:t>Party</w:t>
      </w:r>
      <w:r>
        <w:rPr>
          <w:b w:val="0"/>
          <w:bCs w:val="0"/>
          <w:spacing w:val="43"/>
          <w:w w:val="120"/>
        </w:rPr>
        <w:t> </w:t>
      </w:r>
      <w:r>
        <w:rPr>
          <w:b w:val="0"/>
          <w:bCs w:val="0"/>
          <w:spacing w:val="0"/>
          <w:w w:val="120"/>
        </w:rPr>
        <w:t>the</w:t>
      </w:r>
      <w:r>
        <w:rPr>
          <w:b w:val="0"/>
          <w:bCs w:val="0"/>
          <w:spacing w:val="19"/>
          <w:w w:val="120"/>
        </w:rPr>
        <w:t> </w:t>
      </w:r>
      <w:r>
        <w:rPr>
          <w:b w:val="0"/>
          <w:bCs w:val="0"/>
          <w:spacing w:val="0"/>
          <w:w w:val="120"/>
        </w:rPr>
        <w:t>masses</w:t>
      </w:r>
      <w:r>
        <w:rPr>
          <w:b w:val="0"/>
          <w:bCs w:val="0"/>
          <w:spacing w:val="0"/>
          <w:w w:val="117"/>
        </w:rPr>
        <w:t> </w:t>
      </w:r>
      <w:r>
        <w:rPr>
          <w:b w:val="0"/>
          <w:bCs w:val="0"/>
          <w:spacing w:val="0"/>
          <w:w w:val="120"/>
        </w:rPr>
        <w:t>themselves</w:t>
      </w:r>
      <w:r>
        <w:rPr>
          <w:b w:val="0"/>
          <w:bCs w:val="0"/>
          <w:spacing w:val="11"/>
          <w:w w:val="120"/>
        </w:rPr>
        <w:t> </w:t>
      </w:r>
      <w:r>
        <w:rPr>
          <w:b w:val="0"/>
          <w:bCs w:val="0"/>
          <w:spacing w:val="0"/>
          <w:w w:val="120"/>
        </w:rPr>
        <w:t>are</w:t>
      </w:r>
      <w:r>
        <w:rPr>
          <w:b w:val="0"/>
          <w:bCs w:val="0"/>
          <w:spacing w:val="40"/>
          <w:w w:val="120"/>
        </w:rPr>
        <w:t> </w:t>
      </w:r>
      <w:r>
        <w:rPr>
          <w:b w:val="0"/>
          <w:bCs w:val="0"/>
          <w:spacing w:val="0"/>
          <w:w w:val="120"/>
        </w:rPr>
        <w:t>rising</w:t>
      </w:r>
      <w:r>
        <w:rPr>
          <w:b w:val="0"/>
          <w:bCs w:val="0"/>
          <w:spacing w:val="51"/>
          <w:w w:val="120"/>
        </w:rPr>
        <w:t> </w:t>
      </w:r>
      <w:r>
        <w:rPr>
          <w:b w:val="0"/>
          <w:bCs w:val="0"/>
          <w:spacing w:val="0"/>
          <w:w w:val="120"/>
        </w:rPr>
        <w:t>to</w:t>
      </w:r>
      <w:r>
        <w:rPr>
          <w:b w:val="0"/>
          <w:bCs w:val="0"/>
          <w:spacing w:val="42"/>
          <w:w w:val="120"/>
        </w:rPr>
        <w:t> </w:t>
      </w:r>
      <w:r>
        <w:rPr>
          <w:b w:val="0"/>
          <w:bCs w:val="0"/>
          <w:spacing w:val="0"/>
          <w:w w:val="120"/>
        </w:rPr>
        <w:t>make</w:t>
      </w:r>
      <w:r>
        <w:rPr>
          <w:b w:val="0"/>
          <w:bCs w:val="0"/>
          <w:spacing w:val="49"/>
          <w:w w:val="120"/>
        </w:rPr>
        <w:t> </w:t>
      </w:r>
      <w:r>
        <w:rPr>
          <w:b w:val="0"/>
          <w:bCs w:val="0"/>
          <w:spacing w:val="0"/>
          <w:w w:val="120"/>
        </w:rPr>
        <w:t>the</w:t>
      </w:r>
      <w:r>
        <w:rPr>
          <w:b w:val="0"/>
          <w:bCs w:val="0"/>
          <w:spacing w:val="49"/>
          <w:w w:val="120"/>
        </w:rPr>
        <w:t> </w:t>
      </w:r>
      <w:r>
        <w:rPr>
          <w:b w:val="0"/>
          <w:bCs w:val="0"/>
          <w:spacing w:val="0"/>
          <w:w w:val="120"/>
        </w:rPr>
        <w:t>cultural</w:t>
      </w:r>
      <w:r>
        <w:rPr>
          <w:b w:val="0"/>
          <w:bCs w:val="0"/>
          <w:spacing w:val="46"/>
          <w:w w:val="120"/>
        </w:rPr>
        <w:t> </w:t>
      </w:r>
      <w:r>
        <w:rPr>
          <w:b w:val="0"/>
          <w:bCs w:val="0"/>
          <w:spacing w:val="0"/>
          <w:w w:val="120"/>
        </w:rPr>
        <w:t>revolution.</w:t>
      </w:r>
      <w:r>
        <w:rPr>
          <w:b w:val="0"/>
          <w:bCs w:val="0"/>
          <w:spacing w:val="0"/>
          <w:w w:val="118"/>
        </w:rPr>
        <w:t> </w:t>
      </w:r>
      <w:r>
        <w:rPr>
          <w:b w:val="0"/>
          <w:bCs w:val="0"/>
          <w:spacing w:val="0"/>
          <w:w w:val="120"/>
        </w:rPr>
        <w:t>In</w:t>
      </w:r>
      <w:r>
        <w:rPr>
          <w:b w:val="0"/>
          <w:bCs w:val="0"/>
          <w:spacing w:val="36"/>
          <w:w w:val="120"/>
        </w:rPr>
        <w:t> </w:t>
      </w:r>
      <w:r>
        <w:rPr>
          <w:b w:val="0"/>
          <w:bCs w:val="0"/>
          <w:spacing w:val="0"/>
          <w:w w:val="120"/>
        </w:rPr>
        <w:t>accordance</w:t>
      </w:r>
      <w:r>
        <w:rPr>
          <w:b w:val="0"/>
          <w:bCs w:val="0"/>
          <w:spacing w:val="27"/>
          <w:w w:val="120"/>
        </w:rPr>
        <w:t> </w:t>
      </w:r>
      <w:r>
        <w:rPr>
          <w:b w:val="0"/>
          <w:bCs w:val="0"/>
          <w:spacing w:val="0"/>
          <w:w w:val="120"/>
        </w:rPr>
        <w:t>with</w:t>
      </w:r>
      <w:r>
        <w:rPr>
          <w:b w:val="0"/>
          <w:bCs w:val="0"/>
          <w:spacing w:val="32"/>
          <w:w w:val="120"/>
        </w:rPr>
        <w:t> </w:t>
      </w:r>
      <w:r>
        <w:rPr>
          <w:b w:val="0"/>
          <w:bCs w:val="0"/>
          <w:spacing w:val="0"/>
          <w:w w:val="120"/>
        </w:rPr>
        <w:t>the</w:t>
      </w:r>
      <w:r>
        <w:rPr>
          <w:b w:val="0"/>
          <w:bCs w:val="0"/>
          <w:spacing w:val="32"/>
          <w:w w:val="120"/>
        </w:rPr>
        <w:t> </w:t>
      </w:r>
      <w:r>
        <w:rPr>
          <w:b w:val="0"/>
          <w:bCs w:val="0"/>
          <w:spacing w:val="0"/>
          <w:w w:val="120"/>
        </w:rPr>
        <w:t>stipulations</w:t>
      </w:r>
      <w:r>
        <w:rPr>
          <w:b w:val="0"/>
          <w:bCs w:val="0"/>
          <w:spacing w:val="27"/>
          <w:w w:val="120"/>
        </w:rPr>
        <w:t> </w:t>
      </w:r>
      <w:r>
        <w:rPr>
          <w:b w:val="0"/>
          <w:bCs w:val="0"/>
          <w:spacing w:val="0"/>
          <w:w w:val="120"/>
        </w:rPr>
        <w:t>of</w:t>
      </w:r>
      <w:r>
        <w:rPr>
          <w:b w:val="0"/>
          <w:bCs w:val="0"/>
          <w:spacing w:val="32"/>
          <w:w w:val="120"/>
        </w:rPr>
        <w:t> </w:t>
      </w:r>
      <w:r>
        <w:rPr>
          <w:b w:val="0"/>
          <w:bCs w:val="0"/>
          <w:spacing w:val="0"/>
          <w:w w:val="120"/>
        </w:rPr>
        <w:t>the</w:t>
      </w:r>
      <w:r>
        <w:rPr>
          <w:b w:val="0"/>
          <w:bCs w:val="0"/>
          <w:spacing w:val="46"/>
          <w:w w:val="120"/>
        </w:rPr>
        <w:t> </w:t>
      </w:r>
      <w:r>
        <w:rPr>
          <w:b w:val="0"/>
          <w:bCs w:val="0"/>
          <w:spacing w:val="0"/>
          <w:w w:val="120"/>
        </w:rPr>
        <w:t>16</w:t>
      </w:r>
      <w:r>
        <w:rPr>
          <w:b w:val="0"/>
          <w:bCs w:val="0"/>
          <w:spacing w:val="13"/>
          <w:w w:val="120"/>
        </w:rPr>
        <w:t> </w:t>
      </w:r>
      <w:r>
        <w:rPr>
          <w:b w:val="0"/>
          <w:bCs w:val="0"/>
          <w:spacing w:val="0"/>
          <w:w w:val="120"/>
        </w:rPr>
        <w:t>Points,</w:t>
      </w:r>
      <w:r>
        <w:rPr>
          <w:b w:val="0"/>
          <w:bCs w:val="0"/>
          <w:spacing w:val="42"/>
          <w:w w:val="120"/>
        </w:rPr>
        <w:t> </w:t>
      </w:r>
      <w:r>
        <w:rPr>
          <w:b w:val="0"/>
          <w:bCs w:val="0"/>
          <w:spacing w:val="0"/>
          <w:w w:val="120"/>
        </w:rPr>
        <w:t>it</w:t>
      </w:r>
      <w:r>
        <w:rPr>
          <w:b w:val="0"/>
          <w:bCs w:val="0"/>
          <w:spacing w:val="0"/>
          <w:w w:val="118"/>
        </w:rPr>
        <w:t> </w:t>
      </w:r>
      <w:r>
        <w:rPr>
          <w:b w:val="0"/>
          <w:bCs w:val="0"/>
          <w:spacing w:val="0"/>
          <w:w w:val="120"/>
        </w:rPr>
        <w:t>is</w:t>
      </w:r>
      <w:r>
        <w:rPr>
          <w:b w:val="0"/>
          <w:bCs w:val="0"/>
          <w:spacing w:val="24"/>
          <w:w w:val="120"/>
        </w:rPr>
        <w:t> </w:t>
      </w:r>
      <w:r>
        <w:rPr>
          <w:b w:val="0"/>
          <w:bCs w:val="0"/>
          <w:spacing w:val="0"/>
          <w:w w:val="120"/>
        </w:rPr>
        <w:t>necessary</w:t>
      </w:r>
      <w:r>
        <w:rPr>
          <w:b w:val="0"/>
          <w:bCs w:val="0"/>
          <w:spacing w:val="44"/>
          <w:w w:val="120"/>
        </w:rPr>
        <w:t> </w:t>
      </w:r>
      <w:r>
        <w:rPr>
          <w:b w:val="0"/>
          <w:bCs w:val="0"/>
          <w:spacing w:val="0"/>
          <w:w w:val="120"/>
        </w:rPr>
        <w:t>to</w:t>
      </w:r>
      <w:r>
        <w:rPr>
          <w:b w:val="0"/>
          <w:bCs w:val="0"/>
          <w:spacing w:val="24"/>
          <w:w w:val="120"/>
        </w:rPr>
        <w:t> </w:t>
      </w:r>
      <w:r>
        <w:rPr>
          <w:b w:val="0"/>
          <w:bCs w:val="0"/>
          <w:spacing w:val="0"/>
          <w:w w:val="120"/>
        </w:rPr>
        <w:t>hold</w:t>
      </w:r>
      <w:r>
        <w:rPr>
          <w:b w:val="0"/>
          <w:bCs w:val="0"/>
          <w:spacing w:val="36"/>
          <w:w w:val="120"/>
        </w:rPr>
        <w:t> </w:t>
      </w:r>
      <w:r>
        <w:rPr>
          <w:b w:val="0"/>
          <w:bCs w:val="0"/>
          <w:spacing w:val="0"/>
          <w:w w:val="120"/>
        </w:rPr>
        <w:t>general</w:t>
      </w:r>
      <w:r>
        <w:rPr>
          <w:b w:val="0"/>
          <w:bCs w:val="0"/>
          <w:spacing w:val="35"/>
          <w:w w:val="120"/>
        </w:rPr>
        <w:t> </w:t>
      </w:r>
      <w:r>
        <w:rPr>
          <w:b w:val="0"/>
          <w:bCs w:val="0"/>
          <w:spacing w:val="0"/>
          <w:w w:val="120"/>
        </w:rPr>
        <w:t>elections</w:t>
      </w:r>
      <w:r>
        <w:rPr>
          <w:b w:val="0"/>
          <w:bCs w:val="0"/>
          <w:spacing w:val="27"/>
          <w:w w:val="120"/>
        </w:rPr>
        <w:t> </w:t>
      </w:r>
      <w:r>
        <w:rPr>
          <w:b w:val="0"/>
          <w:bCs w:val="0"/>
          <w:spacing w:val="0"/>
          <w:w w:val="120"/>
        </w:rPr>
        <w:t>like</w:t>
      </w:r>
      <w:r>
        <w:rPr>
          <w:b w:val="0"/>
          <w:bCs w:val="0"/>
          <w:spacing w:val="21"/>
          <w:w w:val="120"/>
        </w:rPr>
        <w:t> </w:t>
      </w:r>
      <w:r>
        <w:rPr>
          <w:b w:val="0"/>
          <w:bCs w:val="0"/>
          <w:spacing w:val="0"/>
          <w:w w:val="120"/>
        </w:rPr>
        <w:t>those</w:t>
      </w:r>
      <w:r>
        <w:rPr>
          <w:b w:val="0"/>
          <w:bCs w:val="0"/>
          <w:spacing w:val="35"/>
          <w:w w:val="120"/>
        </w:rPr>
        <w:t> </w:t>
      </w:r>
      <w:r>
        <w:rPr>
          <w:b w:val="0"/>
          <w:bCs w:val="0"/>
          <w:spacing w:val="0"/>
          <w:w w:val="120"/>
        </w:rPr>
        <w:t>of</w:t>
      </w:r>
      <w:r>
        <w:rPr>
          <w:b w:val="0"/>
          <w:bCs w:val="0"/>
          <w:spacing w:val="48"/>
          <w:w w:val="120"/>
        </w:rPr>
        <w:t> </w:t>
      </w:r>
      <w:r>
        <w:rPr>
          <w:b w:val="0"/>
          <w:bCs w:val="0"/>
          <w:spacing w:val="0"/>
          <w:w w:val="12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6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Heading1"/>
        <w:ind w:left="128" w:right="0"/>
        <w:jc w:val="left"/>
        <w:rPr>
          <w:i w:val="0"/>
        </w:rPr>
      </w:pPr>
      <w:r>
        <w:rPr>
          <w:b w:val="0"/>
          <w:bCs w:val="0"/>
          <w:i/>
          <w:spacing w:val="0"/>
          <w:w w:val="105"/>
        </w:rPr>
        <w:t>August</w:t>
      </w:r>
      <w:r>
        <w:rPr>
          <w:b w:val="0"/>
          <w:bCs w:val="0"/>
          <w:i/>
          <w:spacing w:val="0"/>
          <w:w w:val="105"/>
        </w:rPr>
        <w:t> </w:t>
      </w:r>
      <w:r>
        <w:rPr>
          <w:b w:val="0"/>
          <w:bCs w:val="0"/>
          <w:i/>
          <w:spacing w:val="38"/>
          <w:w w:val="105"/>
        </w:rPr>
        <w:t> </w:t>
      </w:r>
      <w:r>
        <w:rPr>
          <w:b w:val="0"/>
          <w:bCs w:val="0"/>
          <w:i/>
          <w:spacing w:val="0"/>
          <w:w w:val="105"/>
        </w:rPr>
        <w:t>19,</w:t>
      </w:r>
      <w:r>
        <w:rPr>
          <w:b w:val="0"/>
          <w:bCs w:val="0"/>
          <w:i/>
          <w:spacing w:val="37"/>
          <w:w w:val="105"/>
        </w:rPr>
        <w:t> </w:t>
      </w:r>
      <w:r>
        <w:rPr>
          <w:b w:val="0"/>
          <w:bCs w:val="0"/>
          <w:i/>
          <w:spacing w:val="0"/>
          <w:w w:val="105"/>
        </w:rPr>
        <w:t>1966</w:t>
      </w:r>
      <w:r>
        <w:rPr>
          <w:b w:val="0"/>
          <w:bCs w:val="0"/>
          <w:i w:val="0"/>
          <w:spacing w:val="0"/>
          <w:w w:val="100"/>
        </w:rPr>
      </w:r>
    </w:p>
    <w:p>
      <w:pPr>
        <w:spacing w:line="130" w:lineRule="exact" w:before="9"/>
        <w:rPr>
          <w:sz w:val="13"/>
          <w:szCs w:val="13"/>
        </w:rPr>
      </w:pPr>
      <w:r>
        <w:rPr/>
        <w:br w:type="column"/>
      </w:r>
      <w:r>
        <w:rPr>
          <w:sz w:val="13"/>
          <w:szCs w:val="13"/>
        </w:rPr>
      </w:r>
    </w:p>
    <w:p>
      <w:pPr>
        <w:pStyle w:val="BodyText"/>
        <w:spacing w:line="261" w:lineRule="auto"/>
        <w:ind w:left="123" w:right="107" w:firstLine="19"/>
        <w:jc w:val="both"/>
      </w:pPr>
      <w:r>
        <w:rPr>
          <w:b w:val="0"/>
          <w:bCs w:val="0"/>
          <w:spacing w:val="0"/>
          <w:w w:val="115"/>
        </w:rPr>
        <w:t>Paris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0"/>
          <w:w w:val="115"/>
        </w:rPr>
        <w:t>Commune.</w:t>
      </w:r>
      <w:r>
        <w:rPr>
          <w:b w:val="0"/>
          <w:bCs w:val="0"/>
          <w:spacing w:val="24"/>
          <w:w w:val="115"/>
        </w:rPr>
        <w:t> </w:t>
      </w:r>
      <w:r>
        <w:rPr>
          <w:b w:val="0"/>
          <w:bCs w:val="0"/>
          <w:spacing w:val="0"/>
          <w:w w:val="115"/>
        </w:rPr>
        <w:t>There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should</w:t>
      </w:r>
      <w:r>
        <w:rPr>
          <w:b w:val="0"/>
          <w:bCs w:val="0"/>
          <w:spacing w:val="12"/>
          <w:w w:val="1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be</w:t>
      </w:r>
      <w:r>
        <w:rPr>
          <w:rFonts w:ascii="Arial" w:hAnsi="Arial" w:cs="Arial" w:eastAsia="Arial"/>
          <w:b w:val="0"/>
          <w:bCs w:val="0"/>
          <w:spacing w:val="37"/>
          <w:w w:val="115"/>
          <w:sz w:val="17"/>
          <w:szCs w:val="17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0"/>
          <w:w w:val="115"/>
        </w:rPr>
        <w:t>full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0"/>
          <w:w w:val="115"/>
        </w:rPr>
        <w:t>exchange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0"/>
          <w:w w:val="115"/>
        </w:rPr>
        <w:t>of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0"/>
          <w:w w:val="115"/>
        </w:rPr>
        <w:t>views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0"/>
          <w:w w:val="115"/>
        </w:rPr>
        <w:t>for</w:t>
      </w:r>
      <w:r>
        <w:rPr>
          <w:b w:val="0"/>
          <w:bCs w:val="0"/>
          <w:spacing w:val="21"/>
          <w:w w:val="115"/>
        </w:rPr>
        <w:t> </w:t>
      </w:r>
      <w:r>
        <w:rPr>
          <w:b w:val="0"/>
          <w:bCs w:val="0"/>
          <w:spacing w:val="0"/>
          <w:w w:val="115"/>
        </w:rPr>
        <w:t>several</w:t>
      </w:r>
      <w:r>
        <w:rPr>
          <w:b w:val="0"/>
          <w:bCs w:val="0"/>
          <w:spacing w:val="23"/>
          <w:w w:val="115"/>
        </w:rPr>
        <w:t> </w:t>
      </w:r>
      <w:r>
        <w:rPr>
          <w:b w:val="0"/>
          <w:bCs w:val="0"/>
          <w:spacing w:val="0"/>
          <w:w w:val="115"/>
        </w:rPr>
        <w:t>days</w:t>
      </w:r>
      <w:r>
        <w:rPr>
          <w:b w:val="0"/>
          <w:bCs w:val="0"/>
          <w:spacing w:val="22"/>
          <w:w w:val="115"/>
        </w:rPr>
        <w:t> 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29"/>
          <w:w w:val="115"/>
        </w:rPr>
        <w:t> </w:t>
      </w:r>
      <w:r>
        <w:rPr>
          <w:b w:val="0"/>
          <w:bCs w:val="0"/>
          <w:spacing w:val="0"/>
          <w:w w:val="115"/>
        </w:rPr>
        <w:t>the</w:t>
      </w:r>
      <w:r>
        <w:rPr>
          <w:b w:val="0"/>
          <w:bCs w:val="0"/>
          <w:spacing w:val="25"/>
          <w:w w:val="115"/>
        </w:rPr>
        <w:t> </w:t>
      </w:r>
      <w:r>
        <w:rPr>
          <w:b w:val="0"/>
          <w:bCs w:val="0"/>
          <w:spacing w:val="0"/>
          <w:w w:val="115"/>
        </w:rPr>
        <w:t>questions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20"/>
          <w:w w:val="115"/>
        </w:rPr>
        <w:t> </w:t>
      </w:r>
      <w:r>
        <w:rPr>
          <w:b w:val="0"/>
          <w:bCs w:val="0"/>
          <w:spacing w:val="0"/>
          <w:w w:val="115"/>
        </w:rPr>
        <w:t>of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44"/>
          <w:w w:val="115"/>
        </w:rPr>
        <w:t> </w:t>
      </w:r>
      <w:r>
        <w:rPr>
          <w:b w:val="0"/>
          <w:bCs w:val="0"/>
          <w:spacing w:val="0"/>
          <w:w w:val="115"/>
        </w:rPr>
        <w:t>whom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39"/>
          <w:w w:val="115"/>
        </w:rPr>
        <w:t> </w:t>
      </w:r>
      <w:r>
        <w:rPr>
          <w:b w:val="0"/>
          <w:bCs w:val="0"/>
          <w:spacing w:val="0"/>
          <w:w w:val="115"/>
        </w:rPr>
        <w:t>to</w:t>
      </w:r>
      <w:r>
        <w:rPr>
          <w:b w:val="0"/>
          <w:bCs w:val="0"/>
          <w:spacing w:val="0"/>
          <w:w w:val="117"/>
        </w:rPr>
        <w:t> </w:t>
      </w:r>
      <w:r>
        <w:rPr>
          <w:b w:val="0"/>
          <w:bCs w:val="0"/>
          <w:spacing w:val="0"/>
          <w:w w:val="115"/>
        </w:rPr>
        <w:t>elect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and</w:t>
      </w:r>
      <w:r>
        <w:rPr>
          <w:b w:val="0"/>
          <w:bCs w:val="0"/>
          <w:spacing w:val="49"/>
          <w:w w:val="115"/>
        </w:rPr>
        <w:t> </w:t>
      </w:r>
      <w:r>
        <w:rPr>
          <w:b w:val="0"/>
          <w:bCs w:val="0"/>
          <w:spacing w:val="0"/>
          <w:w w:val="115"/>
        </w:rPr>
        <w:t>how,</w:t>
      </w:r>
      <w:r>
        <w:rPr>
          <w:b w:val="0"/>
          <w:bCs w:val="0"/>
          <w:spacing w:val="44"/>
          <w:w w:val="115"/>
        </w:rPr>
        <w:t> </w:t>
      </w:r>
      <w:r>
        <w:rPr>
          <w:b w:val="0"/>
          <w:bCs w:val="0"/>
          <w:spacing w:val="0"/>
          <w:w w:val="115"/>
        </w:rPr>
        <w:t>and</w:t>
      </w:r>
      <w:r>
        <w:rPr>
          <w:b w:val="0"/>
          <w:bCs w:val="0"/>
          <w:spacing w:val="39"/>
          <w:w w:val="115"/>
        </w:rPr>
        <w:t> </w:t>
      </w:r>
      <w:r>
        <w:rPr>
          <w:b w:val="0"/>
          <w:bCs w:val="0"/>
          <w:spacing w:val="0"/>
          <w:w w:val="115"/>
        </w:rPr>
        <w:t>these</w:t>
      </w:r>
      <w:r>
        <w:rPr>
          <w:b w:val="0"/>
          <w:bCs w:val="0"/>
          <w:spacing w:val="47"/>
          <w:w w:val="115"/>
        </w:rPr>
        <w:t> </w:t>
      </w:r>
      <w:r>
        <w:rPr>
          <w:b w:val="0"/>
          <w:bCs w:val="0"/>
          <w:spacing w:val="0"/>
          <w:w w:val="115"/>
        </w:rPr>
        <w:t>should</w:t>
      </w:r>
      <w:r>
        <w:rPr>
          <w:b w:val="0"/>
          <w:bCs w:val="0"/>
          <w:spacing w:val="41"/>
          <w:w w:val="1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be</w:t>
      </w:r>
      <w:r>
        <w:rPr>
          <w:rFonts w:ascii="Arial" w:hAnsi="Arial" w:cs="Arial" w:eastAsia="Arial"/>
          <w:b w:val="0"/>
          <w:bCs w:val="0"/>
          <w:spacing w:val="21"/>
          <w:w w:val="115"/>
          <w:sz w:val="17"/>
          <w:szCs w:val="17"/>
        </w:rPr>
        <w:t> </w:t>
      </w:r>
      <w:r>
        <w:rPr>
          <w:b w:val="0"/>
          <w:bCs w:val="0"/>
          <w:spacing w:val="0"/>
          <w:w w:val="115"/>
        </w:rPr>
        <w:t>discussed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0"/>
          <w:w w:val="115"/>
        </w:rPr>
        <w:t>over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and</w:t>
      </w:r>
      <w:r>
        <w:rPr>
          <w:b w:val="0"/>
          <w:bCs w:val="0"/>
          <w:spacing w:val="0"/>
          <w:w w:val="120"/>
        </w:rPr>
        <w:t> </w:t>
      </w:r>
      <w:r>
        <w:rPr>
          <w:b w:val="0"/>
          <w:bCs w:val="0"/>
          <w:spacing w:val="0"/>
          <w:w w:val="115"/>
        </w:rPr>
        <w:t>over</w:t>
      </w:r>
      <w:r>
        <w:rPr>
          <w:b w:val="0"/>
          <w:bCs w:val="0"/>
          <w:spacing w:val="28"/>
          <w:w w:val="115"/>
        </w:rPr>
        <w:t> </w:t>
      </w:r>
      <w:r>
        <w:rPr>
          <w:b w:val="0"/>
          <w:bCs w:val="0"/>
          <w:spacing w:val="0"/>
          <w:w w:val="115"/>
        </w:rPr>
        <w:t>again.</w:t>
      </w:r>
      <w:r>
        <w:rPr>
          <w:b w:val="0"/>
          <w:bCs w:val="0"/>
          <w:spacing w:val="48"/>
          <w:w w:val="115"/>
        </w:rPr>
        <w:t> </w:t>
      </w:r>
      <w:r>
        <w:rPr>
          <w:b w:val="0"/>
          <w:bCs w:val="0"/>
          <w:spacing w:val="0"/>
          <w:w w:val="115"/>
        </w:rPr>
        <w:t>Should</w:t>
      </w:r>
      <w:r>
        <w:rPr>
          <w:b w:val="0"/>
          <w:bCs w:val="0"/>
          <w:spacing w:val="27"/>
          <w:w w:val="115"/>
        </w:rPr>
        <w:t> </w:t>
      </w:r>
      <w:r>
        <w:rPr>
          <w:b w:val="0"/>
          <w:bCs w:val="0"/>
          <w:spacing w:val="0"/>
          <w:w w:val="115"/>
        </w:rPr>
        <w:t>those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24"/>
          <w:w w:val="115"/>
        </w:rPr>
        <w:t> </w:t>
      </w:r>
      <w:r>
        <w:rPr>
          <w:b w:val="0"/>
          <w:bCs w:val="0"/>
          <w:spacing w:val="0"/>
          <w:w w:val="115"/>
        </w:rPr>
        <w:t>elected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23"/>
          <w:w w:val="115"/>
        </w:rPr>
        <w:t> </w:t>
      </w:r>
      <w:r>
        <w:rPr>
          <w:b w:val="0"/>
          <w:bCs w:val="0"/>
          <w:spacing w:val="0"/>
          <w:w w:val="115"/>
        </w:rPr>
        <w:t>prove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20"/>
          <w:w w:val="115"/>
        </w:rPr>
        <w:t> </w:t>
      </w:r>
      <w:r>
        <w:rPr>
          <w:b w:val="0"/>
          <w:bCs w:val="0"/>
          <w:spacing w:val="0"/>
          <w:w w:val="115"/>
        </w:rPr>
        <w:t>incompetent,</w:t>
      </w:r>
      <w:r>
        <w:rPr>
          <w:b w:val="0"/>
          <w:bCs w:val="0"/>
          <w:spacing w:val="0"/>
          <w:w w:val="117"/>
        </w:rPr>
        <w:t> </w:t>
      </w:r>
      <w:r>
        <w:rPr>
          <w:b w:val="0"/>
          <w:bCs w:val="0"/>
          <w:spacing w:val="0"/>
          <w:w w:val="115"/>
        </w:rPr>
        <w:t>they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can</w:t>
      </w:r>
      <w:r>
        <w:rPr>
          <w:b w:val="0"/>
          <w:bCs w:val="0"/>
          <w:spacing w:val="48"/>
          <w:w w:val="115"/>
        </w:rPr>
        <w:t> </w:t>
      </w:r>
      <w:r>
        <w:rPr>
          <w:b w:val="0"/>
          <w:bCs w:val="0"/>
          <w:spacing w:val="0"/>
          <w:w w:val="115"/>
        </w:rPr>
        <w:t>be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replaced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0"/>
          <w:w w:val="115"/>
        </w:rPr>
        <w:t>by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elections</w:t>
      </w:r>
      <w:r>
        <w:rPr>
          <w:b w:val="0"/>
          <w:bCs w:val="0"/>
          <w:spacing w:val="44"/>
          <w:w w:val="115"/>
        </w:rPr>
        <w:t> </w:t>
      </w:r>
      <w:r>
        <w:rPr>
          <w:b w:val="0"/>
          <w:bCs w:val="0"/>
          <w:spacing w:val="0"/>
          <w:w w:val="115"/>
        </w:rPr>
        <w:t>or</w:t>
      </w:r>
      <w:r>
        <w:rPr>
          <w:b w:val="0"/>
          <w:bCs w:val="0"/>
          <w:spacing w:val="37"/>
          <w:w w:val="115"/>
        </w:rPr>
        <w:t> </w:t>
      </w:r>
      <w:r>
        <w:rPr>
          <w:b w:val="0"/>
          <w:bCs w:val="0"/>
          <w:spacing w:val="0"/>
          <w:w w:val="115"/>
        </w:rPr>
        <w:t>recalled.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1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61" w:lineRule="auto"/>
        <w:ind w:left="118" w:right="119" w:firstLine="393"/>
        <w:jc w:val="both"/>
      </w:pPr>
      <w:r>
        <w:rPr>
          <w:b w:val="0"/>
          <w:bCs w:val="0"/>
          <w:spacing w:val="0"/>
          <w:w w:val="120"/>
        </w:rPr>
        <w:t>The</w:t>
      </w:r>
      <w:r>
        <w:rPr>
          <w:b w:val="0"/>
          <w:bCs w:val="0"/>
          <w:spacing w:val="49"/>
          <w:w w:val="120"/>
        </w:rPr>
        <w:t> </w:t>
      </w:r>
      <w:r>
        <w:rPr>
          <w:b w:val="0"/>
          <w:bCs w:val="0"/>
          <w:spacing w:val="0"/>
          <w:w w:val="120"/>
        </w:rPr>
        <w:t>revolutionary</w:t>
      </w:r>
      <w:r>
        <w:rPr>
          <w:b w:val="0"/>
          <w:bCs w:val="0"/>
          <w:spacing w:val="14"/>
          <w:w w:val="120"/>
        </w:rPr>
        <w:t> </w:t>
      </w:r>
      <w:r>
        <w:rPr>
          <w:b w:val="0"/>
          <w:bCs w:val="0"/>
          <w:spacing w:val="0"/>
          <w:w w:val="120"/>
        </w:rPr>
        <w:t>masses</w:t>
      </w:r>
      <w:r>
        <w:rPr>
          <w:b w:val="0"/>
          <w:bCs w:val="0"/>
          <w:spacing w:val="1"/>
          <w:w w:val="120"/>
        </w:rPr>
        <w:t> </w:t>
      </w:r>
      <w:r>
        <w:rPr>
          <w:b w:val="0"/>
          <w:bCs w:val="0"/>
          <w:spacing w:val="0"/>
          <w:w w:val="120"/>
        </w:rPr>
        <w:t>of</w:t>
      </w:r>
      <w:r>
        <w:rPr>
          <w:b w:val="0"/>
          <w:bCs w:val="0"/>
          <w:spacing w:val="14"/>
          <w:w w:val="120"/>
        </w:rPr>
        <w:t> </w:t>
      </w:r>
      <w:r>
        <w:rPr>
          <w:b w:val="0"/>
          <w:bCs w:val="0"/>
          <w:spacing w:val="0"/>
          <w:w w:val="120"/>
        </w:rPr>
        <w:t>each</w:t>
      </w:r>
      <w:r>
        <w:rPr>
          <w:b w:val="0"/>
          <w:bCs w:val="0"/>
          <w:spacing w:val="3"/>
          <w:w w:val="120"/>
        </w:rPr>
        <w:t> </w:t>
      </w:r>
      <w:r>
        <w:rPr>
          <w:b w:val="0"/>
          <w:bCs w:val="0"/>
          <w:spacing w:val="0"/>
          <w:w w:val="120"/>
        </w:rPr>
        <w:t>school</w:t>
      </w:r>
      <w:r>
        <w:rPr>
          <w:b w:val="0"/>
          <w:bCs w:val="0"/>
          <w:spacing w:val="3"/>
          <w:w w:val="120"/>
        </w:rPr>
        <w:t> </w:t>
      </w:r>
      <w:r>
        <w:rPr>
          <w:b w:val="0"/>
          <w:bCs w:val="0"/>
          <w:spacing w:val="0"/>
          <w:w w:val="120"/>
        </w:rPr>
        <w:t>or</w:t>
      </w:r>
      <w:r>
        <w:rPr>
          <w:b w:val="0"/>
          <w:bCs w:val="0"/>
          <w:spacing w:val="49"/>
          <w:w w:val="120"/>
        </w:rPr>
        <w:t> </w:t>
      </w:r>
      <w:r>
        <w:rPr>
          <w:b w:val="0"/>
          <w:bCs w:val="0"/>
          <w:spacing w:val="0"/>
          <w:w w:val="120"/>
        </w:rPr>
        <w:t>unit</w:t>
      </w:r>
      <w:r>
        <w:rPr>
          <w:b w:val="0"/>
          <w:bCs w:val="0"/>
          <w:spacing w:val="0"/>
          <w:w w:val="122"/>
        </w:rPr>
        <w:t> </w:t>
      </w:r>
      <w:r>
        <w:rPr>
          <w:b w:val="0"/>
          <w:bCs w:val="0"/>
          <w:spacing w:val="0"/>
          <w:w w:val="120"/>
        </w:rPr>
        <w:t>should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0"/>
          <w:w w:val="120"/>
        </w:rPr>
        <w:t>devote</w:t>
      </w:r>
      <w:r>
        <w:rPr>
          <w:b w:val="0"/>
          <w:bCs w:val="0"/>
          <w:spacing w:val="19"/>
          <w:w w:val="120"/>
        </w:rPr>
        <w:t> </w:t>
      </w:r>
      <w:r>
        <w:rPr>
          <w:b w:val="0"/>
          <w:bCs w:val="0"/>
          <w:spacing w:val="0"/>
          <w:w w:val="120"/>
        </w:rPr>
        <w:t>their</w:t>
      </w:r>
      <w:r>
        <w:rPr>
          <w:b w:val="0"/>
          <w:bCs w:val="0"/>
          <w:spacing w:val="28"/>
          <w:w w:val="120"/>
        </w:rPr>
        <w:t> </w:t>
      </w:r>
      <w:r>
        <w:rPr>
          <w:b w:val="0"/>
          <w:bCs w:val="0"/>
          <w:spacing w:val="0"/>
          <w:w w:val="120"/>
        </w:rPr>
        <w:t>main</w:t>
      </w:r>
      <w:r>
        <w:rPr>
          <w:b w:val="0"/>
          <w:bCs w:val="0"/>
          <w:spacing w:val="36"/>
          <w:w w:val="120"/>
        </w:rPr>
        <w:t> </w:t>
      </w:r>
      <w:r>
        <w:rPr>
          <w:b w:val="0"/>
          <w:bCs w:val="0"/>
          <w:spacing w:val="0"/>
          <w:w w:val="120"/>
        </w:rPr>
        <w:t>efforts</w:t>
      </w:r>
      <w:r>
        <w:rPr>
          <w:b w:val="0"/>
          <w:bCs w:val="0"/>
          <w:spacing w:val="12"/>
          <w:w w:val="1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20"/>
          <w:sz w:val="16"/>
          <w:szCs w:val="16"/>
        </w:rPr>
        <w:t>to</w:t>
      </w:r>
      <w:r>
        <w:rPr>
          <w:rFonts w:ascii="Arial" w:hAnsi="Arial" w:cs="Arial" w:eastAsia="Arial"/>
          <w:b w:val="0"/>
          <w:bCs w:val="0"/>
          <w:spacing w:val="11"/>
          <w:w w:val="120"/>
          <w:sz w:val="16"/>
          <w:szCs w:val="16"/>
        </w:rPr>
        <w:t> </w:t>
      </w:r>
      <w:r>
        <w:rPr>
          <w:b w:val="0"/>
          <w:bCs w:val="0"/>
          <w:spacing w:val="0"/>
          <w:w w:val="120"/>
        </w:rPr>
        <w:t>running</w:t>
      </w:r>
      <w:r>
        <w:rPr>
          <w:b w:val="0"/>
          <w:bCs w:val="0"/>
          <w:spacing w:val="36"/>
          <w:w w:val="120"/>
        </w:rPr>
        <w:t> </w:t>
      </w:r>
      <w:r>
        <w:rPr>
          <w:b w:val="0"/>
          <w:bCs w:val="0"/>
          <w:spacing w:val="0"/>
          <w:w w:val="120"/>
        </w:rPr>
        <w:t>the</w:t>
      </w:r>
      <w:r>
        <w:rPr>
          <w:b w:val="0"/>
          <w:bCs w:val="0"/>
          <w:spacing w:val="24"/>
          <w:w w:val="120"/>
        </w:rPr>
        <w:t> </w:t>
      </w:r>
      <w:r>
        <w:rPr>
          <w:b w:val="0"/>
          <w:bCs w:val="0"/>
          <w:spacing w:val="0"/>
          <w:w w:val="120"/>
        </w:rPr>
        <w:t>cultural</w:t>
      </w:r>
      <w:r>
        <w:rPr>
          <w:b w:val="0"/>
          <w:bCs w:val="0"/>
          <w:spacing w:val="0"/>
          <w:w w:val="122"/>
        </w:rPr>
        <w:t> </w:t>
      </w:r>
      <w:r>
        <w:rPr>
          <w:b w:val="0"/>
          <w:bCs w:val="0"/>
          <w:spacing w:val="0"/>
          <w:w w:val="120"/>
        </w:rPr>
        <w:t>revolution</w:t>
      </w:r>
      <w:r>
        <w:rPr>
          <w:b w:val="0"/>
          <w:bCs w:val="0"/>
          <w:spacing w:val="42"/>
          <w:w w:val="120"/>
        </w:rPr>
        <w:t> </w:t>
      </w:r>
      <w:r>
        <w:rPr>
          <w:b w:val="0"/>
          <w:bCs w:val="0"/>
          <w:spacing w:val="0"/>
          <w:w w:val="120"/>
        </w:rPr>
        <w:t>well</w:t>
      </w:r>
      <w:r>
        <w:rPr>
          <w:b w:val="0"/>
          <w:bCs w:val="0"/>
          <w:spacing w:val="25"/>
          <w:w w:val="1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20"/>
        </w:rPr>
        <w:t>in</w:t>
      </w:r>
      <w:r>
        <w:rPr>
          <w:rFonts w:ascii="Arial" w:hAnsi="Arial" w:cs="Arial" w:eastAsia="Arial"/>
          <w:b w:val="0"/>
          <w:bCs w:val="0"/>
          <w:spacing w:val="41"/>
          <w:w w:val="120"/>
        </w:rPr>
        <w:t> </w:t>
      </w:r>
      <w:r>
        <w:rPr>
          <w:b w:val="0"/>
          <w:bCs w:val="0"/>
          <w:spacing w:val="0"/>
          <w:w w:val="120"/>
        </w:rPr>
        <w:t>their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0"/>
          <w:w w:val="120"/>
        </w:rPr>
        <w:t>own</w:t>
      </w:r>
      <w:r>
        <w:rPr>
          <w:b w:val="0"/>
          <w:bCs w:val="0"/>
          <w:spacing w:val="26"/>
          <w:w w:val="120"/>
        </w:rPr>
        <w:t> </w:t>
      </w:r>
      <w:r>
        <w:rPr>
          <w:b w:val="0"/>
          <w:bCs w:val="0"/>
          <w:spacing w:val="0"/>
          <w:w w:val="120"/>
        </w:rPr>
        <w:t>school</w:t>
      </w:r>
      <w:r>
        <w:rPr>
          <w:b w:val="0"/>
          <w:bCs w:val="0"/>
          <w:spacing w:val="17"/>
          <w:w w:val="120"/>
        </w:rPr>
        <w:t> </w:t>
      </w:r>
      <w:r>
        <w:rPr>
          <w:b w:val="0"/>
          <w:bCs w:val="0"/>
          <w:spacing w:val="0"/>
          <w:w w:val="120"/>
        </w:rPr>
        <w:t>or</w:t>
      </w:r>
      <w:r>
        <w:rPr>
          <w:b w:val="0"/>
          <w:bCs w:val="0"/>
          <w:spacing w:val="25"/>
          <w:w w:val="120"/>
        </w:rPr>
        <w:t> </w:t>
      </w:r>
      <w:r>
        <w:rPr>
          <w:b w:val="0"/>
          <w:bCs w:val="0"/>
          <w:spacing w:val="0"/>
          <w:w w:val="120"/>
        </w:rPr>
        <w:t>unit.</w:t>
      </w:r>
      <w:r>
        <w:rPr>
          <w:b w:val="0"/>
          <w:bCs w:val="0"/>
          <w:spacing w:val="35"/>
          <w:w w:val="120"/>
        </w:rPr>
        <w:t> </w:t>
      </w:r>
      <w:r>
        <w:rPr>
          <w:b w:val="0"/>
          <w:bCs w:val="0"/>
          <w:spacing w:val="0"/>
          <w:w w:val="120"/>
        </w:rPr>
        <w:t>They</w:t>
      </w:r>
      <w:r>
        <w:rPr>
          <w:b w:val="0"/>
          <w:bCs w:val="0"/>
          <w:spacing w:val="0"/>
          <w:w w:val="116"/>
        </w:rPr>
        <w:t> </w:t>
      </w:r>
      <w:r>
        <w:rPr>
          <w:b w:val="0"/>
          <w:bCs w:val="0"/>
          <w:spacing w:val="0"/>
          <w:w w:val="120"/>
        </w:rPr>
        <w:t>should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0"/>
          <w:w w:val="120"/>
        </w:rPr>
        <w:t>learn</w:t>
      </w:r>
      <w:r>
        <w:rPr>
          <w:b w:val="0"/>
          <w:bCs w:val="0"/>
          <w:spacing w:val="36"/>
          <w:w w:val="120"/>
        </w:rPr>
        <w:t> </w:t>
      </w:r>
      <w:r>
        <w:rPr>
          <w:b w:val="0"/>
          <w:bCs w:val="0"/>
          <w:spacing w:val="0"/>
          <w:w w:val="120"/>
        </w:rPr>
        <w:t>to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0"/>
          <w:w w:val="120"/>
        </w:rPr>
        <w:t>analyse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0"/>
          <w:w w:val="120"/>
        </w:rPr>
        <w:t>the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0"/>
          <w:w w:val="120"/>
        </w:rPr>
        <w:t>specific</w:t>
      </w:r>
      <w:r>
        <w:rPr>
          <w:b w:val="0"/>
          <w:bCs w:val="0"/>
          <w:spacing w:val="28"/>
          <w:w w:val="120"/>
        </w:rPr>
        <w:t> </w:t>
      </w:r>
      <w:r>
        <w:rPr>
          <w:b w:val="0"/>
          <w:bCs w:val="0"/>
          <w:spacing w:val="0"/>
          <w:w w:val="120"/>
        </w:rPr>
        <w:t>conditions</w:t>
      </w:r>
      <w:r>
        <w:rPr>
          <w:b w:val="0"/>
          <w:bCs w:val="0"/>
          <w:spacing w:val="32"/>
          <w:w w:val="120"/>
        </w:rPr>
        <w:t> </w:t>
      </w:r>
      <w:r>
        <w:rPr>
          <w:b w:val="0"/>
          <w:bCs w:val="0"/>
          <w:spacing w:val="0"/>
          <w:w w:val="120"/>
        </w:rPr>
        <w:t>of</w:t>
      </w:r>
      <w:r>
        <w:rPr>
          <w:b w:val="0"/>
          <w:bCs w:val="0"/>
          <w:spacing w:val="40"/>
          <w:w w:val="120"/>
        </w:rPr>
        <w:t> </w:t>
      </w:r>
      <w:r>
        <w:rPr>
          <w:b w:val="0"/>
          <w:bCs w:val="0"/>
          <w:spacing w:val="0"/>
          <w:w w:val="120"/>
        </w:rPr>
        <w:t>their</w:t>
      </w:r>
      <w:r>
        <w:rPr>
          <w:b w:val="0"/>
          <w:bCs w:val="0"/>
          <w:spacing w:val="0"/>
          <w:w w:val="126"/>
        </w:rPr>
        <w:t> </w:t>
      </w:r>
      <w:r>
        <w:rPr>
          <w:b w:val="0"/>
          <w:bCs w:val="0"/>
          <w:spacing w:val="0"/>
          <w:w w:val="120"/>
        </w:rPr>
        <w:t>own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0"/>
          <w:w w:val="120"/>
        </w:rPr>
        <w:t>school</w:t>
      </w:r>
      <w:r>
        <w:rPr>
          <w:b w:val="0"/>
          <w:bCs w:val="0"/>
          <w:spacing w:val="32"/>
          <w:w w:val="120"/>
        </w:rPr>
        <w:t> </w:t>
      </w:r>
      <w:r>
        <w:rPr>
          <w:b w:val="0"/>
          <w:bCs w:val="0"/>
          <w:spacing w:val="0"/>
          <w:w w:val="120"/>
        </w:rPr>
        <w:t>or</w:t>
      </w:r>
      <w:r>
        <w:rPr>
          <w:b w:val="0"/>
          <w:bCs w:val="0"/>
          <w:spacing w:val="25"/>
          <w:w w:val="120"/>
        </w:rPr>
        <w:t> </w:t>
      </w:r>
      <w:r>
        <w:rPr>
          <w:b w:val="0"/>
          <w:bCs w:val="0"/>
          <w:spacing w:val="0"/>
          <w:w w:val="120"/>
        </w:rPr>
        <w:t>unit</w:t>
      </w:r>
      <w:r>
        <w:rPr>
          <w:b w:val="0"/>
          <w:bCs w:val="0"/>
          <w:spacing w:val="39"/>
          <w:w w:val="120"/>
        </w:rPr>
        <w:t> </w:t>
      </w:r>
      <w:r>
        <w:rPr>
          <w:b w:val="0"/>
          <w:bCs w:val="0"/>
          <w:spacing w:val="0"/>
          <w:w w:val="120"/>
        </w:rPr>
        <w:t>concretely,</w:t>
      </w:r>
      <w:r>
        <w:rPr>
          <w:b w:val="0"/>
          <w:bCs w:val="0"/>
          <w:spacing w:val="28"/>
          <w:w w:val="120"/>
        </w:rPr>
        <w:t> </w:t>
      </w:r>
      <w:r>
        <w:rPr>
          <w:b w:val="0"/>
          <w:bCs w:val="0"/>
          <w:spacing w:val="0"/>
          <w:w w:val="120"/>
        </w:rPr>
        <w:t>find</w:t>
      </w:r>
      <w:r>
        <w:rPr>
          <w:b w:val="0"/>
          <w:bCs w:val="0"/>
          <w:spacing w:val="37"/>
          <w:w w:val="120"/>
        </w:rPr>
        <w:t> </w:t>
      </w:r>
      <w:r>
        <w:rPr>
          <w:b w:val="0"/>
          <w:bCs w:val="0"/>
          <w:spacing w:val="0"/>
          <w:w w:val="120"/>
        </w:rPr>
        <w:t>solutions</w:t>
      </w:r>
      <w:r>
        <w:rPr>
          <w:b w:val="0"/>
          <w:bCs w:val="0"/>
          <w:spacing w:val="25"/>
          <w:w w:val="120"/>
        </w:rPr>
        <w:t> </w:t>
      </w:r>
      <w:r>
        <w:rPr>
          <w:b w:val="0"/>
          <w:bCs w:val="0"/>
          <w:spacing w:val="0"/>
          <w:w w:val="120"/>
        </w:rPr>
        <w:t>for</w:t>
      </w:r>
      <w:r>
        <w:rPr>
          <w:b w:val="0"/>
          <w:bCs w:val="0"/>
          <w:spacing w:val="28"/>
          <w:w w:val="120"/>
        </w:rPr>
        <w:t> </w:t>
      </w:r>
      <w:r>
        <w:rPr>
          <w:b w:val="0"/>
          <w:bCs w:val="0"/>
          <w:spacing w:val="0"/>
          <w:w w:val="120"/>
        </w:rPr>
        <w:t>exist­</w:t>
      </w:r>
      <w:r>
        <w:rPr>
          <w:b w:val="0"/>
          <w:bCs w:val="0"/>
          <w:spacing w:val="0"/>
          <w:w w:val="119"/>
        </w:rPr>
        <w:t> </w:t>
      </w:r>
      <w:r>
        <w:rPr>
          <w:b w:val="0"/>
          <w:bCs w:val="0"/>
          <w:spacing w:val="0"/>
          <w:w w:val="120"/>
        </w:rPr>
        <w:t>ing</w:t>
      </w:r>
      <w:r>
        <w:rPr>
          <w:b w:val="0"/>
          <w:bCs w:val="0"/>
          <w:spacing w:val="37"/>
          <w:w w:val="120"/>
        </w:rPr>
        <w:t> </w:t>
      </w:r>
      <w:r>
        <w:rPr>
          <w:b w:val="0"/>
          <w:bCs w:val="0"/>
          <w:spacing w:val="0"/>
          <w:w w:val="120"/>
        </w:rPr>
        <w:t>problems</w:t>
      </w:r>
      <w:r>
        <w:rPr>
          <w:b w:val="0"/>
          <w:bCs w:val="0"/>
          <w:spacing w:val="0"/>
          <w:w w:val="120"/>
        </w:rPr>
        <w:t> </w:t>
      </w:r>
      <w:r>
        <w:rPr>
          <w:b w:val="0"/>
          <w:bCs w:val="0"/>
          <w:spacing w:val="0"/>
          <w:w w:val="120"/>
        </w:rPr>
        <w:t>and</w:t>
      </w:r>
      <w:r>
        <w:rPr>
          <w:b w:val="0"/>
          <w:bCs w:val="0"/>
          <w:spacing w:val="1"/>
          <w:w w:val="120"/>
        </w:rPr>
        <w:t> </w:t>
      </w:r>
      <w:r>
        <w:rPr>
          <w:b w:val="0"/>
          <w:bCs w:val="0"/>
          <w:spacing w:val="0"/>
          <w:w w:val="120"/>
        </w:rPr>
        <w:t>themselves</w:t>
      </w:r>
      <w:r>
        <w:rPr>
          <w:b w:val="0"/>
          <w:bCs w:val="0"/>
          <w:spacing w:val="9"/>
          <w:w w:val="120"/>
        </w:rPr>
        <w:t> </w:t>
      </w:r>
      <w:r>
        <w:rPr>
          <w:b w:val="0"/>
          <w:bCs w:val="0"/>
          <w:spacing w:val="0"/>
          <w:w w:val="120"/>
        </w:rPr>
        <w:t>amass</w:t>
      </w:r>
      <w:r>
        <w:rPr>
          <w:b w:val="0"/>
          <w:bCs w:val="0"/>
          <w:spacing w:val="52"/>
          <w:w w:val="120"/>
        </w:rPr>
        <w:t> </w:t>
      </w:r>
      <w:r>
        <w:rPr>
          <w:b w:val="0"/>
          <w:bCs w:val="0"/>
          <w:spacing w:val="0"/>
          <w:w w:val="120"/>
        </w:rPr>
        <w:t>experience</w:t>
      </w:r>
      <w:r>
        <w:rPr>
          <w:b w:val="0"/>
          <w:bCs w:val="0"/>
          <w:spacing w:val="2"/>
          <w:w w:val="120"/>
        </w:rPr>
        <w:t> </w:t>
      </w:r>
      <w:r>
        <w:rPr>
          <w:b w:val="0"/>
          <w:bCs w:val="0"/>
          <w:spacing w:val="0"/>
          <w:w w:val="120"/>
        </w:rPr>
        <w:t>in</w:t>
      </w:r>
      <w:r>
        <w:rPr>
          <w:b w:val="0"/>
          <w:bCs w:val="0"/>
          <w:spacing w:val="0"/>
          <w:w w:val="119"/>
        </w:rPr>
        <w:t> </w:t>
      </w:r>
      <w:r>
        <w:rPr>
          <w:b w:val="0"/>
          <w:bCs w:val="0"/>
          <w:spacing w:val="0"/>
          <w:w w:val="120"/>
        </w:rPr>
        <w:t>practice.</w:t>
      </w:r>
      <w:r>
        <w:rPr>
          <w:b w:val="0"/>
          <w:bCs w:val="0"/>
          <w:spacing w:val="2"/>
          <w:w w:val="120"/>
        </w:rPr>
        <w:t> </w:t>
      </w:r>
      <w:r>
        <w:rPr>
          <w:b w:val="0"/>
          <w:bCs w:val="0"/>
          <w:spacing w:val="0"/>
          <w:w w:val="120"/>
        </w:rPr>
        <w:t>This</w:t>
      </w:r>
      <w:r>
        <w:rPr>
          <w:b w:val="0"/>
          <w:bCs w:val="0"/>
          <w:spacing w:val="13"/>
          <w:w w:val="120"/>
        </w:rPr>
        <w:t> </w:t>
      </w:r>
      <w:r>
        <w:rPr>
          <w:b w:val="0"/>
          <w:bCs w:val="0"/>
          <w:spacing w:val="0"/>
          <w:w w:val="120"/>
        </w:rPr>
        <w:t>is</w:t>
      </w:r>
      <w:r>
        <w:rPr>
          <w:b w:val="0"/>
          <w:bCs w:val="0"/>
          <w:spacing w:val="5"/>
          <w:w w:val="120"/>
        </w:rPr>
        <w:t> </w:t>
      </w:r>
      <w:r>
        <w:rPr>
          <w:b w:val="0"/>
          <w:bCs w:val="0"/>
          <w:spacing w:val="0"/>
          <w:w w:val="120"/>
        </w:rPr>
        <w:t>the</w:t>
      </w:r>
      <w:r>
        <w:rPr>
          <w:b w:val="0"/>
          <w:bCs w:val="0"/>
          <w:spacing w:val="20"/>
          <w:w w:val="120"/>
        </w:rPr>
        <w:t> </w:t>
      </w:r>
      <w:r>
        <w:rPr>
          <w:b w:val="0"/>
          <w:bCs w:val="0"/>
          <w:spacing w:val="0"/>
          <w:w w:val="120"/>
        </w:rPr>
        <w:t>best</w:t>
      </w:r>
      <w:r>
        <w:rPr>
          <w:b w:val="0"/>
          <w:bCs w:val="0"/>
          <w:spacing w:val="32"/>
          <w:w w:val="120"/>
        </w:rPr>
        <w:t> </w:t>
      </w:r>
      <w:r>
        <w:rPr>
          <w:b w:val="0"/>
          <w:bCs w:val="0"/>
          <w:spacing w:val="0"/>
          <w:w w:val="120"/>
        </w:rPr>
        <w:t>support</w:t>
      </w:r>
      <w:r>
        <w:rPr>
          <w:b w:val="0"/>
          <w:bCs w:val="0"/>
          <w:spacing w:val="16"/>
          <w:w w:val="120"/>
        </w:rPr>
        <w:t> </w:t>
      </w:r>
      <w:r>
        <w:rPr>
          <w:b w:val="0"/>
          <w:bCs w:val="0"/>
          <w:spacing w:val="0"/>
          <w:w w:val="120"/>
        </w:rPr>
        <w:t>for</w:t>
      </w:r>
      <w:r>
        <w:rPr>
          <w:b w:val="0"/>
          <w:bCs w:val="0"/>
          <w:spacing w:val="18"/>
          <w:w w:val="120"/>
        </w:rPr>
        <w:t> </w:t>
      </w:r>
      <w:r>
        <w:rPr>
          <w:b w:val="0"/>
          <w:bCs w:val="0"/>
          <w:spacing w:val="0"/>
          <w:w w:val="120"/>
        </w:rPr>
        <w:t>other</w:t>
      </w:r>
      <w:r>
        <w:rPr>
          <w:b w:val="0"/>
          <w:bCs w:val="0"/>
          <w:spacing w:val="29"/>
          <w:w w:val="120"/>
        </w:rPr>
        <w:t> </w:t>
      </w:r>
      <w:r>
        <w:rPr>
          <w:b w:val="0"/>
          <w:bCs w:val="0"/>
          <w:spacing w:val="0"/>
          <w:w w:val="120"/>
        </w:rPr>
        <w:t>schools</w:t>
      </w:r>
      <w:r>
        <w:rPr>
          <w:b w:val="0"/>
          <w:bCs w:val="0"/>
          <w:spacing w:val="21"/>
          <w:w w:val="120"/>
        </w:rPr>
        <w:t> </w:t>
      </w:r>
      <w:r>
        <w:rPr>
          <w:b w:val="0"/>
          <w:bCs w:val="0"/>
          <w:spacing w:val="0"/>
          <w:w w:val="120"/>
        </w:rPr>
        <w:t>and</w:t>
      </w:r>
      <w:r>
        <w:rPr>
          <w:b w:val="0"/>
          <w:bCs w:val="0"/>
          <w:spacing w:val="0"/>
          <w:w w:val="118"/>
        </w:rPr>
        <w:t> </w:t>
      </w:r>
      <w:r>
        <w:rPr>
          <w:b w:val="0"/>
          <w:bCs w:val="0"/>
          <w:spacing w:val="0"/>
          <w:w w:val="120"/>
        </w:rPr>
        <w:t>units.</w:t>
      </w:r>
      <w:r>
        <w:rPr>
          <w:b w:val="0"/>
          <w:bCs w:val="0"/>
          <w:spacing w:val="48"/>
          <w:w w:val="120"/>
        </w:rPr>
        <w:t> </w:t>
      </w:r>
      <w:r>
        <w:rPr>
          <w:b w:val="0"/>
          <w:bCs w:val="0"/>
          <w:spacing w:val="0"/>
          <w:w w:val="120"/>
        </w:rPr>
        <w:t>The</w:t>
      </w:r>
      <w:r>
        <w:rPr>
          <w:b w:val="0"/>
          <w:bCs w:val="0"/>
          <w:spacing w:val="41"/>
          <w:w w:val="120"/>
        </w:rPr>
        <w:t> </w:t>
      </w:r>
      <w:r>
        <w:rPr>
          <w:b w:val="0"/>
          <w:bCs w:val="0"/>
          <w:spacing w:val="0"/>
          <w:w w:val="120"/>
        </w:rPr>
        <w:t>cultural</w:t>
      </w:r>
      <w:r>
        <w:rPr>
          <w:b w:val="0"/>
          <w:bCs w:val="0"/>
          <w:spacing w:val="45"/>
          <w:w w:val="120"/>
        </w:rPr>
        <w:t> </w:t>
      </w:r>
      <w:r>
        <w:rPr>
          <w:b w:val="0"/>
          <w:bCs w:val="0"/>
          <w:spacing w:val="0"/>
          <w:w w:val="120"/>
        </w:rPr>
        <w:t>revolution</w:t>
      </w:r>
      <w:r>
        <w:rPr>
          <w:b w:val="0"/>
          <w:bCs w:val="0"/>
          <w:spacing w:val="14"/>
          <w:w w:val="120"/>
        </w:rPr>
        <w:t> </w:t>
      </w:r>
      <w:r>
        <w:rPr>
          <w:b w:val="0"/>
          <w:bCs w:val="0"/>
          <w:spacing w:val="0"/>
          <w:w w:val="120"/>
        </w:rPr>
        <w:t>in</w:t>
      </w:r>
      <w:r>
        <w:rPr>
          <w:b w:val="0"/>
          <w:bCs w:val="0"/>
          <w:spacing w:val="44"/>
          <w:w w:val="120"/>
        </w:rPr>
        <w:t> </w:t>
      </w:r>
      <w:r>
        <w:rPr>
          <w:b w:val="0"/>
          <w:bCs w:val="0"/>
          <w:spacing w:val="0"/>
          <w:w w:val="120"/>
        </w:rPr>
        <w:t>each</w:t>
      </w:r>
      <w:r>
        <w:rPr>
          <w:b w:val="0"/>
          <w:bCs w:val="0"/>
          <w:spacing w:val="1"/>
          <w:w w:val="120"/>
        </w:rPr>
        <w:t> </w:t>
      </w:r>
      <w:r>
        <w:rPr>
          <w:b w:val="0"/>
          <w:bCs w:val="0"/>
          <w:spacing w:val="0"/>
          <w:w w:val="120"/>
        </w:rPr>
        <w:t>school</w:t>
      </w:r>
      <w:r>
        <w:rPr>
          <w:b w:val="0"/>
          <w:bCs w:val="0"/>
          <w:spacing w:val="41"/>
          <w:w w:val="120"/>
        </w:rPr>
        <w:t> </w:t>
      </w:r>
      <w:r>
        <w:rPr>
          <w:b w:val="0"/>
          <w:bCs w:val="0"/>
          <w:spacing w:val="0"/>
          <w:w w:val="120"/>
        </w:rPr>
        <w:t>or</w:t>
      </w:r>
      <w:r>
        <w:rPr>
          <w:b w:val="0"/>
          <w:bCs w:val="0"/>
          <w:spacing w:val="45"/>
          <w:w w:val="120"/>
        </w:rPr>
        <w:t> </w:t>
      </w:r>
      <w:r>
        <w:rPr>
          <w:b w:val="0"/>
          <w:bCs w:val="0"/>
          <w:spacing w:val="0"/>
          <w:w w:val="120"/>
        </w:rPr>
        <w:t>unit</w:t>
      </w:r>
      <w:r>
        <w:rPr>
          <w:b w:val="0"/>
          <w:bCs w:val="0"/>
          <w:spacing w:val="0"/>
          <w:w w:val="122"/>
        </w:rPr>
        <w:t> </w:t>
      </w:r>
      <w:r>
        <w:rPr>
          <w:b w:val="0"/>
          <w:bCs w:val="0"/>
          <w:spacing w:val="0"/>
          <w:w w:val="120"/>
        </w:rPr>
        <w:t>can</w:t>
      </w:r>
      <w:r>
        <w:rPr>
          <w:b w:val="0"/>
          <w:bCs w:val="0"/>
          <w:spacing w:val="18"/>
          <w:w w:val="120"/>
        </w:rPr>
        <w:t> </w:t>
      </w:r>
      <w:r>
        <w:rPr>
          <w:b w:val="0"/>
          <w:bCs w:val="0"/>
          <w:spacing w:val="0"/>
          <w:w w:val="120"/>
        </w:rPr>
        <w:t>be</w:t>
      </w:r>
      <w:r>
        <w:rPr>
          <w:b w:val="0"/>
          <w:bCs w:val="0"/>
          <w:spacing w:val="19"/>
          <w:w w:val="120"/>
        </w:rPr>
        <w:t> </w:t>
      </w:r>
      <w:r>
        <w:rPr>
          <w:b w:val="0"/>
          <w:bCs w:val="0"/>
          <w:spacing w:val="0"/>
          <w:w w:val="120"/>
        </w:rPr>
        <w:t>unfolded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0"/>
          <w:w w:val="120"/>
        </w:rPr>
        <w:t>and</w:t>
      </w:r>
      <w:r>
        <w:rPr>
          <w:b w:val="0"/>
          <w:bCs w:val="0"/>
          <w:spacing w:val="23"/>
          <w:w w:val="120"/>
        </w:rPr>
        <w:t> </w:t>
      </w:r>
      <w:r>
        <w:rPr>
          <w:b w:val="0"/>
          <w:bCs w:val="0"/>
          <w:spacing w:val="0"/>
          <w:w w:val="120"/>
        </w:rPr>
        <w:t>conducted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0"/>
          <w:w w:val="120"/>
        </w:rPr>
        <w:t>successfully</w:t>
      </w:r>
      <w:r>
        <w:rPr>
          <w:b w:val="0"/>
          <w:bCs w:val="0"/>
          <w:spacing w:val="26"/>
          <w:w w:val="120"/>
        </w:rPr>
        <w:t> </w:t>
      </w:r>
      <w:r>
        <w:rPr>
          <w:b w:val="0"/>
          <w:bCs w:val="0"/>
          <w:spacing w:val="0"/>
          <w:w w:val="120"/>
        </w:rPr>
        <w:t>only</w:t>
      </w:r>
      <w:r>
        <w:rPr>
          <w:b w:val="0"/>
          <w:bCs w:val="0"/>
          <w:spacing w:val="20"/>
          <w:w w:val="120"/>
        </w:rPr>
        <w:t> </w:t>
      </w:r>
      <w:r>
        <w:rPr>
          <w:b w:val="0"/>
          <w:bCs w:val="0"/>
          <w:spacing w:val="0"/>
          <w:w w:val="120"/>
        </w:rPr>
        <w:t>when</w:t>
      </w:r>
      <w:r>
        <w:rPr>
          <w:b w:val="0"/>
          <w:bCs w:val="0"/>
          <w:spacing w:val="0"/>
          <w:w w:val="116"/>
        </w:rPr>
        <w:t> </w:t>
      </w:r>
      <w:r>
        <w:rPr>
          <w:b w:val="0"/>
          <w:bCs w:val="0"/>
          <w:spacing w:val="0"/>
          <w:w w:val="120"/>
        </w:rPr>
        <w:t>it</w:t>
      </w:r>
      <w:r>
        <w:rPr>
          <w:b w:val="0"/>
          <w:bCs w:val="0"/>
          <w:spacing w:val="22"/>
          <w:w w:val="120"/>
        </w:rPr>
        <w:t> </w:t>
      </w:r>
      <w:r>
        <w:rPr>
          <w:b w:val="0"/>
          <w:bCs w:val="0"/>
          <w:spacing w:val="0"/>
          <w:w w:val="120"/>
        </w:rPr>
        <w:t>is</w:t>
      </w:r>
      <w:r>
        <w:rPr>
          <w:b w:val="0"/>
          <w:bCs w:val="0"/>
          <w:spacing w:val="20"/>
          <w:w w:val="120"/>
        </w:rPr>
        <w:t> </w:t>
      </w:r>
      <w:r>
        <w:rPr>
          <w:b w:val="0"/>
          <w:bCs w:val="0"/>
          <w:spacing w:val="0"/>
          <w:w w:val="120"/>
        </w:rPr>
        <w:t>carried</w:t>
      </w:r>
      <w:r>
        <w:rPr>
          <w:b w:val="0"/>
          <w:bCs w:val="0"/>
          <w:spacing w:val="42"/>
          <w:w w:val="120"/>
        </w:rPr>
        <w:t> </w:t>
      </w:r>
      <w:r>
        <w:rPr>
          <w:b w:val="0"/>
          <w:bCs w:val="0"/>
          <w:spacing w:val="0"/>
          <w:w w:val="120"/>
        </w:rPr>
        <w:t>out</w:t>
      </w:r>
      <w:r>
        <w:rPr>
          <w:b w:val="0"/>
          <w:bCs w:val="0"/>
          <w:spacing w:val="20"/>
          <w:w w:val="120"/>
        </w:rPr>
        <w:t> </w:t>
      </w:r>
      <w:r>
        <w:rPr>
          <w:b w:val="0"/>
          <w:bCs w:val="0"/>
          <w:spacing w:val="0"/>
          <w:w w:val="120"/>
        </w:rPr>
        <w:t>by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0"/>
          <w:w w:val="120"/>
        </w:rPr>
        <w:t>the</w:t>
      </w:r>
      <w:r>
        <w:rPr>
          <w:b w:val="0"/>
          <w:bCs w:val="0"/>
          <w:spacing w:val="18"/>
          <w:w w:val="120"/>
        </w:rPr>
        <w:t> </w:t>
      </w:r>
      <w:r>
        <w:rPr>
          <w:b w:val="0"/>
          <w:bCs w:val="0"/>
          <w:spacing w:val="0"/>
          <w:w w:val="120"/>
        </w:rPr>
        <w:t>masses</w:t>
      </w:r>
      <w:r>
        <w:rPr>
          <w:b w:val="0"/>
          <w:bCs w:val="0"/>
          <w:spacing w:val="25"/>
          <w:w w:val="120"/>
        </w:rPr>
        <w:t> </w:t>
      </w:r>
      <w:r>
        <w:rPr>
          <w:b w:val="0"/>
          <w:bCs w:val="0"/>
          <w:spacing w:val="0"/>
          <w:w w:val="120"/>
        </w:rPr>
        <w:t>themselves</w:t>
      </w:r>
      <w:r>
        <w:rPr>
          <w:b w:val="0"/>
          <w:bCs w:val="0"/>
          <w:spacing w:val="25"/>
          <w:w w:val="120"/>
        </w:rPr>
        <w:t> </w:t>
      </w:r>
      <w:r>
        <w:rPr>
          <w:b w:val="0"/>
          <w:bCs w:val="0"/>
          <w:spacing w:val="0"/>
          <w:w w:val="120"/>
        </w:rPr>
        <w:t>in</w:t>
      </w:r>
      <w:r>
        <w:rPr>
          <w:b w:val="0"/>
          <w:bCs w:val="0"/>
          <w:spacing w:val="27"/>
          <w:w w:val="120"/>
        </w:rPr>
        <w:t> </w:t>
      </w:r>
      <w:r>
        <w:rPr>
          <w:b w:val="0"/>
          <w:bCs w:val="0"/>
          <w:spacing w:val="0"/>
          <w:w w:val="120"/>
        </w:rPr>
        <w:t>their</w:t>
      </w:r>
      <w:r>
        <w:rPr>
          <w:b w:val="0"/>
          <w:bCs w:val="0"/>
          <w:spacing w:val="38"/>
          <w:w w:val="120"/>
        </w:rPr>
        <w:t> </w:t>
      </w:r>
      <w:r>
        <w:rPr>
          <w:b w:val="0"/>
          <w:bCs w:val="0"/>
          <w:spacing w:val="0"/>
          <w:w w:val="120"/>
        </w:rPr>
        <w:t>own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0"/>
          <w:w w:val="120"/>
        </w:rPr>
        <w:t>school</w:t>
      </w:r>
      <w:r>
        <w:rPr>
          <w:b w:val="0"/>
          <w:bCs w:val="0"/>
          <w:spacing w:val="13"/>
          <w:w w:val="120"/>
        </w:rPr>
        <w:t> </w:t>
      </w:r>
      <w:r>
        <w:rPr>
          <w:b w:val="0"/>
          <w:bCs w:val="0"/>
          <w:spacing w:val="0"/>
          <w:w w:val="120"/>
        </w:rPr>
        <w:t>or</w:t>
      </w:r>
      <w:r>
        <w:rPr>
          <w:b w:val="0"/>
          <w:bCs w:val="0"/>
          <w:spacing w:val="5"/>
          <w:w w:val="120"/>
        </w:rPr>
        <w:t> </w:t>
      </w:r>
      <w:r>
        <w:rPr>
          <w:b w:val="0"/>
          <w:bCs w:val="0"/>
          <w:spacing w:val="0"/>
          <w:w w:val="120"/>
        </w:rPr>
        <w:t>unit.</w:t>
      </w:r>
      <w:r>
        <w:rPr>
          <w:b w:val="0"/>
          <w:bCs w:val="0"/>
          <w:spacing w:val="23"/>
          <w:w w:val="120"/>
        </w:rPr>
        <w:t> </w:t>
      </w:r>
      <w:r>
        <w:rPr>
          <w:b w:val="0"/>
          <w:bCs w:val="0"/>
          <w:spacing w:val="0"/>
          <w:w w:val="120"/>
        </w:rPr>
        <w:t>We</w:t>
      </w:r>
      <w:r>
        <w:rPr>
          <w:b w:val="0"/>
          <w:bCs w:val="0"/>
          <w:spacing w:val="10"/>
          <w:w w:val="120"/>
        </w:rPr>
        <w:t> </w:t>
      </w:r>
      <w:r>
        <w:rPr>
          <w:b w:val="0"/>
          <w:bCs w:val="0"/>
          <w:spacing w:val="0"/>
          <w:w w:val="120"/>
        </w:rPr>
        <w:t>should</w:t>
      </w:r>
      <w:r>
        <w:rPr>
          <w:b w:val="0"/>
          <w:bCs w:val="0"/>
          <w:spacing w:val="16"/>
          <w:w w:val="120"/>
        </w:rPr>
        <w:t> </w:t>
      </w:r>
      <w:r>
        <w:rPr>
          <w:b w:val="0"/>
          <w:bCs w:val="0"/>
          <w:spacing w:val="0"/>
          <w:w w:val="120"/>
        </w:rPr>
        <w:t>have</w:t>
      </w:r>
      <w:r>
        <w:rPr>
          <w:b w:val="0"/>
          <w:bCs w:val="0"/>
          <w:spacing w:val="11"/>
          <w:w w:val="120"/>
        </w:rPr>
        <w:t> </w:t>
      </w:r>
      <w:r>
        <w:rPr>
          <w:b w:val="0"/>
          <w:bCs w:val="0"/>
          <w:spacing w:val="0"/>
          <w:w w:val="120"/>
        </w:rPr>
        <w:t>confidence</w:t>
      </w:r>
      <w:r>
        <w:rPr>
          <w:b w:val="0"/>
          <w:bCs w:val="0"/>
          <w:spacing w:val="8"/>
          <w:w w:val="120"/>
        </w:rPr>
        <w:t> </w:t>
      </w:r>
      <w:r>
        <w:rPr>
          <w:b w:val="0"/>
          <w:bCs w:val="0"/>
          <w:spacing w:val="0"/>
          <w:w w:val="120"/>
        </w:rPr>
        <w:t>in</w:t>
      </w:r>
      <w:r>
        <w:rPr>
          <w:b w:val="0"/>
          <w:bCs w:val="0"/>
          <w:spacing w:val="16"/>
          <w:w w:val="120"/>
        </w:rPr>
        <w:t> </w:t>
      </w:r>
      <w:r>
        <w:rPr>
          <w:b w:val="0"/>
          <w:bCs w:val="0"/>
          <w:spacing w:val="0"/>
          <w:w w:val="120"/>
        </w:rPr>
        <w:t>ourselves</w:t>
      </w:r>
      <w:r>
        <w:rPr>
          <w:b w:val="0"/>
          <w:bCs w:val="0"/>
          <w:spacing w:val="0"/>
          <w:w w:val="117"/>
        </w:rPr>
        <w:t> </w:t>
      </w:r>
      <w:r>
        <w:rPr>
          <w:b w:val="0"/>
          <w:bCs w:val="0"/>
          <w:spacing w:val="0"/>
          <w:w w:val="120"/>
        </w:rPr>
        <w:t>as</w:t>
      </w:r>
      <w:r>
        <w:rPr>
          <w:b w:val="0"/>
          <w:bCs w:val="0"/>
          <w:spacing w:val="14"/>
          <w:w w:val="120"/>
        </w:rPr>
        <w:t> </w:t>
      </w:r>
      <w:r>
        <w:rPr>
          <w:b w:val="0"/>
          <w:bCs w:val="0"/>
          <w:spacing w:val="0"/>
          <w:w w:val="120"/>
        </w:rPr>
        <w:t>well</w:t>
      </w:r>
      <w:r>
        <w:rPr>
          <w:b w:val="0"/>
          <w:bCs w:val="0"/>
          <w:spacing w:val="28"/>
          <w:w w:val="120"/>
        </w:rPr>
        <w:t> </w:t>
      </w:r>
      <w:r>
        <w:rPr>
          <w:b w:val="0"/>
          <w:bCs w:val="0"/>
          <w:spacing w:val="0"/>
          <w:w w:val="120"/>
        </w:rPr>
        <w:t>as</w:t>
      </w:r>
      <w:r>
        <w:rPr>
          <w:b w:val="0"/>
          <w:bCs w:val="0"/>
          <w:spacing w:val="18"/>
          <w:w w:val="120"/>
        </w:rPr>
        <w:t> </w:t>
      </w:r>
      <w:r>
        <w:rPr>
          <w:b w:val="0"/>
          <w:bCs w:val="0"/>
          <w:spacing w:val="0"/>
          <w:w w:val="120"/>
        </w:rPr>
        <w:t>in</w:t>
      </w:r>
      <w:r>
        <w:rPr>
          <w:b w:val="0"/>
          <w:bCs w:val="0"/>
          <w:spacing w:val="23"/>
          <w:w w:val="120"/>
        </w:rPr>
        <w:t> </w:t>
      </w:r>
      <w:r>
        <w:rPr>
          <w:b w:val="0"/>
          <w:bCs w:val="0"/>
          <w:spacing w:val="0"/>
          <w:w w:val="120"/>
        </w:rPr>
        <w:t>the</w:t>
      </w:r>
      <w:r>
        <w:rPr>
          <w:b w:val="0"/>
          <w:bCs w:val="0"/>
          <w:spacing w:val="17"/>
          <w:w w:val="120"/>
        </w:rPr>
        <w:t> </w:t>
      </w:r>
      <w:r>
        <w:rPr>
          <w:b w:val="0"/>
          <w:bCs w:val="0"/>
          <w:spacing w:val="0"/>
          <w:w w:val="120"/>
        </w:rPr>
        <w:t>revolutionary</w:t>
      </w:r>
      <w:r>
        <w:rPr>
          <w:b w:val="0"/>
          <w:bCs w:val="0"/>
          <w:spacing w:val="40"/>
          <w:w w:val="120"/>
        </w:rPr>
        <w:t> </w:t>
      </w:r>
      <w:r>
        <w:rPr>
          <w:b w:val="0"/>
          <w:bCs w:val="0"/>
          <w:spacing w:val="0"/>
          <w:w w:val="120"/>
        </w:rPr>
        <w:t>masses</w:t>
      </w:r>
      <w:r>
        <w:rPr>
          <w:b w:val="0"/>
          <w:bCs w:val="0"/>
          <w:spacing w:val="28"/>
          <w:w w:val="120"/>
        </w:rPr>
        <w:t> </w:t>
      </w:r>
      <w:r>
        <w:rPr>
          <w:b w:val="0"/>
          <w:bCs w:val="0"/>
          <w:spacing w:val="0"/>
          <w:w w:val="120"/>
        </w:rPr>
        <w:t>of</w:t>
      </w:r>
      <w:r>
        <w:rPr>
          <w:b w:val="0"/>
          <w:bCs w:val="0"/>
          <w:spacing w:val="46"/>
          <w:w w:val="120"/>
        </w:rPr>
        <w:t> </w:t>
      </w:r>
      <w:r>
        <w:rPr>
          <w:b w:val="0"/>
          <w:bCs w:val="0"/>
          <w:spacing w:val="0"/>
          <w:w w:val="120"/>
        </w:rPr>
        <w:t>other</w:t>
      </w:r>
      <w:r>
        <w:rPr>
          <w:b w:val="0"/>
          <w:bCs w:val="0"/>
          <w:spacing w:val="24"/>
          <w:w w:val="120"/>
        </w:rPr>
        <w:t> </w:t>
      </w:r>
      <w:r>
        <w:rPr>
          <w:b w:val="0"/>
          <w:bCs w:val="0"/>
          <w:spacing w:val="0"/>
          <w:w w:val="120"/>
        </w:rPr>
        <w:t>schools</w:t>
      </w:r>
      <w:r>
        <w:rPr>
          <w:b w:val="0"/>
          <w:bCs w:val="0"/>
          <w:spacing w:val="0"/>
          <w:w w:val="112"/>
        </w:rPr>
        <w:t> </w:t>
      </w:r>
      <w:r>
        <w:rPr>
          <w:b w:val="0"/>
          <w:bCs w:val="0"/>
          <w:spacing w:val="0"/>
          <w:w w:val="120"/>
        </w:rPr>
        <w:t>and</w:t>
      </w:r>
      <w:r>
        <w:rPr>
          <w:b w:val="0"/>
          <w:bCs w:val="0"/>
          <w:spacing w:val="39"/>
          <w:w w:val="120"/>
        </w:rPr>
        <w:t> </w:t>
      </w:r>
      <w:r>
        <w:rPr>
          <w:b w:val="0"/>
          <w:bCs w:val="0"/>
          <w:spacing w:val="0"/>
          <w:w w:val="120"/>
        </w:rPr>
        <w:t>units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0"/>
          <w:w w:val="120"/>
        </w:rPr>
        <w:t>being</w:t>
      </w:r>
      <w:r>
        <w:rPr>
          <w:b w:val="0"/>
          <w:bCs w:val="0"/>
          <w:spacing w:val="51"/>
          <w:w w:val="120"/>
        </w:rPr>
        <w:t> </w:t>
      </w:r>
      <w:r>
        <w:rPr>
          <w:b w:val="0"/>
          <w:bCs w:val="0"/>
          <w:spacing w:val="0"/>
          <w:w w:val="120"/>
        </w:rPr>
        <w:t>able</w:t>
      </w:r>
      <w:r>
        <w:rPr>
          <w:b w:val="0"/>
          <w:bCs w:val="0"/>
          <w:spacing w:val="32"/>
          <w:w w:val="120"/>
        </w:rPr>
        <w:t> </w:t>
      </w:r>
      <w:r>
        <w:rPr>
          <w:b w:val="0"/>
          <w:bCs w:val="0"/>
          <w:spacing w:val="0"/>
          <w:w w:val="120"/>
        </w:rPr>
        <w:t>to</w:t>
      </w:r>
      <w:r>
        <w:rPr>
          <w:b w:val="0"/>
          <w:bCs w:val="0"/>
          <w:spacing w:val="39"/>
          <w:w w:val="120"/>
        </w:rPr>
        <w:t> </w:t>
      </w:r>
      <w:r>
        <w:rPr>
          <w:b w:val="0"/>
          <w:bCs w:val="0"/>
          <w:spacing w:val="0"/>
          <w:w w:val="120"/>
        </w:rPr>
        <w:t>solve</w:t>
      </w:r>
      <w:r>
        <w:rPr>
          <w:b w:val="0"/>
          <w:bCs w:val="0"/>
          <w:spacing w:val="32"/>
          <w:w w:val="120"/>
        </w:rPr>
        <w:t> </w:t>
      </w:r>
      <w:r>
        <w:rPr>
          <w:b w:val="0"/>
          <w:bCs w:val="0"/>
          <w:spacing w:val="0"/>
          <w:w w:val="120"/>
        </w:rPr>
        <w:t>their</w:t>
      </w:r>
      <w:r>
        <w:rPr>
          <w:b w:val="0"/>
          <w:bCs w:val="0"/>
          <w:spacing w:val="41"/>
          <w:w w:val="120"/>
        </w:rPr>
        <w:t> 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0"/>
          <w:w w:val="120"/>
        </w:rPr>
        <w:t>\\m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0"/>
          <w:w w:val="120"/>
        </w:rPr>
        <w:t>problems</w:t>
      </w:r>
      <w:r>
        <w:rPr>
          <w:b w:val="0"/>
          <w:bCs w:val="0"/>
          <w:spacing w:val="45"/>
          <w:w w:val="120"/>
        </w:rPr>
        <w:t> </w:t>
      </w:r>
      <w:r>
        <w:rPr>
          <w:b w:val="0"/>
          <w:bCs w:val="0"/>
          <w:spacing w:val="0"/>
          <w:w w:val="120"/>
        </w:rPr>
        <w:t>and</w:t>
      </w:r>
      <w:r>
        <w:rPr>
          <w:b w:val="0"/>
          <w:bCs w:val="0"/>
          <w:spacing w:val="0"/>
          <w:w w:val="122"/>
        </w:rPr>
        <w:t> </w:t>
      </w:r>
      <w:r>
        <w:rPr>
          <w:b w:val="0"/>
          <w:bCs w:val="0"/>
          <w:spacing w:val="0"/>
          <w:w w:val="120"/>
        </w:rPr>
        <w:t>win</w:t>
      </w:r>
      <w:r>
        <w:rPr>
          <w:b w:val="0"/>
          <w:bCs w:val="0"/>
          <w:spacing w:val="0"/>
          <w:w w:val="120"/>
        </w:rPr>
        <w:t> </w:t>
      </w:r>
      <w:r>
        <w:rPr>
          <w:b w:val="0"/>
          <w:bCs w:val="0"/>
          <w:spacing w:val="11"/>
          <w:w w:val="120"/>
        </w:rPr>
        <w:t> </w:t>
      </w:r>
      <w:r>
        <w:rPr>
          <w:b w:val="0"/>
          <w:bCs w:val="0"/>
          <w:spacing w:val="0"/>
          <w:w w:val="120"/>
        </w:rPr>
        <w:t>their</w:t>
      </w:r>
      <w:r>
        <w:rPr>
          <w:b w:val="0"/>
          <w:bCs w:val="0"/>
          <w:spacing w:val="0"/>
          <w:w w:val="120"/>
        </w:rPr>
        <w:t> </w:t>
      </w:r>
      <w:r>
        <w:rPr>
          <w:b w:val="0"/>
          <w:bCs w:val="0"/>
          <w:spacing w:val="13"/>
          <w:w w:val="120"/>
        </w:rPr>
        <w:t> </w:t>
      </w:r>
      <w:r>
        <w:rPr>
          <w:b w:val="0"/>
          <w:bCs w:val="0"/>
          <w:spacing w:val="0"/>
          <w:w w:val="120"/>
        </w:rPr>
        <w:t>own</w:t>
      </w:r>
      <w:r>
        <w:rPr>
          <w:b w:val="0"/>
          <w:bCs w:val="0"/>
          <w:spacing w:val="52"/>
          <w:w w:val="120"/>
        </w:rPr>
        <w:t> </w:t>
      </w:r>
      <w:r>
        <w:rPr>
          <w:b w:val="0"/>
          <w:bCs w:val="0"/>
          <w:spacing w:val="0"/>
          <w:w w:val="120"/>
        </w:rPr>
        <w:t>liberation</w:t>
      </w:r>
      <w:r>
        <w:rPr>
          <w:b w:val="0"/>
          <w:bCs w:val="0"/>
          <w:spacing w:val="0"/>
          <w:w w:val="120"/>
        </w:rPr>
        <w:t> </w:t>
      </w:r>
      <w:r>
        <w:rPr>
          <w:b w:val="0"/>
          <w:bCs w:val="0"/>
          <w:spacing w:val="15"/>
          <w:w w:val="120"/>
        </w:rPr>
        <w:t> </w:t>
      </w:r>
      <w:r>
        <w:rPr>
          <w:b w:val="0"/>
          <w:bCs w:val="0"/>
          <w:spacing w:val="0"/>
          <w:w w:val="120"/>
        </w:rPr>
        <w:t>by</w:t>
      </w:r>
      <w:r>
        <w:rPr>
          <w:b w:val="0"/>
          <w:bCs w:val="0"/>
          <w:spacing w:val="0"/>
          <w:w w:val="120"/>
        </w:rPr>
        <w:t> </w:t>
      </w:r>
      <w:r>
        <w:rPr>
          <w:b w:val="0"/>
          <w:bCs w:val="0"/>
          <w:spacing w:val="1"/>
          <w:w w:val="120"/>
        </w:rPr>
        <w:t> </w:t>
      </w:r>
      <w:r>
        <w:rPr>
          <w:b w:val="0"/>
          <w:bCs w:val="0"/>
          <w:spacing w:val="0"/>
          <w:w w:val="120"/>
        </w:rPr>
        <w:t>themseh·es.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1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61" w:lineRule="auto"/>
        <w:ind w:right="116" w:firstLine="393"/>
        <w:jc w:val="both"/>
      </w:pPr>
      <w:r>
        <w:rPr>
          <w:b w:val="0"/>
          <w:bCs w:val="0"/>
          <w:spacing w:val="0"/>
          <w:w w:val="115"/>
        </w:rPr>
        <w:t>The</w:t>
      </w:r>
      <w:r>
        <w:rPr>
          <w:b w:val="0"/>
          <w:bCs w:val="0"/>
          <w:spacing w:val="34"/>
          <w:w w:val="115"/>
        </w:rPr>
        <w:t> </w:t>
      </w:r>
      <w:r>
        <w:rPr>
          <w:b w:val="0"/>
          <w:bCs w:val="0"/>
          <w:spacing w:val="0"/>
          <w:w w:val="115"/>
        </w:rPr>
        <w:t>great</w:t>
      </w:r>
      <w:r>
        <w:rPr>
          <w:b w:val="0"/>
          <w:bCs w:val="0"/>
          <w:spacing w:val="43"/>
          <w:w w:val="115"/>
        </w:rPr>
        <w:t> </w:t>
      </w:r>
      <w:r>
        <w:rPr>
          <w:b w:val="0"/>
          <w:bCs w:val="0"/>
          <w:spacing w:val="0"/>
          <w:w w:val="115"/>
        </w:rPr>
        <w:t>proletarian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cultural</w:t>
      </w:r>
      <w:r>
        <w:rPr>
          <w:b w:val="0"/>
          <w:bCs w:val="0"/>
          <w:spacing w:val="37"/>
          <w:w w:val="115"/>
        </w:rPr>
        <w:t> </w:t>
      </w:r>
      <w:r>
        <w:rPr>
          <w:b w:val="0"/>
          <w:bCs w:val="0"/>
          <w:spacing w:val="0"/>
          <w:w w:val="115"/>
        </w:rPr>
        <w:t>revolution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0"/>
          <w:w w:val="115"/>
        </w:rPr>
        <w:t>is</w:t>
      </w:r>
      <w:r>
        <w:rPr>
          <w:b w:val="0"/>
          <w:bCs w:val="0"/>
          <w:spacing w:val="27"/>
          <w:w w:val="115"/>
        </w:rPr>
        <w:t> </w:t>
      </w:r>
      <w:r>
        <w:rPr>
          <w:b w:val="0"/>
          <w:bCs w:val="0"/>
          <w:spacing w:val="0"/>
          <w:w w:val="115"/>
        </w:rPr>
        <w:t>an</w:t>
      </w:r>
      <w:r>
        <w:rPr>
          <w:b w:val="0"/>
          <w:bCs w:val="0"/>
          <w:spacing w:val="41"/>
          <w:w w:val="115"/>
        </w:rPr>
        <w:t> </w:t>
      </w:r>
      <w:r>
        <w:rPr>
          <w:b w:val="0"/>
          <w:bCs w:val="0"/>
          <w:spacing w:val="0"/>
          <w:w w:val="115"/>
        </w:rPr>
        <w:t>ideo­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logical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and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political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0"/>
          <w:w w:val="115"/>
        </w:rPr>
        <w:t>struggle</w:t>
      </w:r>
      <w:r>
        <w:rPr>
          <w:b w:val="0"/>
          <w:bCs w:val="0"/>
          <w:spacing w:val="46"/>
          <w:w w:val="115"/>
        </w:rPr>
        <w:t> </w:t>
      </w:r>
      <w:r>
        <w:rPr>
          <w:b w:val="0"/>
          <w:bCs w:val="0"/>
          <w:spacing w:val="0"/>
          <w:w w:val="115"/>
        </w:rPr>
        <w:t>which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0"/>
          <w:w w:val="115"/>
        </w:rPr>
        <w:t>touches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0"/>
          <w:w w:val="115"/>
        </w:rPr>
        <w:t>the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people</w:t>
      </w:r>
      <w:r>
        <w:rPr>
          <w:b w:val="0"/>
          <w:bCs w:val="0"/>
          <w:spacing w:val="0"/>
          <w:w w:val="112"/>
        </w:rPr>
        <w:t> </w:t>
      </w:r>
      <w:r>
        <w:rPr>
          <w:b w:val="0"/>
          <w:bCs w:val="0"/>
          <w:spacing w:val="0"/>
          <w:w w:val="115"/>
        </w:rPr>
        <w:t>to</w:t>
      </w:r>
      <w:r>
        <w:rPr>
          <w:b w:val="0"/>
          <w:bCs w:val="0"/>
          <w:spacing w:val="27"/>
          <w:w w:val="115"/>
        </w:rPr>
        <w:t> </w:t>
      </w:r>
      <w:r>
        <w:rPr>
          <w:b w:val="0"/>
          <w:bCs w:val="0"/>
          <w:spacing w:val="0"/>
          <w:w w:val="115"/>
        </w:rPr>
        <w:t>their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35"/>
          <w:w w:val="115"/>
        </w:rPr>
        <w:t> </w:t>
      </w:r>
      <w:r>
        <w:rPr>
          <w:b w:val="0"/>
          <w:bCs w:val="0"/>
          <w:spacing w:val="0"/>
          <w:w w:val="115"/>
        </w:rPr>
        <w:t>very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36"/>
          <w:w w:val="115"/>
        </w:rPr>
        <w:t> </w:t>
      </w:r>
      <w:r>
        <w:rPr>
          <w:b w:val="0"/>
          <w:bCs w:val="0"/>
          <w:spacing w:val="0"/>
          <w:w w:val="115"/>
        </w:rPr>
        <w:t>souls.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46"/>
          <w:w w:val="115"/>
        </w:rPr>
        <w:t> </w:t>
      </w:r>
      <w:r>
        <w:rPr>
          <w:b w:val="0"/>
          <w:bCs w:val="0"/>
          <w:spacing w:val="0"/>
          <w:w w:val="115"/>
        </w:rPr>
        <w:t>This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0"/>
          <w:w w:val="115"/>
        </w:rPr>
        <w:t>struggle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25"/>
          <w:w w:val="115"/>
        </w:rPr>
        <w:t> </w:t>
      </w:r>
      <w:r>
        <w:rPr>
          <w:b w:val="0"/>
          <w:bCs w:val="0"/>
          <w:spacing w:val="0"/>
          <w:w w:val="115"/>
        </w:rPr>
        <w:t>should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28"/>
          <w:w w:val="115"/>
        </w:rPr>
        <w:t> </w:t>
      </w:r>
      <w:r>
        <w:rPr>
          <w:b w:val="0"/>
          <w:bCs w:val="0"/>
          <w:spacing w:val="0"/>
          <w:w w:val="115"/>
        </w:rPr>
        <w:t>be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28"/>
          <w:w w:val="115"/>
        </w:rPr>
        <w:t> </w:t>
      </w:r>
      <w:r>
        <w:rPr>
          <w:b w:val="0"/>
          <w:bCs w:val="0"/>
          <w:spacing w:val="0"/>
          <w:w w:val="115"/>
        </w:rPr>
        <w:t>carried</w:t>
      </w:r>
      <w:r>
        <w:rPr>
          <w:b w:val="0"/>
          <w:bCs w:val="0"/>
          <w:spacing w:val="0"/>
          <w:w w:val="120"/>
        </w:rPr>
        <w:t> </w:t>
      </w:r>
      <w:r>
        <w:rPr>
          <w:b w:val="0"/>
          <w:bCs w:val="0"/>
          <w:spacing w:val="0"/>
          <w:w w:val="115"/>
        </w:rPr>
        <w:t>out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by</w:t>
      </w:r>
      <w:r>
        <w:rPr>
          <w:b w:val="0"/>
          <w:bCs w:val="0"/>
          <w:spacing w:val="49"/>
          <w:w w:val="115"/>
        </w:rPr>
        <w:t> </w:t>
      </w:r>
      <w:r>
        <w:rPr>
          <w:b w:val="0"/>
          <w:bCs w:val="0"/>
          <w:spacing w:val="0"/>
          <w:w w:val="115"/>
        </w:rPr>
        <w:t>reasoning,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not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0"/>
          <w:w w:val="115"/>
        </w:rPr>
        <w:t>by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0"/>
          <w:w w:val="115"/>
        </w:rPr>
        <w:t>coercion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0"/>
          <w:w w:val="115"/>
        </w:rPr>
        <w:t>or</w:t>
      </w:r>
      <w:r>
        <w:rPr>
          <w:b w:val="0"/>
          <w:bCs w:val="0"/>
          <w:spacing w:val="36"/>
          <w:w w:val="115"/>
        </w:rPr>
        <w:t> </w:t>
      </w:r>
      <w:r>
        <w:rPr>
          <w:b w:val="0"/>
          <w:bCs w:val="0"/>
          <w:spacing w:val="0"/>
          <w:w w:val="115"/>
        </w:rPr>
        <w:t>force.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44"/>
          <w:w w:val="115"/>
        </w:rPr>
        <w:t> </w:t>
      </w:r>
      <w:r>
        <w:rPr>
          <w:b w:val="0"/>
          <w:bCs w:val="0"/>
          <w:spacing w:val="0"/>
          <w:w w:val="115"/>
        </w:rPr>
        <w:t>The</w:t>
      </w:r>
      <w:r>
        <w:rPr>
          <w:b w:val="0"/>
          <w:bCs w:val="0"/>
          <w:spacing w:val="47"/>
          <w:w w:val="115"/>
        </w:rPr>
        <w:t> </w:t>
      </w:r>
      <w:r>
        <w:rPr>
          <w:b w:val="0"/>
          <w:bCs w:val="0"/>
          <w:spacing w:val="0"/>
          <w:w w:val="115"/>
        </w:rPr>
        <w:t>truth</w:t>
      </w:r>
      <w:r>
        <w:rPr>
          <w:b w:val="0"/>
          <w:bCs w:val="0"/>
          <w:spacing w:val="0"/>
          <w:w w:val="130"/>
        </w:rPr>
        <w:t> </w:t>
      </w:r>
      <w:r>
        <w:rPr>
          <w:b w:val="0"/>
          <w:bCs w:val="0"/>
          <w:spacing w:val="0"/>
          <w:w w:val="115"/>
        </w:rPr>
        <w:t>is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0"/>
          <w:w w:val="115"/>
        </w:rPr>
        <w:t>in</w:t>
      </w:r>
      <w:r>
        <w:rPr>
          <w:b w:val="0"/>
          <w:bCs w:val="0"/>
          <w:spacing w:val="33"/>
          <w:w w:val="115"/>
        </w:rPr>
        <w:t> </w:t>
      </w:r>
      <w:r>
        <w:rPr>
          <w:b w:val="0"/>
          <w:bCs w:val="0"/>
          <w:spacing w:val="0"/>
          <w:w w:val="115"/>
        </w:rPr>
        <w:t>the</w:t>
      </w:r>
      <w:r>
        <w:rPr>
          <w:b w:val="0"/>
          <w:bCs w:val="0"/>
          <w:spacing w:val="20"/>
          <w:w w:val="115"/>
        </w:rPr>
        <w:t> </w:t>
      </w:r>
      <w:r>
        <w:rPr>
          <w:b w:val="0"/>
          <w:bCs w:val="0"/>
          <w:spacing w:val="0"/>
          <w:w w:val="115"/>
        </w:rPr>
        <w:t>hands</w:t>
      </w:r>
      <w:r>
        <w:rPr>
          <w:b w:val="0"/>
          <w:bCs w:val="0"/>
          <w:spacing w:val="33"/>
          <w:w w:val="115"/>
        </w:rPr>
        <w:t> </w:t>
      </w:r>
      <w:r>
        <w:rPr>
          <w:b w:val="0"/>
          <w:bCs w:val="0"/>
          <w:spacing w:val="0"/>
          <w:w w:val="115"/>
        </w:rPr>
        <w:t>of</w:t>
      </w:r>
      <w:r>
        <w:rPr>
          <w:b w:val="0"/>
          <w:bCs w:val="0"/>
          <w:spacing w:val="44"/>
          <w:w w:val="115"/>
        </w:rPr>
        <w:t> </w:t>
      </w:r>
      <w:r>
        <w:rPr>
          <w:b w:val="0"/>
          <w:bCs w:val="0"/>
          <w:spacing w:val="0"/>
          <w:w w:val="115"/>
        </w:rPr>
        <w:t>the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0"/>
          <w:w w:val="115"/>
        </w:rPr>
        <w:t>proletariat.</w:t>
      </w:r>
      <w:r>
        <w:rPr>
          <w:b w:val="0"/>
          <w:bCs w:val="0"/>
          <w:spacing w:val="30"/>
          <w:w w:val="115"/>
        </w:rPr>
        <w:t> </w:t>
      </w:r>
      <w:r>
        <w:rPr>
          <w:b w:val="0"/>
          <w:bCs w:val="0"/>
          <w:spacing w:val="0"/>
          <w:w w:val="115"/>
        </w:rPr>
        <w:t>Struggle</w:t>
      </w:r>
      <w:r>
        <w:rPr>
          <w:b w:val="0"/>
          <w:bCs w:val="0"/>
          <w:spacing w:val="31"/>
          <w:w w:val="115"/>
        </w:rPr>
        <w:t> </w:t>
      </w:r>
      <w:r>
        <w:rPr>
          <w:b w:val="0"/>
          <w:bCs w:val="0"/>
          <w:spacing w:val="0"/>
          <w:w w:val="115"/>
        </w:rPr>
        <w:t>by</w:t>
      </w:r>
      <w:r>
        <w:rPr>
          <w:b w:val="0"/>
          <w:bCs w:val="0"/>
          <w:spacing w:val="36"/>
          <w:w w:val="115"/>
        </w:rPr>
        <w:t> </w:t>
      </w:r>
      <w:r>
        <w:rPr>
          <w:b w:val="0"/>
          <w:bCs w:val="0"/>
          <w:spacing w:val="0"/>
          <w:w w:val="115"/>
        </w:rPr>
        <w:t>reasoning</w:t>
      </w:r>
      <w:r>
        <w:rPr>
          <w:b w:val="0"/>
          <w:bCs w:val="0"/>
          <w:spacing w:val="0"/>
          <w:w w:val="116"/>
        </w:rPr>
        <w:t> </w:t>
      </w:r>
      <w:r>
        <w:rPr>
          <w:b w:val="0"/>
          <w:bCs w:val="0"/>
          <w:spacing w:val="0"/>
          <w:w w:val="115"/>
        </w:rPr>
        <w:t>and</w:t>
      </w:r>
      <w:r>
        <w:rPr>
          <w:b w:val="0"/>
          <w:bCs w:val="0"/>
          <w:spacing w:val="40"/>
          <w:w w:val="115"/>
        </w:rPr>
        <w:t> </w:t>
      </w:r>
      <w:r>
        <w:rPr>
          <w:b w:val="0"/>
          <w:bCs w:val="0"/>
          <w:spacing w:val="0"/>
          <w:w w:val="115"/>
        </w:rPr>
        <w:t>not</w:t>
      </w:r>
      <w:r>
        <w:rPr>
          <w:b w:val="0"/>
          <w:bCs w:val="0"/>
          <w:spacing w:val="39"/>
          <w:w w:val="115"/>
        </w:rPr>
        <w:t> </w:t>
      </w:r>
      <w:r>
        <w:rPr>
          <w:b w:val="0"/>
          <w:bCs w:val="0"/>
          <w:spacing w:val="0"/>
          <w:w w:val="115"/>
        </w:rPr>
        <w:t>struggle</w:t>
      </w:r>
      <w:r>
        <w:rPr>
          <w:b w:val="0"/>
          <w:bCs w:val="0"/>
          <w:spacing w:val="23"/>
          <w:w w:val="115"/>
        </w:rPr>
        <w:t> </w:t>
      </w:r>
      <w:r>
        <w:rPr>
          <w:b w:val="0"/>
          <w:bCs w:val="0"/>
          <w:spacing w:val="0"/>
          <w:w w:val="115"/>
        </w:rPr>
        <w:t>by</w:t>
      </w:r>
      <w:r>
        <w:rPr>
          <w:b w:val="0"/>
          <w:bCs w:val="0"/>
          <w:spacing w:val="43"/>
          <w:w w:val="115"/>
        </w:rPr>
        <w:t> </w:t>
      </w:r>
      <w:r>
        <w:rPr>
          <w:b w:val="0"/>
          <w:bCs w:val="0"/>
          <w:spacing w:val="0"/>
          <w:w w:val="115"/>
        </w:rPr>
        <w:t>coercion</w:t>
      </w:r>
      <w:r>
        <w:rPr>
          <w:b w:val="0"/>
          <w:bCs w:val="0"/>
          <w:spacing w:val="45"/>
          <w:w w:val="115"/>
        </w:rPr>
        <w:t> </w:t>
      </w:r>
      <w:r>
        <w:rPr>
          <w:b w:val="0"/>
          <w:bCs w:val="0"/>
          <w:spacing w:val="0"/>
          <w:w w:val="115"/>
        </w:rPr>
        <w:t>or</w:t>
      </w:r>
      <w:r>
        <w:rPr>
          <w:b w:val="0"/>
          <w:bCs w:val="0"/>
          <w:spacing w:val="35"/>
          <w:w w:val="115"/>
        </w:rPr>
        <w:t> </w:t>
      </w:r>
      <w:r>
        <w:rPr>
          <w:b w:val="0"/>
          <w:bCs w:val="0"/>
          <w:spacing w:val="0"/>
          <w:w w:val="115"/>
        </w:rPr>
        <w:t>force</w:t>
      </w:r>
      <w:r>
        <w:rPr>
          <w:b w:val="0"/>
          <w:bCs w:val="0"/>
          <w:spacing w:val="35"/>
          <w:w w:val="115"/>
        </w:rPr>
        <w:t> </w:t>
      </w:r>
      <w:r>
        <w:rPr>
          <w:b w:val="0"/>
          <w:bCs w:val="0"/>
          <w:spacing w:val="0"/>
          <w:w w:val="115"/>
        </w:rPr>
        <w:t>should</w:t>
      </w:r>
      <w:r>
        <w:rPr>
          <w:b w:val="0"/>
          <w:bCs w:val="0"/>
          <w:spacing w:val="44"/>
          <w:w w:val="115"/>
        </w:rPr>
        <w:t> </w:t>
      </w:r>
      <w:r>
        <w:rPr>
          <w:b w:val="0"/>
          <w:bCs w:val="0"/>
          <w:spacing w:val="0"/>
          <w:w w:val="115"/>
        </w:rPr>
        <w:t>be</w:t>
      </w:r>
      <w:r>
        <w:rPr>
          <w:b w:val="0"/>
          <w:bCs w:val="0"/>
          <w:spacing w:val="31"/>
          <w:w w:val="115"/>
        </w:rPr>
        <w:t> </w:t>
      </w:r>
      <w:r>
        <w:rPr>
          <w:b w:val="0"/>
          <w:bCs w:val="0"/>
          <w:spacing w:val="0"/>
          <w:w w:val="115"/>
        </w:rPr>
        <w:t>applied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even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in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dealing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with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0"/>
          <w:w w:val="115"/>
        </w:rPr>
        <w:t>bourgeois</w:t>
      </w:r>
      <w:r>
        <w:rPr>
          <w:b w:val="0"/>
          <w:bCs w:val="0"/>
          <w:spacing w:val="18"/>
          <w:w w:val="115"/>
        </w:rPr>
        <w:t> </w:t>
      </w:r>
      <w:r>
        <w:rPr>
          <w:b w:val="0"/>
          <w:bCs w:val="0"/>
          <w:spacing w:val="0"/>
          <w:w w:val="115"/>
        </w:rPr>
        <w:t>Rightists.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0"/>
          <w:w w:val="115"/>
        </w:rPr>
        <w:t>Struggle</w:t>
      </w:r>
      <w:r>
        <w:rPr>
          <w:b w:val="0"/>
          <w:bCs w:val="0"/>
          <w:spacing w:val="47"/>
          <w:w w:val="115"/>
        </w:rPr>
        <w:t> </w:t>
      </w:r>
      <w:r>
        <w:rPr>
          <w:b w:val="0"/>
          <w:bCs w:val="0"/>
          <w:spacing w:val="0"/>
          <w:w w:val="115"/>
        </w:rPr>
        <w:t>by</w:t>
      </w:r>
      <w:r>
        <w:rPr>
          <w:b w:val="0"/>
          <w:bCs w:val="0"/>
          <w:spacing w:val="0"/>
          <w:w w:val="118"/>
        </w:rPr>
        <w:t> </w:t>
      </w:r>
      <w:r>
        <w:rPr>
          <w:b w:val="0"/>
          <w:bCs w:val="0"/>
          <w:spacing w:val="0"/>
          <w:w w:val="115"/>
        </w:rPr>
        <w:t>reasoning</w:t>
      </w:r>
      <w:r>
        <w:rPr>
          <w:b w:val="0"/>
          <w:bCs w:val="0"/>
          <w:spacing w:val="46"/>
          <w:w w:val="115"/>
        </w:rPr>
        <w:t> </w:t>
      </w:r>
      <w:r>
        <w:rPr>
          <w:b w:val="0"/>
          <w:bCs w:val="0"/>
          <w:spacing w:val="0"/>
          <w:w w:val="115"/>
        </w:rPr>
        <w:t>he1ps</w:t>
      </w:r>
      <w:r>
        <w:rPr>
          <w:b w:val="0"/>
          <w:bCs w:val="0"/>
          <w:spacing w:val="38"/>
          <w:w w:val="115"/>
        </w:rPr>
        <w:t> </w:t>
      </w:r>
      <w:r>
        <w:rPr>
          <w:b w:val="0"/>
          <w:bCs w:val="0"/>
          <w:spacing w:val="0"/>
          <w:w w:val="115"/>
        </w:rPr>
        <w:t>to</w:t>
      </w:r>
      <w:r>
        <w:rPr>
          <w:b w:val="0"/>
          <w:bCs w:val="0"/>
          <w:spacing w:val="35"/>
          <w:w w:val="115"/>
        </w:rPr>
        <w:t> </w:t>
      </w:r>
      <w:r>
        <w:rPr>
          <w:b w:val="0"/>
          <w:bCs w:val="0"/>
          <w:spacing w:val="0"/>
          <w:w w:val="115"/>
        </w:rPr>
        <w:t>fully</w:t>
      </w:r>
      <w:r>
        <w:rPr>
          <w:b w:val="0"/>
          <w:bCs w:val="0"/>
          <w:spacing w:val="30"/>
          <w:w w:val="115"/>
        </w:rPr>
        <w:t> </w:t>
      </w:r>
      <w:r>
        <w:rPr>
          <w:b w:val="0"/>
          <w:bCs w:val="0"/>
          <w:spacing w:val="0"/>
          <w:w w:val="115"/>
        </w:rPr>
        <w:t>expose</w:t>
      </w:r>
      <w:r>
        <w:rPr>
          <w:b w:val="0"/>
          <w:bCs w:val="0"/>
          <w:spacing w:val="38"/>
          <w:w w:val="115"/>
        </w:rPr>
        <w:t> </w:t>
      </w:r>
      <w:r>
        <w:rPr>
          <w:b w:val="0"/>
          <w:bCs w:val="0"/>
          <w:spacing w:val="0"/>
          <w:w w:val="115"/>
        </w:rPr>
        <w:t>the</w:t>
      </w:r>
      <w:r>
        <w:rPr>
          <w:b w:val="0"/>
          <w:bCs w:val="0"/>
          <w:spacing w:val="41"/>
          <w:w w:val="115"/>
        </w:rPr>
        <w:t> </w:t>
      </w:r>
      <w:r>
        <w:rPr>
          <w:b w:val="0"/>
          <w:bCs w:val="0"/>
          <w:spacing w:val="0"/>
          <w:w w:val="115"/>
        </w:rPr>
        <w:t>ugly</w:t>
      </w:r>
      <w:r>
        <w:rPr>
          <w:b w:val="0"/>
          <w:bCs w:val="0"/>
          <w:spacing w:val="40"/>
          <w:w w:val="115"/>
        </w:rPr>
        <w:t> </w:t>
      </w:r>
      <w:r>
        <w:rPr>
          <w:b w:val="0"/>
          <w:bCs w:val="0"/>
          <w:spacing w:val="0"/>
          <w:w w:val="115"/>
        </w:rPr>
        <w:t>features</w:t>
      </w:r>
      <w:r>
        <w:rPr>
          <w:b w:val="0"/>
          <w:bCs w:val="0"/>
          <w:spacing w:val="38"/>
          <w:w w:val="115"/>
        </w:rPr>
        <w:t> </w:t>
      </w:r>
      <w:r>
        <w:rPr>
          <w:b w:val="0"/>
          <w:bCs w:val="0"/>
          <w:spacing w:val="0"/>
          <w:w w:val="115"/>
        </w:rPr>
        <w:t>of</w:t>
      </w:r>
      <w:r>
        <w:rPr>
          <w:b w:val="0"/>
          <w:bCs w:val="0"/>
          <w:spacing w:val="41"/>
          <w:w w:val="115"/>
        </w:rPr>
        <w:t> </w:t>
      </w:r>
      <w:r>
        <w:rPr>
          <w:b w:val="0"/>
          <w:bCs w:val="0"/>
          <w:spacing w:val="0"/>
          <w:w w:val="115"/>
        </w:rPr>
        <w:t>the</w:t>
      </w:r>
      <w:r>
        <w:rPr>
          <w:b w:val="0"/>
          <w:bCs w:val="0"/>
          <w:spacing w:val="0"/>
          <w:w w:val="123"/>
        </w:rPr>
        <w:t> </w:t>
      </w:r>
      <w:r>
        <w:rPr>
          <w:b w:val="0"/>
          <w:bCs w:val="0"/>
          <w:spacing w:val="0"/>
          <w:w w:val="115"/>
        </w:rPr>
        <w:t>bourgeois</w:t>
      </w:r>
      <w:r>
        <w:rPr>
          <w:b w:val="0"/>
          <w:bCs w:val="0"/>
          <w:spacing w:val="24"/>
          <w:w w:val="115"/>
        </w:rPr>
        <w:t> </w:t>
      </w:r>
      <w:r>
        <w:rPr>
          <w:b w:val="0"/>
          <w:bCs w:val="0"/>
          <w:spacing w:val="0"/>
          <w:w w:val="115"/>
        </w:rPr>
        <w:t>Rightists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0"/>
          <w:w w:val="115"/>
        </w:rPr>
        <w:t>and</w:t>
      </w:r>
      <w:r>
        <w:rPr>
          <w:b w:val="0"/>
          <w:bCs w:val="0"/>
          <w:spacing w:val="22"/>
          <w:w w:val="115"/>
        </w:rPr>
        <w:t> </w:t>
      </w:r>
      <w:r>
        <w:rPr>
          <w:b w:val="0"/>
          <w:bCs w:val="0"/>
          <w:spacing w:val="0"/>
          <w:w w:val="115"/>
        </w:rPr>
        <w:t>to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0"/>
          <w:w w:val="115"/>
        </w:rPr>
        <w:t>thoroughly</w:t>
      </w:r>
      <w:r>
        <w:rPr>
          <w:b w:val="0"/>
          <w:bCs w:val="0"/>
          <w:spacing w:val="28"/>
          <w:w w:val="115"/>
        </w:rPr>
        <w:t> </w:t>
      </w:r>
      <w:r>
        <w:rPr>
          <w:b w:val="0"/>
          <w:bCs w:val="0"/>
          <w:spacing w:val="0"/>
          <w:w w:val="115"/>
        </w:rPr>
        <w:t>refute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0"/>
          <w:w w:val="115"/>
        </w:rPr>
        <w:t>their</w:t>
      </w:r>
      <w:r>
        <w:rPr>
          <w:b w:val="0"/>
          <w:bCs w:val="0"/>
          <w:spacing w:val="25"/>
          <w:w w:val="115"/>
        </w:rPr>
        <w:t> </w:t>
      </w:r>
      <w:r>
        <w:rPr>
          <w:b w:val="0"/>
          <w:bCs w:val="0"/>
          <w:spacing w:val="0"/>
          <w:w w:val="115"/>
        </w:rPr>
        <w:t>fal­</w:t>
      </w:r>
      <w:r>
        <w:rPr>
          <w:b w:val="0"/>
          <w:bCs w:val="0"/>
          <w:spacing w:val="0"/>
          <w:w w:val="125"/>
        </w:rPr>
        <w:t> </w:t>
      </w:r>
      <w:r>
        <w:rPr>
          <w:b w:val="0"/>
          <w:bCs w:val="0"/>
          <w:spacing w:val="0"/>
          <w:w w:val="115"/>
        </w:rPr>
        <w:t>lacies</w:t>
      </w:r>
      <w:r>
        <w:rPr>
          <w:b w:val="0"/>
          <w:bCs w:val="0"/>
          <w:spacing w:val="35"/>
          <w:w w:val="115"/>
        </w:rPr>
        <w:t> </w:t>
      </w:r>
      <w:r>
        <w:rPr>
          <w:b w:val="0"/>
          <w:bCs w:val="0"/>
          <w:spacing w:val="0"/>
          <w:w w:val="115"/>
        </w:rPr>
        <w:t>so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0"/>
          <w:w w:val="115"/>
        </w:rPr>
        <w:t>that</w:t>
      </w:r>
      <w:r>
        <w:rPr>
          <w:b w:val="0"/>
          <w:bCs w:val="0"/>
          <w:spacing w:val="46"/>
          <w:w w:val="115"/>
        </w:rPr>
        <w:t> </w:t>
      </w:r>
      <w:r>
        <w:rPr>
          <w:b w:val="0"/>
          <w:bCs w:val="0"/>
          <w:spacing w:val="0"/>
          <w:w w:val="115"/>
        </w:rPr>
        <w:t>they</w:t>
      </w:r>
      <w:r>
        <w:rPr>
          <w:b w:val="0"/>
          <w:bCs w:val="0"/>
          <w:spacing w:val="31"/>
          <w:w w:val="115"/>
        </w:rPr>
        <w:t> </w:t>
      </w:r>
      <w:r>
        <w:rPr>
          <w:b w:val="0"/>
          <w:bCs w:val="0"/>
          <w:spacing w:val="0"/>
          <w:w w:val="115"/>
        </w:rPr>
        <w:t>will</w:t>
      </w:r>
      <w:r>
        <w:rPr>
          <w:b w:val="0"/>
          <w:bCs w:val="0"/>
          <w:spacing w:val="30"/>
          <w:w w:val="115"/>
        </w:rPr>
        <w:t> </w:t>
      </w:r>
      <w:r>
        <w:rPr>
          <w:b w:val="0"/>
          <w:bCs w:val="0"/>
          <w:spacing w:val="0"/>
          <w:w w:val="115"/>
        </w:rPr>
        <w:t>be</w:t>
      </w:r>
      <w:r>
        <w:rPr>
          <w:b w:val="0"/>
          <w:bCs w:val="0"/>
          <w:spacing w:val="34"/>
          <w:w w:val="115"/>
        </w:rPr>
        <w:t> </w:t>
      </w:r>
      <w:r>
        <w:rPr>
          <w:b w:val="0"/>
          <w:bCs w:val="0"/>
          <w:spacing w:val="0"/>
          <w:w w:val="115"/>
        </w:rPr>
        <w:t>isolated</w:t>
      </w:r>
      <w:r>
        <w:rPr>
          <w:b w:val="0"/>
          <w:bCs w:val="0"/>
          <w:spacing w:val="40"/>
          <w:w w:val="115"/>
        </w:rPr>
        <w:t> </w:t>
      </w:r>
      <w:r>
        <w:rPr>
          <w:b w:val="0"/>
          <w:bCs w:val="0"/>
          <w:spacing w:val="0"/>
          <w:w w:val="115"/>
        </w:rPr>
        <w:t>to</w:t>
      </w:r>
      <w:r>
        <w:rPr>
          <w:b w:val="0"/>
          <w:bCs w:val="0"/>
          <w:spacing w:val="34"/>
          <w:w w:val="115"/>
        </w:rPr>
        <w:t> </w:t>
      </w:r>
      <w:r>
        <w:rPr>
          <w:b w:val="0"/>
          <w:bCs w:val="0"/>
          <w:spacing w:val="0"/>
          <w:w w:val="115"/>
        </w:rPr>
        <w:t>the</w:t>
      </w:r>
      <w:r>
        <w:rPr>
          <w:b w:val="0"/>
          <w:bCs w:val="0"/>
          <w:spacing w:val="26"/>
          <w:w w:val="115"/>
        </w:rPr>
        <w:t> </w:t>
      </w:r>
      <w:r>
        <w:rPr>
          <w:b w:val="0"/>
          <w:bCs w:val="0"/>
          <w:spacing w:val="0"/>
          <w:w w:val="115"/>
        </w:rPr>
        <w:t>greatest</w:t>
      </w:r>
      <w:r>
        <w:rPr>
          <w:b w:val="0"/>
          <w:bCs w:val="0"/>
          <w:spacing w:val="41"/>
          <w:w w:val="115"/>
        </w:rPr>
        <w:t> </w:t>
      </w:r>
      <w:r>
        <w:rPr>
          <w:b w:val="0"/>
          <w:bCs w:val="0"/>
          <w:spacing w:val="0"/>
          <w:w w:val="115"/>
        </w:rPr>
        <w:t>extent.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61" w:lineRule="auto"/>
        <w:ind w:left="118" w:right="123" w:firstLine="388"/>
        <w:jc w:val="both"/>
      </w:pPr>
      <w:r>
        <w:rPr>
          <w:b w:val="0"/>
          <w:bCs w:val="0"/>
          <w:spacing w:val="0"/>
          <w:w w:val="120"/>
        </w:rPr>
        <w:t>The</w:t>
      </w:r>
      <w:r>
        <w:rPr>
          <w:b w:val="0"/>
          <w:bCs w:val="0"/>
          <w:spacing w:val="25"/>
          <w:w w:val="120"/>
        </w:rPr>
        <w:t> </w:t>
      </w:r>
      <w:r>
        <w:rPr>
          <w:b w:val="0"/>
          <w:bCs w:val="0"/>
          <w:spacing w:val="0"/>
          <w:w w:val="120"/>
        </w:rPr>
        <w:t>16</w:t>
      </w:r>
      <w:r>
        <w:rPr>
          <w:b w:val="0"/>
          <w:bCs w:val="0"/>
          <w:spacing w:val="11"/>
          <w:w w:val="120"/>
        </w:rPr>
        <w:t> </w:t>
      </w:r>
      <w:r>
        <w:rPr>
          <w:b w:val="0"/>
          <w:bCs w:val="0"/>
          <w:spacing w:val="0"/>
          <w:w w:val="120"/>
        </w:rPr>
        <w:t>Points</w:t>
      </w:r>
      <w:r>
        <w:rPr>
          <w:b w:val="0"/>
          <w:bCs w:val="0"/>
          <w:spacing w:val="20"/>
          <w:w w:val="120"/>
        </w:rPr>
        <w:t> </w:t>
      </w:r>
      <w:r>
        <w:rPr>
          <w:b w:val="0"/>
          <w:bCs w:val="0"/>
          <w:spacing w:val="0"/>
          <w:w w:val="120"/>
        </w:rPr>
        <w:t>are</w:t>
      </w:r>
      <w:r>
        <w:rPr>
          <w:b w:val="0"/>
          <w:bCs w:val="0"/>
          <w:spacing w:val="13"/>
          <w:w w:val="120"/>
        </w:rPr>
        <w:t> </w:t>
      </w:r>
      <w:r>
        <w:rPr>
          <w:b w:val="0"/>
          <w:bCs w:val="0"/>
          <w:spacing w:val="0"/>
          <w:w w:val="120"/>
        </w:rPr>
        <w:t>the</w:t>
      </w:r>
      <w:r>
        <w:rPr>
          <w:b w:val="0"/>
          <w:bCs w:val="0"/>
          <w:spacing w:val="14"/>
          <w:w w:val="120"/>
        </w:rPr>
        <w:t> </w:t>
      </w:r>
      <w:r>
        <w:rPr>
          <w:b w:val="0"/>
          <w:bCs w:val="0"/>
          <w:spacing w:val="0"/>
          <w:w w:val="120"/>
        </w:rPr>
        <w:t>programme</w:t>
      </w:r>
      <w:r>
        <w:rPr>
          <w:b w:val="0"/>
          <w:bCs w:val="0"/>
          <w:spacing w:val="32"/>
          <w:w w:val="120"/>
        </w:rPr>
        <w:t> </w:t>
      </w:r>
      <w:r>
        <w:rPr>
          <w:b w:val="0"/>
          <w:bCs w:val="0"/>
          <w:spacing w:val="0"/>
          <w:w w:val="120"/>
        </w:rPr>
        <w:t>advanced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0"/>
          <w:w w:val="120"/>
        </w:rPr>
        <w:t>by</w:t>
      </w:r>
      <w:r>
        <w:rPr>
          <w:b w:val="0"/>
          <w:bCs w:val="0"/>
          <w:spacing w:val="0"/>
          <w:w w:val="116"/>
        </w:rPr>
        <w:t> </w:t>
      </w:r>
      <w:r>
        <w:rPr>
          <w:b w:val="0"/>
          <w:bCs w:val="0"/>
          <w:spacing w:val="0"/>
          <w:w w:val="120"/>
        </w:rPr>
        <w:t>Comrade</w:t>
      </w:r>
      <w:r>
        <w:rPr>
          <w:b w:val="0"/>
          <w:bCs w:val="0"/>
          <w:spacing w:val="11"/>
          <w:w w:val="120"/>
        </w:rPr>
        <w:t> </w:t>
      </w:r>
      <w:r>
        <w:rPr>
          <w:b w:val="0"/>
          <w:bCs w:val="0"/>
          <w:spacing w:val="0"/>
          <w:w w:val="120"/>
        </w:rPr>
        <w:t>Mao</w:t>
      </w:r>
      <w:r>
        <w:rPr>
          <w:b w:val="0"/>
          <w:bCs w:val="0"/>
          <w:spacing w:val="7"/>
          <w:w w:val="120"/>
        </w:rPr>
        <w:t> </w:t>
      </w:r>
      <w:r>
        <w:rPr>
          <w:b w:val="0"/>
          <w:bCs w:val="0"/>
          <w:spacing w:val="0"/>
          <w:w w:val="120"/>
        </w:rPr>
        <w:t>Tse-tung</w:t>
      </w:r>
      <w:r>
        <w:rPr>
          <w:b w:val="0"/>
          <w:bCs w:val="0"/>
          <w:spacing w:val="9"/>
          <w:w w:val="120"/>
        </w:rPr>
        <w:t> </w:t>
      </w:r>
      <w:r>
        <w:rPr>
          <w:b w:val="0"/>
          <w:bCs w:val="0"/>
          <w:spacing w:val="0"/>
          <w:w w:val="120"/>
        </w:rPr>
        <w:t>for</w:t>
      </w:r>
      <w:r>
        <w:rPr>
          <w:b w:val="0"/>
          <w:bCs w:val="0"/>
          <w:spacing w:val="0"/>
          <w:w w:val="120"/>
        </w:rPr>
        <w:t> </w:t>
      </w:r>
      <w:r>
        <w:rPr>
          <w:b w:val="0"/>
          <w:bCs w:val="0"/>
          <w:spacing w:val="0"/>
          <w:w w:val="120"/>
        </w:rPr>
        <w:t>the</w:t>
      </w:r>
      <w:r>
        <w:rPr>
          <w:b w:val="0"/>
          <w:bCs w:val="0"/>
          <w:spacing w:val="-8"/>
          <w:w w:val="120"/>
        </w:rPr>
        <w:t> </w:t>
      </w:r>
      <w:r>
        <w:rPr>
          <w:b w:val="0"/>
          <w:bCs w:val="0"/>
          <w:spacing w:val="0"/>
          <w:w w:val="120"/>
        </w:rPr>
        <w:t>great</w:t>
      </w:r>
      <w:r>
        <w:rPr>
          <w:b w:val="0"/>
          <w:bCs w:val="0"/>
          <w:spacing w:val="9"/>
          <w:w w:val="120"/>
        </w:rPr>
        <w:t> </w:t>
      </w:r>
      <w:r>
        <w:rPr>
          <w:b w:val="0"/>
          <w:bCs w:val="0"/>
          <w:spacing w:val="0"/>
          <w:w w:val="120"/>
        </w:rPr>
        <w:t>proletarian</w:t>
      </w:r>
      <w:r>
        <w:rPr>
          <w:b w:val="0"/>
          <w:bCs w:val="0"/>
          <w:spacing w:val="25"/>
          <w:w w:val="120"/>
        </w:rPr>
        <w:t> </w:t>
      </w:r>
      <w:r>
        <w:rPr>
          <w:b w:val="0"/>
          <w:bCs w:val="0"/>
          <w:spacing w:val="0"/>
          <w:w w:val="120"/>
        </w:rPr>
        <w:t>cultural</w:t>
      </w:r>
      <w:r>
        <w:rPr>
          <w:b w:val="0"/>
          <w:bCs w:val="0"/>
          <w:spacing w:val="0"/>
          <w:w w:val="122"/>
        </w:rPr>
        <w:t> </w:t>
      </w:r>
      <w:r>
        <w:rPr>
          <w:b w:val="0"/>
          <w:bCs w:val="0"/>
          <w:spacing w:val="0"/>
          <w:w w:val="120"/>
        </w:rPr>
        <w:t>revolution;</w:t>
      </w:r>
      <w:r>
        <w:rPr>
          <w:b w:val="0"/>
          <w:bCs w:val="0"/>
          <w:spacing w:val="45"/>
          <w:w w:val="120"/>
        </w:rPr>
        <w:t> </w:t>
      </w:r>
      <w:r>
        <w:rPr>
          <w:b w:val="0"/>
          <w:bCs w:val="0"/>
          <w:spacing w:val="0"/>
          <w:w w:val="120"/>
        </w:rPr>
        <w:t>they</w:t>
      </w:r>
      <w:r>
        <w:rPr>
          <w:b w:val="0"/>
          <w:bCs w:val="0"/>
          <w:spacing w:val="38"/>
          <w:w w:val="120"/>
        </w:rPr>
        <w:t> </w:t>
      </w:r>
      <w:r>
        <w:rPr>
          <w:b w:val="0"/>
          <w:bCs w:val="0"/>
          <w:spacing w:val="0"/>
          <w:w w:val="120"/>
        </w:rPr>
        <w:t>are</w:t>
      </w:r>
      <w:r>
        <w:rPr>
          <w:b w:val="0"/>
          <w:bCs w:val="0"/>
          <w:spacing w:val="27"/>
          <w:w w:val="120"/>
        </w:rPr>
        <w:t> </w:t>
      </w:r>
      <w:r>
        <w:rPr>
          <w:b w:val="0"/>
          <w:bCs w:val="0"/>
          <w:spacing w:val="0"/>
          <w:w w:val="120"/>
        </w:rPr>
        <w:t>the</w:t>
      </w:r>
      <w:r>
        <w:rPr>
          <w:b w:val="0"/>
          <w:bCs w:val="0"/>
          <w:spacing w:val="23"/>
          <w:w w:val="120"/>
        </w:rPr>
        <w:t> </w:t>
      </w:r>
      <w:r>
        <w:rPr>
          <w:b w:val="0"/>
          <w:bCs w:val="0"/>
          <w:spacing w:val="0"/>
          <w:w w:val="120"/>
        </w:rPr>
        <w:t>revolutionary</w:t>
      </w:r>
      <w:r>
        <w:rPr>
          <w:b w:val="0"/>
          <w:bCs w:val="0"/>
          <w:spacing w:val="50"/>
          <w:w w:val="120"/>
        </w:rPr>
        <w:t> </w:t>
      </w:r>
      <w:r>
        <w:rPr>
          <w:b w:val="0"/>
          <w:bCs w:val="0"/>
          <w:spacing w:val="0"/>
          <w:w w:val="120"/>
        </w:rPr>
        <w:t>masses'</w:t>
      </w:r>
      <w:r>
        <w:rPr>
          <w:b w:val="0"/>
          <w:bCs w:val="0"/>
          <w:spacing w:val="42"/>
          <w:w w:val="120"/>
        </w:rPr>
        <w:t> </w:t>
      </w:r>
      <w:r>
        <w:rPr>
          <w:b w:val="0"/>
          <w:bCs w:val="0"/>
          <w:spacing w:val="0"/>
          <w:w w:val="120"/>
        </w:rPr>
        <w:t>guide</w:t>
      </w:r>
      <w:r>
        <w:rPr>
          <w:b w:val="0"/>
          <w:bCs w:val="0"/>
          <w:spacing w:val="27"/>
          <w:w w:val="120"/>
        </w:rPr>
        <w:t> </w:t>
      </w:r>
      <w:r>
        <w:rPr>
          <w:b w:val="0"/>
          <w:bCs w:val="0"/>
          <w:spacing w:val="0"/>
          <w:w w:val="120"/>
        </w:rPr>
        <w:t>in</w:t>
      </w:r>
      <w:r>
        <w:rPr>
          <w:b w:val="0"/>
          <w:bCs w:val="0"/>
          <w:spacing w:val="0"/>
          <w:w w:val="126"/>
        </w:rPr>
        <w:t> </w:t>
      </w:r>
      <w:r>
        <w:rPr>
          <w:b w:val="0"/>
          <w:bCs w:val="0"/>
          <w:spacing w:val="0"/>
          <w:w w:val="120"/>
        </w:rPr>
        <w:t>unifying</w:t>
      </w:r>
      <w:r>
        <w:rPr>
          <w:b w:val="0"/>
          <w:bCs w:val="0"/>
          <w:spacing w:val="0"/>
          <w:w w:val="120"/>
        </w:rPr>
        <w:t> 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0"/>
          <w:w w:val="120"/>
        </w:rPr>
        <w:t>their</w:t>
      </w:r>
      <w:r>
        <w:rPr>
          <w:b w:val="0"/>
          <w:bCs w:val="0"/>
          <w:spacing w:val="0"/>
          <w:w w:val="120"/>
        </w:rPr>
        <w:t> </w:t>
      </w:r>
      <w:r>
        <w:rPr>
          <w:b w:val="0"/>
          <w:bCs w:val="0"/>
          <w:spacing w:val="27"/>
          <w:w w:val="120"/>
        </w:rPr>
        <w:t> </w:t>
      </w:r>
      <w:r>
        <w:rPr>
          <w:b w:val="0"/>
          <w:bCs w:val="0"/>
          <w:spacing w:val="0"/>
          <w:w w:val="120"/>
        </w:rPr>
        <w:t>understanding</w:t>
      </w:r>
      <w:r>
        <w:rPr>
          <w:b w:val="0"/>
          <w:bCs w:val="0"/>
          <w:spacing w:val="0"/>
          <w:w w:val="120"/>
        </w:rPr>
        <w:t> </w:t>
      </w:r>
      <w:r>
        <w:rPr>
          <w:b w:val="0"/>
          <w:bCs w:val="0"/>
          <w:spacing w:val="45"/>
          <w:w w:val="120"/>
        </w:rPr>
        <w:t> </w:t>
      </w:r>
      <w:r>
        <w:rPr>
          <w:b w:val="0"/>
          <w:bCs w:val="0"/>
          <w:spacing w:val="0"/>
          <w:w w:val="120"/>
        </w:rPr>
        <w:t>and</w:t>
      </w:r>
      <w:r>
        <w:rPr>
          <w:b w:val="0"/>
          <w:bCs w:val="0"/>
          <w:spacing w:val="0"/>
          <w:w w:val="120"/>
        </w:rPr>
        <w:t> </w:t>
      </w:r>
      <w:r>
        <w:rPr>
          <w:b w:val="0"/>
          <w:bCs w:val="0"/>
          <w:spacing w:val="35"/>
          <w:w w:val="120"/>
        </w:rPr>
        <w:t> </w:t>
      </w:r>
      <w:r>
        <w:rPr>
          <w:b w:val="0"/>
          <w:bCs w:val="0"/>
          <w:spacing w:val="0"/>
          <w:w w:val="120"/>
        </w:rPr>
        <w:t>action.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65" w:lineRule="auto"/>
        <w:ind w:left="128" w:right="116" w:firstLine="379"/>
        <w:jc w:val="both"/>
      </w:pPr>
      <w:r>
        <w:rPr>
          <w:b w:val="0"/>
          <w:bCs w:val="0"/>
          <w:spacing w:val="0"/>
          <w:w w:val="115"/>
        </w:rPr>
        <w:t>The</w:t>
      </w:r>
      <w:r>
        <w:rPr>
          <w:b w:val="0"/>
          <w:bCs w:val="0"/>
          <w:spacing w:val="34"/>
          <w:w w:val="115"/>
        </w:rPr>
        <w:t> </w:t>
      </w:r>
      <w:r>
        <w:rPr>
          <w:b w:val="0"/>
          <w:bCs w:val="0"/>
          <w:spacing w:val="0"/>
          <w:w w:val="115"/>
        </w:rPr>
        <w:t>masses</w:t>
      </w:r>
      <w:r>
        <w:rPr>
          <w:b w:val="0"/>
          <w:bCs w:val="0"/>
          <w:spacing w:val="49"/>
          <w:w w:val="115"/>
        </w:rPr>
        <w:t> </w:t>
      </w:r>
      <w:r>
        <w:rPr>
          <w:b w:val="0"/>
          <w:bCs w:val="0"/>
          <w:spacing w:val="0"/>
          <w:w w:val="115"/>
        </w:rPr>
        <w:t>of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the</w:t>
      </w:r>
      <w:r>
        <w:rPr>
          <w:b w:val="0"/>
          <w:bCs w:val="0"/>
          <w:spacing w:val="45"/>
          <w:w w:val="115"/>
        </w:rPr>
        <w:t> </w:t>
      </w:r>
      <w:r>
        <w:rPr>
          <w:b w:val="0"/>
          <w:bCs w:val="0"/>
          <w:spacing w:val="0"/>
          <w:w w:val="115"/>
        </w:rPr>
        <w:t>workers,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0"/>
          <w:w w:val="115"/>
        </w:rPr>
        <w:t>peasants,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soldiers,</w:t>
      </w:r>
      <w:r>
        <w:rPr>
          <w:b w:val="0"/>
          <w:bCs w:val="0"/>
          <w:spacing w:val="41"/>
          <w:w w:val="115"/>
        </w:rPr>
        <w:t> </w:t>
      </w:r>
      <w:r>
        <w:rPr>
          <w:b w:val="0"/>
          <w:bCs w:val="0"/>
          <w:spacing w:val="0"/>
          <w:w w:val="115"/>
        </w:rPr>
        <w:t>rev­</w:t>
      </w:r>
      <w:r>
        <w:rPr>
          <w:b w:val="0"/>
          <w:bCs w:val="0"/>
          <w:spacing w:val="0"/>
          <w:w w:val="125"/>
        </w:rPr>
        <w:t> </w:t>
      </w:r>
      <w:r>
        <w:rPr>
          <w:b w:val="0"/>
          <w:bCs w:val="0"/>
          <w:spacing w:val="0"/>
          <w:w w:val="115"/>
        </w:rPr>
        <w:t>olutionary</w:t>
      </w:r>
      <w:r>
        <w:rPr>
          <w:b w:val="0"/>
          <w:bCs w:val="0"/>
          <w:spacing w:val="36"/>
          <w:w w:val="115"/>
        </w:rPr>
        <w:t> </w:t>
      </w:r>
      <w:r>
        <w:rPr>
          <w:b w:val="0"/>
          <w:bCs w:val="0"/>
          <w:spacing w:val="0"/>
          <w:w w:val="115"/>
        </w:rPr>
        <w:t>intellectuals</w:t>
      </w:r>
      <w:r>
        <w:rPr>
          <w:b w:val="0"/>
          <w:bCs w:val="0"/>
          <w:spacing w:val="41"/>
          <w:w w:val="115"/>
        </w:rPr>
        <w:t> </w:t>
      </w:r>
      <w:r>
        <w:rPr>
          <w:b w:val="0"/>
          <w:bCs w:val="0"/>
          <w:spacing w:val="0"/>
          <w:w w:val="115"/>
        </w:rPr>
        <w:t>and</w:t>
      </w:r>
      <w:r>
        <w:rPr>
          <w:b w:val="0"/>
          <w:bCs w:val="0"/>
          <w:spacing w:val="34"/>
          <w:w w:val="115"/>
        </w:rPr>
        <w:t> </w:t>
      </w:r>
      <w:r>
        <w:rPr>
          <w:b w:val="0"/>
          <w:bCs w:val="0"/>
          <w:spacing w:val="0"/>
          <w:w w:val="115"/>
        </w:rPr>
        <w:t>revolutionary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cadres</w:t>
      </w:r>
      <w:r>
        <w:rPr>
          <w:b w:val="0"/>
          <w:bCs w:val="0"/>
          <w:spacing w:val="20"/>
          <w:w w:val="115"/>
        </w:rPr>
        <w:t> </w:t>
      </w:r>
      <w:r>
        <w:rPr>
          <w:b w:val="0"/>
          <w:bCs w:val="0"/>
          <w:spacing w:val="0"/>
          <w:w w:val="115"/>
        </w:rPr>
        <w:t>reso­</w:t>
      </w:r>
      <w:r>
        <w:rPr>
          <w:b w:val="0"/>
          <w:bCs w:val="0"/>
          <w:spacing w:val="0"/>
          <w:w w:val="116"/>
        </w:rPr>
        <w:t> </w:t>
      </w:r>
      <w:r>
        <w:rPr>
          <w:b w:val="0"/>
          <w:bCs w:val="0"/>
          <w:spacing w:val="0"/>
          <w:w w:val="115"/>
        </w:rPr>
        <w:t>lutely</w:t>
      </w:r>
      <w:r>
        <w:rPr>
          <w:b w:val="0"/>
          <w:bCs w:val="0"/>
          <w:spacing w:val="40"/>
          <w:w w:val="115"/>
        </w:rPr>
        <w:t> </w:t>
      </w:r>
      <w:r>
        <w:rPr>
          <w:b w:val="0"/>
          <w:bCs w:val="0"/>
          <w:spacing w:val="0"/>
          <w:w w:val="115"/>
        </w:rPr>
        <w:t>support</w:t>
      </w:r>
      <w:r>
        <w:rPr>
          <w:b w:val="0"/>
          <w:bCs w:val="0"/>
          <w:spacing w:val="34"/>
          <w:w w:val="115"/>
        </w:rPr>
        <w:t> </w:t>
      </w:r>
      <w:r>
        <w:rPr>
          <w:b w:val="0"/>
          <w:bCs w:val="0"/>
          <w:spacing w:val="0"/>
          <w:w w:val="115"/>
        </w:rPr>
        <w:t>the</w:t>
      </w:r>
      <w:r>
        <w:rPr>
          <w:b w:val="0"/>
          <w:bCs w:val="0"/>
          <w:spacing w:val="41"/>
          <w:w w:val="115"/>
        </w:rPr>
        <w:t> </w:t>
      </w:r>
      <w:r>
        <w:rPr>
          <w:b w:val="0"/>
          <w:bCs w:val="0"/>
          <w:spacing w:val="0"/>
          <w:w w:val="115"/>
        </w:rPr>
        <w:t>16</w:t>
      </w:r>
      <w:r>
        <w:rPr>
          <w:b w:val="0"/>
          <w:bCs w:val="0"/>
          <w:spacing w:val="18"/>
          <w:w w:val="115"/>
        </w:rPr>
        <w:t> </w:t>
      </w:r>
      <w:r>
        <w:rPr>
          <w:b w:val="0"/>
          <w:bCs w:val="0"/>
          <w:spacing w:val="0"/>
          <w:w w:val="115"/>
        </w:rPr>
        <w:t>Points.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We,</w:t>
      </w:r>
      <w:r>
        <w:rPr>
          <w:b w:val="0"/>
          <w:bCs w:val="0"/>
          <w:spacing w:val="37"/>
          <w:w w:val="115"/>
        </w:rPr>
        <w:t> </w:t>
      </w:r>
      <w:r>
        <w:rPr>
          <w:b w:val="0"/>
          <w:bCs w:val="0"/>
          <w:spacing w:val="0"/>
          <w:w w:val="115"/>
        </w:rPr>
        <w:t>the</w:t>
      </w:r>
      <w:r>
        <w:rPr>
          <w:b w:val="0"/>
          <w:bCs w:val="0"/>
          <w:spacing w:val="21"/>
          <w:w w:val="115"/>
        </w:rPr>
        <w:t> </w:t>
      </w:r>
      <w:r>
        <w:rPr>
          <w:b w:val="0"/>
          <w:bCs w:val="0"/>
          <w:spacing w:val="0"/>
          <w:w w:val="115"/>
        </w:rPr>
        <w:t>revolutionary</w:t>
      </w:r>
      <w:r>
        <w:rPr>
          <w:b w:val="0"/>
          <w:bCs w:val="0"/>
          <w:spacing w:val="0"/>
          <w:w w:val="119"/>
        </w:rPr>
        <w:t> </w:t>
      </w:r>
      <w:r>
        <w:rPr>
          <w:b w:val="0"/>
          <w:bCs w:val="0"/>
          <w:spacing w:val="0"/>
          <w:w w:val="115"/>
        </w:rPr>
        <w:t>masses,</w:t>
      </w:r>
      <w:r>
        <w:rPr>
          <w:b w:val="0"/>
          <w:bCs w:val="0"/>
          <w:spacing w:val="22"/>
          <w:w w:val="115"/>
        </w:rPr>
        <w:t> </w:t>
      </w:r>
      <w:r>
        <w:rPr>
          <w:b w:val="0"/>
          <w:bCs w:val="0"/>
          <w:spacing w:val="0"/>
          <w:w w:val="115"/>
        </w:rPr>
        <w:t>must</w:t>
      </w:r>
      <w:r>
        <w:rPr>
          <w:b w:val="0"/>
          <w:bCs w:val="0"/>
          <w:spacing w:val="43"/>
          <w:w w:val="115"/>
        </w:rPr>
        <w:t> </w:t>
      </w:r>
      <w:r>
        <w:rPr>
          <w:b w:val="0"/>
          <w:bCs w:val="0"/>
          <w:spacing w:val="0"/>
          <w:w w:val="115"/>
        </w:rPr>
        <w:t>onscientiously</w:t>
      </w:r>
      <w:r>
        <w:rPr>
          <w:b w:val="0"/>
          <w:bCs w:val="0"/>
          <w:spacing w:val="44"/>
          <w:w w:val="115"/>
        </w:rPr>
        <w:t> </w:t>
      </w:r>
      <w:r>
        <w:rPr>
          <w:b w:val="0"/>
          <w:bCs w:val="0"/>
          <w:spacing w:val="0"/>
          <w:w w:val="115"/>
        </w:rPr>
        <w:t>study</w:t>
      </w:r>
      <w:r>
        <w:rPr>
          <w:b w:val="0"/>
          <w:bCs w:val="0"/>
          <w:spacing w:val="22"/>
          <w:w w:val="115"/>
        </w:rPr>
        <w:t> </w:t>
      </w:r>
      <w:r>
        <w:rPr>
          <w:b w:val="0"/>
          <w:bCs w:val="0"/>
          <w:spacing w:val="0"/>
          <w:w w:val="115"/>
        </w:rPr>
        <w:t>these</w:t>
      </w:r>
      <w:r>
        <w:rPr>
          <w:b w:val="0"/>
          <w:bCs w:val="0"/>
          <w:spacing w:val="26"/>
          <w:w w:val="115"/>
        </w:rPr>
        <w:t> </w:t>
      </w:r>
      <w:r>
        <w:rPr>
          <w:b w:val="0"/>
          <w:bCs w:val="0"/>
          <w:spacing w:val="0"/>
          <w:w w:val="115"/>
        </w:rPr>
        <w:t>16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Points,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0"/>
          <w:w w:val="115"/>
        </w:rPr>
        <w:t>using</w:t>
      </w:r>
      <w:r>
        <w:rPr>
          <w:b w:val="0"/>
          <w:bCs w:val="0"/>
          <w:spacing w:val="0"/>
          <w:w w:val="116"/>
        </w:rPr>
        <w:t> </w:t>
      </w:r>
      <w:r>
        <w:rPr>
          <w:b w:val="0"/>
          <w:bCs w:val="0"/>
          <w:spacing w:val="0"/>
          <w:w w:val="115"/>
        </w:rPr>
        <w:t>them</w:t>
      </w:r>
      <w:r>
        <w:rPr>
          <w:b w:val="0"/>
          <w:bCs w:val="0"/>
          <w:spacing w:val="45"/>
          <w:w w:val="115"/>
        </w:rPr>
        <w:t> </w:t>
      </w:r>
      <w:r>
        <w:rPr>
          <w:b w:val="0"/>
          <w:bCs w:val="0"/>
          <w:spacing w:val="0"/>
          <w:w w:val="115"/>
        </w:rPr>
        <w:t>as</w:t>
      </w:r>
      <w:r>
        <w:rPr>
          <w:b w:val="0"/>
          <w:bCs w:val="0"/>
          <w:spacing w:val="27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41"/>
          <w:w w:val="115"/>
        </w:rPr>
        <w:t> </w:t>
      </w:r>
      <w:r>
        <w:rPr>
          <w:b w:val="0"/>
          <w:bCs w:val="0"/>
          <w:spacing w:val="0"/>
          <w:w w:val="115"/>
        </w:rPr>
        <w:t>weapon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to</w:t>
      </w:r>
      <w:r>
        <w:rPr>
          <w:b w:val="0"/>
          <w:bCs w:val="0"/>
          <w:spacing w:val="45"/>
          <w:w w:val="115"/>
        </w:rPr>
        <w:t> </w:t>
      </w:r>
      <w:r>
        <w:rPr>
          <w:b w:val="0"/>
          <w:bCs w:val="0"/>
          <w:spacing w:val="0"/>
          <w:w w:val="115"/>
        </w:rPr>
        <w:t>size</w:t>
      </w:r>
      <w:r>
        <w:rPr>
          <w:b w:val="0"/>
          <w:bCs w:val="0"/>
          <w:spacing w:val="35"/>
          <w:w w:val="115"/>
        </w:rPr>
        <w:t> </w:t>
      </w:r>
      <w:r>
        <w:rPr>
          <w:b w:val="0"/>
          <w:bCs w:val="0"/>
          <w:spacing w:val="0"/>
          <w:w w:val="115"/>
        </w:rPr>
        <w:t>up</w:t>
      </w:r>
      <w:r>
        <w:rPr>
          <w:b w:val="0"/>
          <w:bCs w:val="0"/>
          <w:spacing w:val="38"/>
          <w:w w:val="115"/>
        </w:rPr>
        <w:t> </w:t>
      </w:r>
      <w:r>
        <w:rPr>
          <w:b w:val="0"/>
          <w:bCs w:val="0"/>
          <w:spacing w:val="0"/>
          <w:w w:val="115"/>
        </w:rPr>
        <w:t>the</w:t>
      </w:r>
      <w:r>
        <w:rPr>
          <w:b w:val="0"/>
          <w:bCs w:val="0"/>
          <w:spacing w:val="37"/>
          <w:w w:val="115"/>
        </w:rPr>
        <w:t> </w:t>
      </w:r>
      <w:r>
        <w:rPr>
          <w:b w:val="0"/>
          <w:bCs w:val="0"/>
          <w:spacing w:val="0"/>
          <w:w w:val="115"/>
        </w:rPr>
        <w:t>actual</w:t>
      </w:r>
      <w:r>
        <w:rPr>
          <w:b w:val="0"/>
          <w:bCs w:val="0"/>
          <w:spacing w:val="37"/>
          <w:w w:val="115"/>
        </w:rPr>
        <w:t> </w:t>
      </w:r>
      <w:r>
        <w:rPr>
          <w:b w:val="0"/>
          <w:bCs w:val="0"/>
          <w:spacing w:val="0"/>
          <w:w w:val="115"/>
        </w:rPr>
        <w:t>situation</w:t>
      </w:r>
      <w:r>
        <w:rPr>
          <w:b w:val="0"/>
          <w:bCs w:val="0"/>
          <w:spacing w:val="48"/>
          <w:w w:val="115"/>
        </w:rPr>
        <w:t> </w:t>
      </w:r>
      <w:r>
        <w:rPr>
          <w:b w:val="0"/>
          <w:bCs w:val="0"/>
          <w:spacing w:val="0"/>
          <w:w w:val="115"/>
        </w:rPr>
        <w:t>of</w:t>
      </w:r>
      <w:r>
        <w:rPr>
          <w:b w:val="0"/>
          <w:bCs w:val="0"/>
          <w:spacing w:val="47"/>
          <w:w w:val="115"/>
        </w:rPr>
        <w:t> </w:t>
      </w:r>
      <w:r>
        <w:rPr>
          <w:b w:val="0"/>
          <w:bCs w:val="0"/>
          <w:spacing w:val="0"/>
          <w:w w:val="115"/>
        </w:rPr>
        <w:t>the</w:t>
      </w:r>
      <w:r>
        <w:rPr>
          <w:b w:val="0"/>
          <w:bCs w:val="0"/>
          <w:spacing w:val="0"/>
          <w:w w:val="126"/>
        </w:rPr>
        <w:t> </w:t>
      </w:r>
      <w:r>
        <w:rPr>
          <w:b w:val="0"/>
          <w:bCs w:val="0"/>
          <w:spacing w:val="0"/>
          <w:w w:val="115"/>
        </w:rPr>
        <w:t>movement</w:t>
      </w:r>
      <w:r>
        <w:rPr>
          <w:b w:val="0"/>
          <w:bCs w:val="0"/>
          <w:spacing w:val="31"/>
          <w:w w:val="115"/>
        </w:rPr>
        <w:t> </w:t>
      </w:r>
      <w:r>
        <w:rPr>
          <w:b w:val="0"/>
          <w:bCs w:val="0"/>
          <w:spacing w:val="0"/>
          <w:w w:val="115"/>
        </w:rPr>
        <w:t>in</w:t>
      </w:r>
      <w:r>
        <w:rPr>
          <w:b w:val="0"/>
          <w:bCs w:val="0"/>
          <w:spacing w:val="51"/>
          <w:w w:val="115"/>
        </w:rPr>
        <w:t> </w:t>
      </w:r>
      <w:r>
        <w:rPr>
          <w:b w:val="0"/>
          <w:bCs w:val="0"/>
          <w:spacing w:val="0"/>
          <w:w w:val="115"/>
        </w:rPr>
        <w:t>our</w:t>
      </w:r>
      <w:r>
        <w:rPr>
          <w:b w:val="0"/>
          <w:bCs w:val="0"/>
          <w:spacing w:val="49"/>
          <w:w w:val="115"/>
        </w:rPr>
        <w:t> </w:t>
      </w:r>
      <w:r>
        <w:rPr>
          <w:b w:val="0"/>
          <w:bCs w:val="0"/>
          <w:spacing w:val="0"/>
          <w:w w:val="115"/>
        </w:rPr>
        <w:t>own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school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or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unit.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We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should</w:t>
      </w:r>
      <w:r>
        <w:rPr>
          <w:b w:val="0"/>
          <w:bCs w:val="0"/>
          <w:spacing w:val="0"/>
          <w:w w:val="116"/>
        </w:rPr>
        <w:t> </w:t>
      </w:r>
      <w:r>
        <w:rPr>
          <w:b w:val="0"/>
          <w:bCs w:val="0"/>
          <w:spacing w:val="0"/>
          <w:w w:val="115"/>
        </w:rPr>
        <w:t>continue</w:t>
      </w:r>
      <w:r>
        <w:rPr>
          <w:b w:val="0"/>
          <w:bCs w:val="0"/>
          <w:spacing w:val="36"/>
          <w:w w:val="115"/>
        </w:rPr>
        <w:t> </w:t>
      </w:r>
      <w:r>
        <w:rPr>
          <w:b w:val="0"/>
          <w:bCs w:val="0"/>
          <w:spacing w:val="0"/>
          <w:w w:val="115"/>
        </w:rPr>
        <w:t>to</w:t>
      </w:r>
      <w:r>
        <w:rPr>
          <w:b w:val="0"/>
          <w:bCs w:val="0"/>
          <w:spacing w:val="50"/>
          <w:w w:val="115"/>
        </w:rPr>
        <w:t> 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30"/>
          <w:w w:val="115"/>
        </w:rPr>
        <w:t> </w:t>
      </w:r>
      <w:r>
        <w:rPr>
          <w:b w:val="0"/>
          <w:bCs w:val="0"/>
          <w:spacing w:val="0"/>
          <w:w w:val="115"/>
        </w:rPr>
        <w:t>what</w:t>
      </w:r>
      <w:r>
        <w:rPr>
          <w:b w:val="0"/>
          <w:bCs w:val="0"/>
          <w:spacing w:val="49"/>
          <w:w w:val="115"/>
        </w:rPr>
        <w:t> </w:t>
      </w:r>
      <w:r>
        <w:rPr>
          <w:b w:val="0"/>
          <w:bCs w:val="0"/>
          <w:spacing w:val="0"/>
          <w:w w:val="115"/>
        </w:rPr>
        <w:t>conforms</w:t>
      </w:r>
      <w:r>
        <w:rPr>
          <w:b w:val="0"/>
          <w:bCs w:val="0"/>
          <w:spacing w:val="33"/>
          <w:w w:val="115"/>
        </w:rPr>
        <w:t> </w:t>
      </w:r>
      <w:r>
        <w:rPr>
          <w:b w:val="0"/>
          <w:bCs w:val="0"/>
          <w:spacing w:val="0"/>
          <w:w w:val="115"/>
        </w:rPr>
        <w:t>to</w:t>
      </w:r>
      <w:r>
        <w:rPr>
          <w:b w:val="0"/>
          <w:bCs w:val="0"/>
          <w:spacing w:val="33"/>
          <w:w w:val="115"/>
        </w:rPr>
        <w:t> </w:t>
      </w:r>
      <w:r>
        <w:rPr>
          <w:b w:val="0"/>
          <w:bCs w:val="0"/>
          <w:spacing w:val="0"/>
          <w:w w:val="115"/>
        </w:rPr>
        <w:t>the</w:t>
      </w:r>
      <w:r>
        <w:rPr>
          <w:b w:val="0"/>
          <w:bCs w:val="0"/>
          <w:spacing w:val="48"/>
          <w:w w:val="115"/>
        </w:rPr>
        <w:t> </w:t>
      </w:r>
      <w:r>
        <w:rPr>
          <w:b w:val="0"/>
          <w:bCs w:val="0"/>
          <w:spacing w:val="0"/>
          <w:w w:val="115"/>
        </w:rPr>
        <w:t>16</w:t>
      </w:r>
      <w:r>
        <w:rPr>
          <w:b w:val="0"/>
          <w:bCs w:val="0"/>
          <w:spacing w:val="23"/>
          <w:w w:val="115"/>
        </w:rPr>
        <w:t> </w:t>
      </w:r>
      <w:r>
        <w:rPr>
          <w:b w:val="0"/>
          <w:bCs w:val="0"/>
          <w:spacing w:val="0"/>
          <w:w w:val="115"/>
        </w:rPr>
        <w:t>Points</w:t>
      </w:r>
      <w:r>
        <w:rPr>
          <w:b w:val="0"/>
          <w:bCs w:val="0"/>
          <w:spacing w:val="34"/>
          <w:w w:val="115"/>
        </w:rPr>
        <w:t> </w:t>
      </w:r>
      <w:r>
        <w:rPr>
          <w:b w:val="0"/>
          <w:bCs w:val="0"/>
          <w:spacing w:val="0"/>
          <w:w w:val="115"/>
        </w:rPr>
        <w:t>and</w:t>
      </w:r>
      <w:r>
        <w:rPr>
          <w:b w:val="0"/>
          <w:bCs w:val="0"/>
          <w:spacing w:val="38"/>
          <w:w w:val="115"/>
        </w:rPr>
        <w:t> </w:t>
      </w:r>
      <w:r>
        <w:rPr>
          <w:b w:val="0"/>
          <w:bCs w:val="0"/>
          <w:spacing w:val="0"/>
          <w:w w:val="115"/>
        </w:rPr>
        <w:t>cor­</w:t>
      </w:r>
      <w:r>
        <w:rPr>
          <w:b w:val="0"/>
          <w:bCs w:val="0"/>
          <w:spacing w:val="0"/>
          <w:w w:val="119"/>
        </w:rPr>
        <w:t> </w:t>
      </w:r>
      <w:r>
        <w:rPr>
          <w:b w:val="0"/>
          <w:bCs w:val="0"/>
          <w:spacing w:val="0"/>
          <w:w w:val="115"/>
        </w:rPr>
        <w:t>rect</w:t>
      </w:r>
      <w:r>
        <w:rPr>
          <w:b w:val="0"/>
          <w:bCs w:val="0"/>
          <w:spacing w:val="42"/>
          <w:w w:val="115"/>
        </w:rPr>
        <w:t> </w:t>
      </w:r>
      <w:r>
        <w:rPr>
          <w:b w:val="0"/>
          <w:bCs w:val="0"/>
          <w:spacing w:val="0"/>
          <w:w w:val="115"/>
        </w:rPr>
        <w:t>what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do2s</w:t>
      </w:r>
      <w:r>
        <w:rPr>
          <w:b w:val="0"/>
          <w:bCs w:val="0"/>
          <w:spacing w:val="25"/>
          <w:w w:val="115"/>
        </w:rPr>
        <w:t> </w:t>
      </w:r>
      <w:r>
        <w:rPr>
          <w:b w:val="0"/>
          <w:bCs w:val="0"/>
          <w:spacing w:val="0"/>
          <w:w w:val="115"/>
        </w:rPr>
        <w:t>not</w:t>
      </w:r>
      <w:r>
        <w:rPr>
          <w:b w:val="0"/>
          <w:bCs w:val="0"/>
          <w:spacing w:val="39"/>
          <w:w w:val="115"/>
        </w:rPr>
        <w:t> </w:t>
      </w:r>
      <w:r>
        <w:rPr>
          <w:b w:val="0"/>
          <w:bCs w:val="0"/>
          <w:spacing w:val="0"/>
          <w:w w:val="115"/>
        </w:rPr>
        <w:t>conform</w:t>
      </w:r>
      <w:r>
        <w:rPr>
          <w:b w:val="0"/>
          <w:bCs w:val="0"/>
          <w:spacing w:val="41"/>
          <w:w w:val="115"/>
        </w:rPr>
        <w:t> </w:t>
      </w:r>
      <w:r>
        <w:rPr>
          <w:b w:val="0"/>
          <w:bCs w:val="0"/>
          <w:spacing w:val="0"/>
          <w:w w:val="115"/>
        </w:rPr>
        <w:t>to</w:t>
      </w:r>
      <w:r>
        <w:rPr>
          <w:b w:val="0"/>
          <w:bCs w:val="0"/>
          <w:spacing w:val="32"/>
          <w:w w:val="115"/>
        </w:rPr>
        <w:t> </w:t>
      </w:r>
      <w:r>
        <w:rPr>
          <w:b w:val="0"/>
          <w:bCs w:val="0"/>
          <w:spacing w:val="0"/>
          <w:w w:val="115"/>
        </w:rPr>
        <w:t>them.</w:t>
      </w:r>
      <w:r>
        <w:rPr>
          <w:b w:val="0"/>
          <w:bCs w:val="0"/>
          <w:spacing w:val="41"/>
          <w:w w:val="115"/>
        </w:rPr>
        <w:t> </w:t>
      </w:r>
      <w:r>
        <w:rPr>
          <w:b w:val="0"/>
          <w:bCs w:val="0"/>
          <w:spacing w:val="0"/>
          <w:w w:val="115"/>
        </w:rPr>
        <w:t>Persons</w:t>
      </w:r>
      <w:r>
        <w:rPr>
          <w:b w:val="0"/>
          <w:bCs w:val="0"/>
          <w:spacing w:val="41"/>
          <w:w w:val="115"/>
        </w:rPr>
        <w:t> </w:t>
      </w:r>
      <w:r>
        <w:rPr>
          <w:b w:val="0"/>
          <w:bCs w:val="0"/>
          <w:spacing w:val="0"/>
          <w:w w:val="115"/>
        </w:rPr>
        <w:t>in</w:t>
      </w:r>
      <w:r>
        <w:rPr>
          <w:b w:val="0"/>
          <w:bCs w:val="0"/>
          <w:spacing w:val="33"/>
          <w:w w:val="115"/>
        </w:rPr>
        <w:t> </w:t>
      </w:r>
      <w:r>
        <w:rPr>
          <w:b w:val="0"/>
          <w:bCs w:val="0"/>
          <w:spacing w:val="0"/>
          <w:w w:val="115"/>
        </w:rPr>
        <w:t>charge</w:t>
      </w:r>
      <w:r>
        <w:rPr>
          <w:b w:val="0"/>
          <w:bCs w:val="0"/>
          <w:spacing w:val="0"/>
          <w:w w:val="116"/>
        </w:rPr>
        <w:t> </w:t>
      </w:r>
      <w:r>
        <w:rPr>
          <w:b w:val="0"/>
          <w:bCs w:val="0"/>
          <w:spacing w:val="0"/>
          <w:w w:val="115"/>
        </w:rPr>
        <w:t>in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schools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or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units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who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resist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0"/>
          <w:w w:val="115"/>
        </w:rPr>
        <w:t>the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0"/>
          <w:w w:val="115"/>
        </w:rPr>
        <w:t>16</w:t>
      </w:r>
      <w:r>
        <w:rPr>
          <w:b w:val="0"/>
          <w:bCs w:val="0"/>
          <w:spacing w:val="34"/>
          <w:w w:val="115"/>
        </w:rPr>
        <w:t> </w:t>
      </w:r>
      <w:r>
        <w:rPr>
          <w:b w:val="0"/>
          <w:bCs w:val="0"/>
          <w:spacing w:val="0"/>
          <w:w w:val="115"/>
        </w:rPr>
        <w:t>Points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should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be</w:t>
      </w:r>
      <w:r>
        <w:rPr>
          <w:b w:val="0"/>
          <w:bCs w:val="0"/>
          <w:spacing w:val="0"/>
          <w:w w:val="122"/>
        </w:rPr>
        <w:t> </w:t>
      </w:r>
      <w:r>
        <w:rPr>
          <w:b w:val="0"/>
          <w:bCs w:val="0"/>
          <w:spacing w:val="0"/>
          <w:w w:val="115"/>
        </w:rPr>
        <w:t>exposed</w:t>
      </w:r>
      <w:r>
        <w:rPr>
          <w:b w:val="0"/>
          <w:bCs w:val="0"/>
          <w:spacing w:val="0"/>
          <w:w w:val="115"/>
        </w:rPr>
        <w:t>  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0"/>
          <w:w w:val="115"/>
        </w:rPr>
        <w:t>and</w:t>
      </w:r>
      <w:r>
        <w:rPr>
          <w:b w:val="0"/>
          <w:bCs w:val="0"/>
          <w:spacing w:val="0"/>
          <w:w w:val="115"/>
        </w:rPr>
        <w:t>  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repudiated.</w:t>
      </w:r>
      <w:r>
        <w:rPr>
          <w:b w:val="0"/>
          <w:bCs w:val="0"/>
          <w:spacing w:val="0"/>
          <w:w w:val="100"/>
        </w:rPr>
      </w:r>
    </w:p>
    <w:p>
      <w:pPr>
        <w:pStyle w:val="Heading1"/>
        <w:spacing w:before="41"/>
        <w:ind w:right="101"/>
        <w:jc w:val="right"/>
        <w:rPr>
          <w:i w:val="0"/>
        </w:rPr>
      </w:pPr>
      <w:r>
        <w:rPr>
          <w:b w:val="0"/>
          <w:bCs w:val="0"/>
          <w:i/>
          <w:spacing w:val="0"/>
          <w:w w:val="110"/>
        </w:rPr>
        <w:t>(</w:t>
      </w:r>
      <w:r>
        <w:rPr>
          <w:b w:val="0"/>
          <w:bCs w:val="0"/>
          <w:i/>
          <w:spacing w:val="0"/>
          <w:w w:val="110"/>
        </w:rPr>
        <w:t>"Renmin</w:t>
      </w:r>
      <w:r>
        <w:rPr>
          <w:b w:val="0"/>
          <w:bCs w:val="0"/>
          <w:i/>
          <w:spacing w:val="0"/>
          <w:w w:val="110"/>
        </w:rPr>
        <w:t> </w:t>
      </w:r>
      <w:r>
        <w:rPr>
          <w:b w:val="0"/>
          <w:bCs w:val="0"/>
          <w:i/>
          <w:spacing w:val="31"/>
          <w:w w:val="110"/>
        </w:rPr>
        <w:t> </w:t>
      </w:r>
      <w:r>
        <w:rPr>
          <w:b w:val="0"/>
          <w:bCs w:val="0"/>
          <w:i/>
          <w:spacing w:val="0"/>
          <w:w w:val="110"/>
        </w:rPr>
        <w:t>Ribao"</w:t>
      </w:r>
      <w:r>
        <w:rPr>
          <w:b w:val="0"/>
          <w:bCs w:val="0"/>
          <w:i/>
          <w:spacing w:val="0"/>
          <w:w w:val="110"/>
        </w:rPr>
        <w:t>  </w:t>
      </w:r>
      <w:r>
        <w:rPr>
          <w:b w:val="0"/>
          <w:bCs w:val="0"/>
          <w:i/>
          <w:spacing w:val="7"/>
          <w:w w:val="110"/>
        </w:rPr>
        <w:t> </w:t>
      </w:r>
      <w:r>
        <w:rPr>
          <w:b w:val="0"/>
          <w:bCs w:val="0"/>
          <w:i/>
          <w:spacing w:val="0"/>
          <w:w w:val="110"/>
        </w:rPr>
        <w:t>editorial,</w:t>
      </w:r>
      <w:r>
        <w:rPr>
          <w:b w:val="0"/>
          <w:bCs w:val="0"/>
          <w:i/>
          <w:spacing w:val="0"/>
          <w:w w:val="110"/>
        </w:rPr>
        <w:t> </w:t>
      </w:r>
      <w:r>
        <w:rPr>
          <w:b w:val="0"/>
          <w:bCs w:val="0"/>
          <w:i/>
          <w:spacing w:val="14"/>
          <w:w w:val="110"/>
        </w:rPr>
        <w:t> </w:t>
      </w:r>
      <w:r>
        <w:rPr>
          <w:b w:val="0"/>
          <w:bCs w:val="0"/>
          <w:i/>
          <w:spacing w:val="0"/>
          <w:w w:val="110"/>
        </w:rPr>
        <w:t>August</w:t>
      </w:r>
      <w:r>
        <w:rPr>
          <w:b w:val="0"/>
          <w:bCs w:val="0"/>
          <w:i/>
          <w:spacing w:val="0"/>
          <w:w w:val="110"/>
        </w:rPr>
        <w:t>  </w:t>
      </w:r>
      <w:r>
        <w:rPr>
          <w:b w:val="0"/>
          <w:bCs w:val="0"/>
          <w:i/>
          <w:spacing w:val="10"/>
          <w:w w:val="110"/>
        </w:rPr>
        <w:t> </w:t>
      </w:r>
      <w:r>
        <w:rPr>
          <w:b w:val="0"/>
          <w:bCs w:val="0"/>
          <w:i/>
          <w:spacing w:val="0"/>
          <w:w w:val="110"/>
        </w:rPr>
        <w:t>13.)</w:t>
      </w:r>
      <w:r>
        <w:rPr>
          <w:b w:val="0"/>
          <w:bCs w:val="0"/>
          <w:i w:val="0"/>
          <w:spacing w:val="0"/>
          <w:w w:val="100"/>
        </w:rPr>
      </w:r>
    </w:p>
    <w:p>
      <w:pPr>
        <w:spacing w:line="200" w:lineRule="exact" w:before="14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0" w:right="110" w:firstLine="0"/>
        <w:jc w:val="righ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0"/>
          <w:sz w:val="19"/>
          <w:szCs w:val="19"/>
        </w:rPr>
        <w:t>21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9"/>
          <w:szCs w:val="19"/>
        </w:rPr>
      </w:r>
    </w:p>
    <w:sectPr>
      <w:type w:val="continuous"/>
      <w:pgSz w:w="12250" w:h="16840"/>
      <w:pgMar w:top="860" w:bottom="280" w:left="640" w:right="980"/>
      <w:cols w:num="2" w:equalWidth="0">
        <w:col w:w="5114" w:space="300"/>
        <w:col w:w="521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3" w:firstLine="384"/>
    </w:pPr>
    <w:rPr>
      <w:rFonts w:ascii="Times New Roman" w:hAnsi="Times New Roman" w:eastAsia="Times New Roman"/>
      <w:sz w:val="18"/>
      <w:szCs w:val="18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Times New Roman" w:hAnsi="Times New Roman" w:eastAsia="Times New Roman"/>
      <w:i/>
      <w:sz w:val="19"/>
      <w:szCs w:val="1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2013-12-24T20:00:12Z</dcterms:created>
  <dcterms:modified xsi:type="dcterms:W3CDTF">2013-12-24T20:00:12Z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2012-10-30T00:00:00Z</vt:filetime>
  </property>
  <property fmtid="{D5CDD505-2E9C-101B-9397-08002B2CF9AE}" pid="3" name="LastSaved">
    <vt:filetime>2013-12-25T00:00:00Z</vt:filetime>
  </property>
</Properties>
</file>