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2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12pt;height:27.8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/>
        <w:ind w:left="16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spacing w:val="0"/>
          <w:w w:val="120"/>
          <w:sz w:val="13"/>
          <w:szCs w:val="13"/>
        </w:rPr>
        <w:t>JlEFANGJUN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35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3"/>
          <w:szCs w:val="13"/>
        </w:rPr>
        <w:t>BAO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53" w:val="left" w:leader="none"/>
          <w:tab w:pos="4811" w:val="left" w:leader="none"/>
          <w:tab w:pos="5876" w:val="left" w:leader="none"/>
          <w:tab w:pos="7480" w:val="left" w:leader="none"/>
        </w:tabs>
        <w:ind w:left="122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Never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48"/>
          <w:szCs w:val="48"/>
        </w:rPr>
        <w:t>Forget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48"/>
          <w:szCs w:val="48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48"/>
          <w:szCs w:val="48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48"/>
          <w:szCs w:val="48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48"/>
          <w:szCs w:val="48"/>
        </w:rPr>
        <w:t>Class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48"/>
          <w:szCs w:val="48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48"/>
          <w:szCs w:val="48"/>
        </w:rPr>
        <w:t>Struggle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50" w:h="16840"/>
          <w:pgMar w:top="880" w:bottom="280" w:left="700" w:right="940"/>
        </w:sectPr>
      </w:pPr>
    </w:p>
    <w:p>
      <w:pPr>
        <w:spacing w:line="289" w:lineRule="auto" w:before="82"/>
        <w:ind w:left="154" w:right="35" w:firstLine="37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18.9142pt;margin-top:2.273502pt;width:478.7612pt;height:.1pt;mso-position-horizontal-relative:page;mso-position-vertical-relative:page;z-index:-143" coordorigin="2378,45" coordsize="9575,2">
            <v:shape style="position:absolute;left:2378;top:45;width:9575;height:2" coordorigin="2378,45" coordsize="9575,0" path="m2378,45l11954,45e" filled="f" stroked="t" strokeweight=".955134pt" strokecolor="#000000">
              <v:path arrowok="t"/>
            </v:shape>
            <w10:wrap type="none"/>
          </v:group>
        </w:pict>
      </w:r>
      <w:r>
        <w:rPr/>
        <w:pict>
          <v:group style="position:absolute;margin-left:2.029660pt;margin-top:184.993195pt;width:.477567pt;height:130.546975pt;mso-position-horizontal-relative:page;mso-position-vertical-relative:page;z-index:-142" coordorigin="41,3700" coordsize="10,2611">
            <v:group style="position:absolute;left:45;top:3705;width:2;height:1335" coordorigin="45,3705" coordsize="2,1335">
              <v:shape style="position:absolute;left:45;top:3705;width:2;height:1335" coordorigin="45,3705" coordsize="0,1335" path="m45,5040l45,3705e" filled="f" stroked="t" strokeweight=".477567pt" strokecolor="#000000">
                <v:path arrowok="t"/>
              </v:shape>
            </v:group>
            <v:group style="position:absolute;left:43;top:5083;width:2;height:1225" coordorigin="43,5083" coordsize="2,1225">
              <v:shape style="position:absolute;left:43;top:5083;width:2;height:1225" coordorigin="43,5083" coordsize="0,1225" path="m43,6308l43,5083e" filled="f" stroked="t" strokeweight=".2387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94458pt;margin-top:99.316864pt;width:.1pt;height:475.52442pt;mso-position-horizontal-relative:page;mso-position-vertical-relative:page;z-index:-141" coordorigin="11839,1986" coordsize="2,9510">
            <v:shape style="position:absolute;left:11839;top:1986;width:2;height:9510" coordorigin="11839,1986" coordsize="0,9510" path="m11839,11497l11839,1986e" filled="f" stroked="t" strokeweight="1.671485pt" strokecolor="#000000">
              <v:path arrowok="t"/>
            </v:shape>
            <w10:wrap type="none"/>
          </v:group>
        </w:pict>
      </w:r>
      <w:r>
        <w:rPr/>
        <w:pict>
          <v:group style="position:absolute;margin-left:610.450317pt;margin-top:276.651398pt;width:.1pt;height:327.1474pt;mso-position-horizontal-relative:page;mso-position-vertical-relative:page;z-index:-140" coordorigin="12209,5533" coordsize="2,6543">
            <v:shape style="position:absolute;left:12209;top:5533;width:2;height:6543" coordorigin="12209,5533" coordsize="0,6543" path="m12209,12076l12209,5533e" filled="f" stroked="t" strokeweight=".47756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translation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"Jiefangjun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Bao"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Liberation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Army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Daily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editorial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75"/>
          <w:sz w:val="18"/>
          <w:szCs w:val="18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i/>
          <w:spacing w:val="-39"/>
          <w:w w:val="1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Ed.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80" w:val="left" w:leader="none"/>
          <w:tab w:pos="1491" w:val="left" w:leader="none"/>
          <w:tab w:pos="2380" w:val="left" w:leader="none"/>
          <w:tab w:pos="2891" w:val="left" w:leader="none"/>
          <w:tab w:pos="3340" w:val="left" w:leader="none"/>
          <w:tab w:pos="3984" w:val="left" w:leader="none"/>
          <w:tab w:pos="4481" w:val="left" w:leader="none"/>
        </w:tabs>
        <w:spacing w:line="259" w:lineRule="auto"/>
        <w:ind w:left="150" w:right="0" w:firstLine="296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03479pt;margin-top:-.065772pt;width:14.450901pt;height:23pt;mso-position-horizontal-relative:page;mso-position-vertical-relative:paragraph;z-index:-139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6"/>
                      <w:szCs w:val="4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publication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editorial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Banner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Mao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Tse-tung's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Thinking;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Actively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Participate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Socialist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Cultural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Revolution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Peking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>Review,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18,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1966)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evoked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response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People's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Liberation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Army.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broad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masses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workers,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peas­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ants,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soldiers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revolutionary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cadres,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showing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degree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revolutionary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enthusiasm,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steady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flow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articles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letters;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actively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pnrticipating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voicing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in­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dignation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anti-Party,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anti-socialist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black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cultural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field.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understand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cur­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rent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polemic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cultural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front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definitely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question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concerning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few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articles,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plays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films;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merely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academic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debate.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40"/>
          <w:sz w:val="17"/>
          <w:szCs w:val="17"/>
        </w:rPr>
        <w:t>It</w:t>
      </w:r>
      <w:r>
        <w:rPr>
          <w:rFonts w:ascii="Arial" w:hAnsi="Arial" w:cs="Arial" w:eastAsia="Arial"/>
          <w:b w:val="0"/>
          <w:bCs w:val="0"/>
          <w:i w:val="0"/>
          <w:spacing w:val="6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ex­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tremely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sharp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struggle.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40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i w:val="0"/>
          <w:spacing w:val="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defend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Mao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Tse-tung's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thinking,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card1nal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issue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principle.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40"/>
          <w:sz w:val="17"/>
          <w:szCs w:val="17"/>
        </w:rPr>
        <w:t>lt</w:t>
      </w:r>
      <w:r>
        <w:rPr>
          <w:rFonts w:ascii="Arial" w:hAnsi="Arial" w:cs="Arial" w:eastAsia="Arial"/>
          <w:b w:val="0"/>
          <w:bCs w:val="0"/>
          <w:i w:val="0"/>
          <w:spacing w:val="32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acute,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protracted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question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"who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win"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realm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ideology,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before="2"/>
        <w:ind w:left="16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proletariat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bourgeoisie.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64" w:lineRule="auto"/>
        <w:ind w:left="154" w:right="15" w:firstLine="38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efforts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uphold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proletarian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ideology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eradicate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bourgeois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ideology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academic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work,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education,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journalism,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literature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spheres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culture.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rucial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question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affecting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deepening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country's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revolution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stage,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question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concerning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overall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situation,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issue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importance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affecting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destiny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future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Party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state,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world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revolution.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1" w:lineRule="auto"/>
        <w:ind w:left="150" w:right="11" w:firstLine="39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None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revolutionary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fighters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indifferent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attitude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struggle.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response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i/>
          <w:spacing w:val="47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Party,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ban­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Mao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Tse-tung's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thinking,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active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resolutely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carry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so­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cialist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cultural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revolution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end.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auto"/>
        <w:ind w:left="517" w:right="19" w:hanging="91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2.503479pt;margin-top:-.53245pt;width:13.633021pt;height:23pt;mso-position-horizontal-relative:page;mso-position-vertical-relative:paragraph;z-index:-138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5"/>
                      <w:sz w:val="46"/>
                      <w:szCs w:val="4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HAIRMAN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Mao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Tse-tung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teaches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us: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classes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exist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society,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98" w:lineRule="exact"/>
        <w:ind w:left="0" w:right="3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goes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road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61" w:lineRule="auto" w:before="22"/>
        <w:ind w:left="135" w:right="28" w:firstLine="2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road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capitalism.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revolution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front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ownership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means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production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itself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insufficient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cannot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solidated.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thoroughgoing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revolution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political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ideological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fronts.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long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period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decide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"who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win'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4" w:lineRule="auto" w:before="76"/>
        <w:ind w:left="154" w:right="105" w:hanging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capitalism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political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ideological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fields.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decades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won't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enough;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anywhere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centuries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success.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60" w:lineRule="auto"/>
        <w:ind w:left="150" w:right="123" w:firstLine="38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Chairman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\lao's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statement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borne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facts.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e\·er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year,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month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day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liberation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cultural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front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exist?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9" w:lineRule="auto"/>
        <w:ind w:left="140" w:right="111" w:firstLine="4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was,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instance,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criticism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film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Life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Wu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Hsun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1951;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criticism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Studies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"DTeam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Chamber"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1954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later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iticism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reactionary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ideas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Hu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Shih;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criticism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Hu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Feng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Hu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Feng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counter-revolutionary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clique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1955;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counter­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attack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frenzied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onslaught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bourgeois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Rightist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forces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cultural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front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1957;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mush­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rooming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bourgeois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revisionist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poisonous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weeds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cinema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drama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literature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1959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them;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criticism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Yang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Hsien-chen·s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concept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"two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combining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,one"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1964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current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polemic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which,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begun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criticism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Wu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Han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·s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Hai</w:t>
      </w:r>
      <w:r>
        <w:rPr>
          <w:rFonts w:ascii="Arial" w:hAnsi="Arial" w:cs="Arial" w:eastAsia="Arial"/>
          <w:b w:val="0"/>
          <w:bCs w:val="0"/>
          <w:i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Jui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Dismissed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i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Of­</w:t>
      </w:r>
      <w:r>
        <w:rPr>
          <w:rFonts w:ascii="Arial" w:hAnsi="Arial" w:cs="Arial" w:eastAsia="Arial"/>
          <w:b w:val="0"/>
          <w:bCs w:val="0"/>
          <w:i/>
          <w:spacing w:val="0"/>
          <w:w w:val="1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9"/>
          <w:szCs w:val="19"/>
        </w:rPr>
        <w:t>fice,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being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carried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depth,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follows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another,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profound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previous.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black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uprooted,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another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appear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future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8"/>
          <w:szCs w:val="18"/>
        </w:rPr>
        <w:t>waged.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62" w:lineRule="auto"/>
        <w:ind w:left="130" w:right="113" w:firstLine="39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shows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inevitable;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independent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man's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will.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bourgeois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nature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anti-Party,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anti-socialist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elements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bound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show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itself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hundred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ways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impossible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prevent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showing.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give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verbal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socialism,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reality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\Vedded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capitalism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cling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corpse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bourgeoisie.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harbour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hostility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towards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dictatorship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proletariat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deep-seated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hatred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resent­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Party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socialism.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Whenever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op­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portune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give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vent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feelings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when­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ever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wind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stirs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grass,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let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loose.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being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exposed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again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again,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criticized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dealt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blows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broad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masses,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turned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ni.ore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covert,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insidious,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roundabout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zigzag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tactics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attack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Party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socialism.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62" w:lineRule="auto"/>
        <w:ind w:left="116" w:right="144" w:firstLine="38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noteworthy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thing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situation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struggle,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offensives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launched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handful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anti'-Party,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anti-socialist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elements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characteristics.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waving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"red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flags''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oppose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flag,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donning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0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Peking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Review,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"No.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50" w:h="16840"/>
          <w:pgMar w:top="880" w:bottom="280" w:left="700" w:right="940"/>
          <w:cols w:num="2" w:equalWidth="0">
            <w:col w:w="5116" w:space="281"/>
            <w:col w:w="5213"/>
          </w:cols>
        </w:sectPr>
      </w:pPr>
    </w:p>
    <w:p>
      <w:pPr>
        <w:pStyle w:val="BodyText"/>
        <w:spacing w:line="237" w:lineRule="auto" w:before="79"/>
        <w:ind w:right="10"/>
        <w:jc w:val="both"/>
      </w:pPr>
      <w:r>
        <w:rPr/>
        <w:pict>
          <v:group style="position:absolute;margin-left:5.28pt;margin-top:-2.76pt;width:6.72pt;height:773.519983pt;mso-position-horizontal-relative:page;mso-position-vertical-relative:page;z-index:-137" coordorigin="106,-55" coordsize="134,15470">
            <v:group style="position:absolute;left:185;top:0;width:2;height:6451" coordorigin="185,0" coordsize="2,6451">
              <v:shape style="position:absolute;left:185;top:0;width:2;height:6451" coordorigin="185,0" coordsize="0,6451" path="m185,6451l185,0e" filled="f" stroked="t" strokeweight="5.52pt" strokecolor="#000000">
                <v:path arrowok="t"/>
              </v:shape>
            </v:group>
            <v:group style="position:absolute;left:132;top:5155;width:2;height:10234" coordorigin="132,5155" coordsize="2,10234">
              <v:shape style="position:absolute;left:132;top:5155;width:2;height:10234" coordorigin="132,5155" coordsize="0,10234" path="m132,15389l132,5155e" filled="f" stroked="t" strokeweight="2.6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10"/>
        </w:rPr>
        <w:t>cloak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Marxism-Leninism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think­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ing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oppose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Marxism-Leninism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thinking.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8" w:lineRule="auto"/>
        <w:ind w:right="14" w:firstLine="384"/>
        <w:jc w:val="both"/>
      </w:pPr>
      <w:r>
        <w:rPr>
          <w:b w:val="0"/>
          <w:bCs w:val="0"/>
          <w:spacing w:val="0"/>
          <w:w w:val="110"/>
        </w:rPr>
        <w:t>Taking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advantage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functions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powers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given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them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Party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Government,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put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under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their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absolute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control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some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departments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units,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refusing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leadership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Party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carrying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out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anti-Party,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anti-socialist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criminal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activities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through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instruments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their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hands.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8" w:lineRule="auto"/>
        <w:ind w:right="5" w:firstLine="393"/>
        <w:jc w:val="both"/>
      </w:pPr>
      <w:r>
        <w:rPr>
          <w:b w:val="0"/>
          <w:bCs w:val="0"/>
          <w:spacing w:val="0"/>
          <w:w w:val="115"/>
        </w:rPr>
        <w:t>These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people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are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mostly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so-called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"authorities";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they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are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rather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"well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known"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society.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Those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who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don't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know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truth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still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look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at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them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with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blind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faith.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They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5"/>
        </w:rPr>
        <w:t>think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that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they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still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possess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capital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have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trial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strength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with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proletariat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utmost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5"/>
        </w:rPr>
        <w:t>hold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stubborn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stronghold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bourgeois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ideolo­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5"/>
        </w:rPr>
        <w:t>gy.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anti-Party,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anti-socialist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activities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are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not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5"/>
        </w:rPr>
        <w:t>isolated,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accidental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phenomena.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They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are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tune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with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international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anti-China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chorus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raised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im­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perialists,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modern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revisionists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reactionaries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15"/>
        </w:rPr>
        <w:t>all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countries,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conformity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with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activities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overthrown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reactionary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classes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within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country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attempt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restoration,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co-ordination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with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anti-Party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activities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Right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opportunist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elements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within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Party.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anti-Party,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anti-socialist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activi­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ties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are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certain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extent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deceptive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are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extremely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harmful.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Our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struggle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against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them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is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life-and-death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struggle.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must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understand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clearly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maintain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high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level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vigilance.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for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those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who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have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written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number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bad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works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but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who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are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one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with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Party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socialism,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shortcomings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errors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can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5"/>
        </w:rPr>
        <w:t>rectified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course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practice.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There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strict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differentiation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those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comrades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from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hand­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ful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anti-Party,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anti-socialist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elements.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119" w:right="11" w:firstLine="259"/>
        <w:jc w:val="right"/>
      </w:pPr>
      <w:r>
        <w:rPr/>
        <w:pict>
          <v:shape style="position:absolute;margin-left:49.200001pt;margin-top:.642227pt;width:12.32832pt;height:22pt;mso-position-horizontal-relative:page;mso-position-vertical-relative:paragraph;z-index:-136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47"/>
                      <w:w w:val="120"/>
                      <w:sz w:val="44"/>
                      <w:szCs w:val="4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10"/>
        </w:rPr>
        <w:t>ONG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before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nationwide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victory,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Chairman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10"/>
        </w:rPr>
        <w:t>Tse-tung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had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warned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us: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"After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enemies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guns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been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wiped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out,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there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wili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still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enemies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without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guns;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bound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desperately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us;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never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regard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these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enemies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lightly.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/>
        <w:ind w:left="128" w:right="15" w:firstLine="4"/>
        <w:jc w:val="both"/>
      </w:pP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If</w:t>
      </w:r>
      <w:r>
        <w:rPr>
          <w:rFonts w:ascii="Arial" w:hAnsi="Arial" w:cs="Arial" w:eastAsia="Arial"/>
          <w:b w:val="0"/>
          <w:bCs w:val="0"/>
          <w:spacing w:val="17"/>
          <w:w w:val="120"/>
          <w:sz w:val="17"/>
          <w:szCs w:val="17"/>
        </w:rPr>
        <w:t> </w:t>
      </w: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not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now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raise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understand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problem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way,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shall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commit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very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grave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mistakes."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19" w:right="0" w:firstLine="384"/>
        <w:jc w:val="both"/>
      </w:pPr>
      <w:r>
        <w:rPr>
          <w:b w:val="0"/>
          <w:bCs w:val="0"/>
          <w:spacing w:val="0"/>
          <w:w w:val="110"/>
        </w:rPr>
        <w:t>Invariably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capitalism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restored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either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violent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means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"peaceful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evolution"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combination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both.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U.S.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imperialism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other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enemies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home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abroad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only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try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overthrow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us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violence,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but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also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attempt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conquer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us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"peaceful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evolution,"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use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"sugar-coated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bullets."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hundred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one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ways,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spreading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reactionary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ideological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viruses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bourgeois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way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life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attempt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corrupt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demoralize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Communists,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proletariat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other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revolutionary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people,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hoping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some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weak-minded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persons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ranks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degenerate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into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bourgeois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elements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so­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cialism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gradually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regresses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capitalism.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fact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Soviet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Union,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first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socialist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country,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which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was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fcunded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Lenin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born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amid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roar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guns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October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Revolution,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has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been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going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down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road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capitalist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restoration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through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75"/>
        </w:rPr>
        <w:t>..</w:t>
      </w:r>
      <w:r>
        <w:rPr>
          <w:b w:val="0"/>
          <w:bCs w:val="0"/>
          <w:spacing w:val="-4"/>
          <w:w w:val="75"/>
        </w:rPr>
        <w:t> </w:t>
      </w:r>
      <w:r>
        <w:rPr>
          <w:b w:val="0"/>
          <w:bCs w:val="0"/>
          <w:spacing w:val="0"/>
          <w:w w:val="110"/>
        </w:rPr>
        <w:t>process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"peaceful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evolution"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under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control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manipu-la-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381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13,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1966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line="242" w:lineRule="auto" w:before="97"/>
        <w:ind w:left="124" w:right="103"/>
        <w:jc w:val="both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tion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handful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revisionists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who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usurped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leadership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Party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state,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indeed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tremen­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dous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lesson.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930" w:val="left" w:leader="none"/>
        </w:tabs>
        <w:spacing w:line="253" w:lineRule="auto"/>
        <w:ind w:left="114" w:right="112" w:firstLine="9"/>
        <w:jc w:val="right"/>
      </w:pPr>
      <w:r>
        <w:rPr>
          <w:b w:val="0"/>
          <w:bCs w:val="0"/>
          <w:spacing w:val="0"/>
          <w:w w:val="110"/>
        </w:rPr>
        <w:t>CHAIRMAN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Tse-tung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has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taught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us: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"Class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struggle,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production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scientific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experiment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three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revolutionary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movements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building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mighty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socialist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country.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These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move­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ments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sure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guarantee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Communists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will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free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from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bureaucracy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immune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revisionism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dogmatism,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9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61"/>
          <w:w w:val="125"/>
          <w:sz w:val="18"/>
          <w:szCs w:val="18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ever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remain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invincible.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reliable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guarantee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proletariat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will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able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unite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broad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working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masses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realize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democratic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dictatorship.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If,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absence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these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movements,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landlords,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rich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peasants,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counter­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revolutionaries,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bad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elements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ogres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kinds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allowed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crawl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out,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while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cadres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shut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their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eyes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all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many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cases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fail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even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differentiate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between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enemy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ourselves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but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collaborate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enemy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become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cor­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rupted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demoralized,</w:t>
      </w:r>
      <w:r>
        <w:rPr>
          <w:b w:val="0"/>
          <w:bCs w:val="0"/>
          <w:spacing w:val="33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if</w:t>
      </w:r>
      <w:r>
        <w:rPr>
          <w:rFonts w:ascii="Arial" w:hAnsi="Arial" w:cs="Arial" w:eastAsia="Arial"/>
          <w:b w:val="0"/>
          <w:bCs w:val="0"/>
          <w:spacing w:val="5"/>
          <w:w w:val="125"/>
          <w:sz w:val="18"/>
          <w:szCs w:val="18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cadres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thus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dragged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into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enemy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camp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enemy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able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sneak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into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ranks,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if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many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workers,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peas­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ants,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intellectuals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left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defenceless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both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soft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hard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tactics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enemy,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then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would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take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long,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perhaps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only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several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years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decade,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several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decades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most,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before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counter­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revolutionary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restoration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national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scale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inevitably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occurred,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Marxist-Leninist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Party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would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undoubt­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edly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become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revisionist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party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fascist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party,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4" w:lineRule="exact"/>
        <w:ind w:left="119" w:right="994"/>
        <w:jc w:val="both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whole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China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change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colour."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9" w:lineRule="auto"/>
        <w:ind w:left="119" w:right="131" w:firstLine="379"/>
        <w:jc w:val="both"/>
      </w:pP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must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keep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firmly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our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minds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teaching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Chairman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Mao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Tse-tung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never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forget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struggle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during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period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socialism;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\Ve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must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never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ignore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battle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against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enemies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without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guns.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3" w:lineRule="auto"/>
        <w:ind w:left="114" w:right="132" w:firstLine="398"/>
        <w:jc w:val="both"/>
      </w:pPr>
      <w:r>
        <w:rPr>
          <w:b w:val="0"/>
          <w:bCs w:val="0"/>
          <w:spacing w:val="0"/>
          <w:w w:val="105"/>
        </w:rPr>
        <w:t>Chairman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:\lao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Tse-tung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0"/>
        </w:rPr>
        <w:t>l"las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5"/>
        </w:rPr>
        <w:t>taught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us: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·'Any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given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culture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idec!ogicai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fo:-rr: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20"/>
          <w:sz w:val="18"/>
          <w:szCs w:val="18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reflection</w:t>
      </w:r>
      <w:r>
        <w:rPr>
          <w:b w:val="0"/>
          <w:bCs w:val="0"/>
          <w:i w:val="0"/>
          <w:spacing w:val="3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0"/>
          <w:w w:val="119"/>
        </w:rPr>
        <w:t> </w:t>
      </w:r>
      <w:r>
        <w:rPr>
          <w:b w:val="0"/>
          <w:bCs w:val="0"/>
          <w:i w:val="0"/>
          <w:spacing w:val="0"/>
          <w:w w:val="105"/>
        </w:rPr>
        <w:t>poliiics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economics</w:t>
      </w:r>
      <w:r>
        <w:rPr>
          <w:b w:val="0"/>
          <w:bCs w:val="0"/>
          <w:i w:val="0"/>
          <w:spacing w:val="4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 </w:t>
      </w:r>
      <w:r>
        <w:rPr>
          <w:b w:val="0"/>
          <w:bCs w:val="0"/>
          <w:i w:val="0"/>
          <w:spacing w:val="0"/>
          <w:w w:val="105"/>
          <w:sz w:val="17"/>
          <w:szCs w:val="17"/>
        </w:rPr>
        <w:t>giYE•n</w:t>
      </w:r>
      <w:r>
        <w:rPr>
          <w:b w:val="0"/>
          <w:bCs w:val="0"/>
          <w:i w:val="0"/>
          <w:spacing w:val="22"/>
          <w:w w:val="105"/>
          <w:sz w:val="17"/>
          <w:szCs w:val="17"/>
        </w:rPr>
        <w:t> </w:t>
      </w:r>
      <w:r>
        <w:rPr>
          <w:b w:val="0"/>
          <w:bCs w:val="0"/>
          <w:i w:val="0"/>
          <w:spacing w:val="0"/>
          <w:w w:val="105"/>
        </w:rPr>
        <w:t>society.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for­</w:t>
      </w:r>
      <w:r>
        <w:rPr>
          <w:b w:val="0"/>
          <w:bCs w:val="0"/>
          <w:i w:val="0"/>
          <w:spacing w:val="0"/>
          <w:w w:val="113"/>
        </w:rPr>
        <w:t> </w:t>
      </w:r>
      <w:r>
        <w:rPr>
          <w:b w:val="0"/>
          <w:bCs w:val="0"/>
          <w:i w:val="0"/>
          <w:spacing w:val="0"/>
          <w:w w:val="105"/>
        </w:rPr>
        <w:t>mer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turn</w:t>
      </w:r>
      <w:r>
        <w:rPr>
          <w:b w:val="0"/>
          <w:bCs w:val="0"/>
          <w:i w:val="0"/>
          <w:spacing w:val="4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has</w:t>
      </w:r>
      <w:r>
        <w:rPr>
          <w:b w:val="0"/>
          <w:bCs w:val="0"/>
          <w:i w:val="0"/>
          <w:spacing w:val="4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3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tremendous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influence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effect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upon</w:t>
      </w:r>
      <w:r>
        <w:rPr>
          <w:b w:val="0"/>
          <w:bCs w:val="0"/>
          <w:i w:val="0"/>
          <w:spacing w:val="0"/>
          <w:w w:val="108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latter"</w:t>
      </w:r>
      <w:r>
        <w:rPr>
          <w:b w:val="0"/>
          <w:bCs w:val="0"/>
          <w:i w:val="0"/>
          <w:spacing w:val="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38"/>
          <w:w w:val="105"/>
        </w:rPr>
        <w:t> </w:t>
      </w:r>
      <w:r>
        <w:rPr>
          <w:b w:val="0"/>
          <w:bCs w:val="0"/>
          <w:i w:val="0"/>
          <w:spacing w:val="0"/>
          <w:w w:val="105"/>
          <w:sz w:val="13"/>
          <w:szCs w:val="13"/>
        </w:rPr>
        <w:t>"&lt;1</w:t>
      </w:r>
      <w:r>
        <w:rPr>
          <w:b w:val="0"/>
          <w:bCs w:val="0"/>
          <w:i w:val="0"/>
          <w:spacing w:val="30"/>
          <w:w w:val="105"/>
          <w:sz w:val="13"/>
          <w:szCs w:val="13"/>
        </w:rPr>
        <w:t> </w:t>
      </w:r>
      <w:r>
        <w:rPr>
          <w:b w:val="0"/>
          <w:bCs w:val="0"/>
          <w:i w:val="0"/>
          <w:spacing w:val="0"/>
          <w:w w:val="105"/>
        </w:rPr>
        <w:t>cultural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revolution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ideological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reflection</w:t>
      </w:r>
      <w:r>
        <w:rPr>
          <w:b w:val="0"/>
          <w:bCs w:val="0"/>
          <w:i w:val="0"/>
          <w:spacing w:val="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p0litical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economic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revolution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0"/>
          <w:w w:val="110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their</w:t>
      </w:r>
      <w:r>
        <w:rPr>
          <w:b w:val="0"/>
          <w:bCs w:val="0"/>
          <w:i w:val="0"/>
          <w:spacing w:val="0"/>
          <w:w w:val="105"/>
        </w:rPr>
        <w:t>  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service."</w:t>
      </w:r>
      <w:r>
        <w:rPr>
          <w:b w:val="0"/>
          <w:bCs w:val="0"/>
          <w:i w:val="0"/>
          <w:spacing w:val="0"/>
          <w:w w:val="105"/>
        </w:rPr>
        <w:t>    </w:t>
      </w:r>
      <w:r>
        <w:rPr>
          <w:b w:val="0"/>
          <w:bCs w:val="0"/>
          <w:i w:val="0"/>
          <w:spacing w:val="1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Again,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he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said: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3"/>
          <w:w w:val="105"/>
        </w:rPr>
        <w:t> </w:t>
      </w:r>
      <w:r>
        <w:rPr>
          <w:b w:val="0"/>
          <w:bCs w:val="0"/>
          <w:i w:val="0"/>
          <w:spacing w:val="0"/>
          <w:w w:val="120"/>
        </w:rPr>
        <w:t>"</w:t>
      </w:r>
      <w:r>
        <w:rPr>
          <w:b w:val="0"/>
          <w:bCs w:val="0"/>
          <w:i w:val="0"/>
          <w:spacing w:val="41"/>
          <w:w w:val="120"/>
        </w:rPr>
        <w:t> </w:t>
      </w:r>
      <w:r>
        <w:rPr>
          <w:b w:val="0"/>
          <w:bCs w:val="0"/>
          <w:i w:val="0"/>
          <w:spacing w:val="0"/>
          <w:w w:val="240"/>
        </w:rPr>
        <w:t>...</w:t>
      </w:r>
      <w:r>
        <w:rPr>
          <w:b w:val="0"/>
          <w:bCs w:val="0"/>
          <w:i w:val="0"/>
          <w:spacing w:val="-71"/>
          <w:w w:val="240"/>
        </w:rPr>
        <w:t> </w:t>
      </w:r>
      <w:r>
        <w:rPr>
          <w:b w:val="0"/>
          <w:bCs w:val="0"/>
          <w:i w:val="0"/>
          <w:spacing w:val="0"/>
          <w:w w:val="105"/>
        </w:rPr>
        <w:t>while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we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33" w:lineRule="exact"/>
        <w:ind w:left="119" w:right="150"/>
        <w:jc w:val="both"/>
      </w:pPr>
      <w:r>
        <w:rPr>
          <w:b w:val="0"/>
          <w:bCs w:val="0"/>
          <w:spacing w:val="0"/>
          <w:w w:val="110"/>
        </w:rPr>
        <w:t>recognize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general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development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6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of</w:t>
      </w:r>
      <w:r>
        <w:rPr>
          <w:rFonts w:ascii="Arial" w:hAnsi="Arial" w:cs="Arial" w:eastAsia="Arial"/>
          <w:b w:val="0"/>
          <w:bCs w:val="0"/>
          <w:spacing w:val="48"/>
          <w:w w:val="100"/>
          <w:sz w:val="26"/>
          <w:szCs w:val="26"/>
        </w:rPr>
        <w:t> </w:t>
      </w:r>
      <w:r>
        <w:rPr>
          <w:b w:val="0"/>
          <w:bCs w:val="0"/>
          <w:spacing w:val="0"/>
          <w:w w:val="110"/>
        </w:rPr>
        <w:t>history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2"/>
        <w:ind w:left="114" w:right="142" w:firstLine="4"/>
        <w:jc w:val="both"/>
      </w:pP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material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determines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mental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social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being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determines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social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consciousness,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35"/>
        </w:rPr>
        <w:t>also-</w:t>
      </w:r>
      <w:r>
        <w:rPr>
          <w:b w:val="0"/>
          <w:bCs w:val="0"/>
          <w:spacing w:val="-35"/>
          <w:w w:val="13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indeed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35"/>
        </w:rPr>
        <w:t>must-</w:t>
      </w:r>
      <w:r>
        <w:rPr>
          <w:b w:val="0"/>
          <w:bCs w:val="0"/>
          <w:spacing w:val="-17"/>
          <w:w w:val="135"/>
        </w:rPr>
        <w:t> </w:t>
      </w:r>
      <w:r>
        <w:rPr>
          <w:b w:val="0"/>
          <w:bCs w:val="0"/>
          <w:spacing w:val="0"/>
          <w:w w:val="115"/>
        </w:rPr>
        <w:t>recognize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reaction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mental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material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things,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social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consciousness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social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being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superstructure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economic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base."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8" w:lineRule="auto"/>
        <w:ind w:right="118" w:firstLine="393"/>
        <w:jc w:val="both"/>
      </w:pP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16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years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since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liberation,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economic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base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socialism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power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dictatorship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proletariat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been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established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China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growing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stronger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each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passing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day.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so­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cialist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revolution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economic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fronts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crowned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victory.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However,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viewpoint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ideology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overthrown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bourgeoisie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other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80"/>
        </w:rPr>
        <w:t>-</w:t>
      </w:r>
      <w:r>
        <w:rPr>
          <w:b w:val="0"/>
          <w:bCs w:val="0"/>
          <w:spacing w:val="23"/>
          <w:w w:val="80"/>
        </w:rPr>
        <w:t> </w:t>
      </w:r>
      <w:r>
        <w:rPr>
          <w:b w:val="0"/>
          <w:bCs w:val="0"/>
          <w:spacing w:val="0"/>
          <w:w w:val="110"/>
        </w:rPr>
        <w:t>exploiting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classes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still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immense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in­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fluence.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only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impede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development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economic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base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socialism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but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also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try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use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bour-geois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2250" w:h="16840"/>
          <w:pgMar w:top="720" w:bottom="280" w:left="860" w:right="780"/>
          <w:cols w:num="2" w:equalWidth="0">
            <w:col w:w="5093" w:space="307"/>
            <w:col w:w="5210"/>
          </w:cols>
        </w:sectPr>
      </w:pPr>
    </w:p>
    <w:p>
      <w:pPr>
        <w:pStyle w:val="BodyText"/>
        <w:spacing w:line="242" w:lineRule="auto" w:before="74"/>
        <w:ind w:left="146" w:right="55"/>
        <w:jc w:val="both"/>
      </w:pPr>
      <w:r>
        <w:rPr/>
        <w:pict>
          <v:group style="position:absolute;margin-left:0pt;margin-top:.959983pt;width:612.479980pt;height:.1pt;mso-position-horizontal-relative:page;mso-position-vertical-relative:page;z-index:-135" coordorigin="0,19" coordsize="12250,2">
            <v:shape style="position:absolute;left:0;top:19;width:12250;height:2" coordorigin="0,19" coordsize="12250,0" path="m0,19l12250,19e" filled="f" stroked="t" strokeweight="1.68pt" strokecolor="#000000">
              <v:path arrowok="t"/>
            </v:shape>
            <w10:wrap type="none"/>
          </v:group>
        </w:pict>
      </w:r>
      <w:r>
        <w:rPr/>
        <w:pict>
          <v:group style="position:absolute;margin-left:.24pt;margin-top:11.999983pt;width:.1pt;height:829.92pt;mso-position-horizontal-relative:page;mso-position-vertical-relative:page;z-index:-134" coordorigin="5,240" coordsize="2,16598">
            <v:shape style="position:absolute;left:5;top:240;width:2;height:16598" coordorigin="5,240" coordsize="0,16598" path="m5,16838l5,240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592.320007pt;margin-top:85.199982pt;width:.1pt;height:559.920pt;mso-position-horizontal-relative:page;mso-position-vertical-relative:page;z-index:-133" coordorigin="11846,1704" coordsize="2,11198">
            <v:shape style="position:absolute;left:11846;top:1704;width:2;height:11198" coordorigin="11846,1704" coordsize="0,11198" path="m11846,12902l11846,1704e" filled="f" stroked="t" strokeweight="1.92pt" strokecolor="#000000">
              <v:path arrowok="t"/>
            </v:shape>
            <w10:wrap type="none"/>
          </v:group>
        </w:pict>
      </w:r>
      <w:r>
        <w:rPr/>
        <w:pict>
          <v:group style="position:absolute;margin-left:612.359985pt;margin-top:178.079987pt;width:.1pt;height:227.76pt;mso-position-horizontal-relative:page;mso-position-vertical-relative:page;z-index:-132" coordorigin="12247,3562" coordsize="2,4555">
            <v:shape style="position:absolute;left:12247;top:3562;width:2;height:4555" coordorigin="12247,3562" coordsize="0,4555" path="m12247,8117l12247,3562e" filled="f" stroked="t" strokeweight=".2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revisionist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culture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advocate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restoration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15"/>
        </w:rPr>
        <w:t>capitalism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pave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way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for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it.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81"/>
        <w:ind w:left="151" w:right="11" w:firstLine="374"/>
        <w:jc w:val="both"/>
      </w:pP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question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"who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will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win"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ideological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sphere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far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from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settled.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pay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attention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reaction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superstructure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economic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base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ideological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sphere.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victory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socialist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revolution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economic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frcmts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cannot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consolidated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without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victory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socialist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revolution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ideological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sphere.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37"/>
        <w:ind w:left="156" w:right="0" w:firstLine="374"/>
        <w:jc w:val="both"/>
      </w:pP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must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never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think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that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frenzied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attack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launched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against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us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handful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revisionist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bourgeois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elements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is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merely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"scholar's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rebellion"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which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will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amount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nothing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big.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must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never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re­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gard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our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struggle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against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them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only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"paper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polem­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ics"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that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has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effect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overall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situation.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fact,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every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counter-revolutionary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restoration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starts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realm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mind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-including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ideology,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super­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structure,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theoretical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academic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work,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literature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60"/>
        </w:rPr>
        <w:t>art-</w:t>
      </w:r>
      <w:r>
        <w:rPr>
          <w:b w:val="0"/>
          <w:bCs w:val="0"/>
          <w:spacing w:val="-44"/>
          <w:w w:val="160"/>
        </w:rPr>
        <w:t> </w:t>
      </w:r>
      <w:r>
        <w:rPr>
          <w:b w:val="0"/>
          <w:bCs w:val="0"/>
          <w:spacing w:val="0"/>
          <w:w w:val="115"/>
        </w:rPr>
        <w:t>so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as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win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over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public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opinion.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was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way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Khrushchov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revisionism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usurped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leadership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Soviet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Communist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Party.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Likewise,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Hungary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1956,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it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wa.s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number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revisionist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bourgeois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writers,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artists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intellectuals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who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organized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Petofi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Club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acted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shock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force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counter­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revolutionary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riots.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present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furious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attacks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against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Party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against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socialism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handful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revi­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sionist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bourgeois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elements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in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our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country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constitute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vain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attempt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realize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dream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res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oring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capitalism.</w:t>
      </w:r>
      <w:r>
        <w:rPr>
          <w:b w:val="0"/>
          <w:bCs w:val="0"/>
          <w:spacing w:val="19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60"/>
          <w:sz w:val="17"/>
          <w:szCs w:val="17"/>
        </w:rPr>
        <w:t>If</w:t>
      </w:r>
      <w:r>
        <w:rPr>
          <w:rFonts w:ascii="Arial" w:hAnsi="Arial" w:cs="Arial" w:eastAsia="Arial"/>
          <w:b w:val="0"/>
          <w:bCs w:val="0"/>
          <w:spacing w:val="-19"/>
          <w:w w:val="160"/>
          <w:sz w:val="17"/>
          <w:szCs w:val="17"/>
        </w:rPr>
        <w:t> </w:t>
      </w: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are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not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gilant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aga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nst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these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0"/>
        </w:rPr>
        <w:t>ener::.ies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15"/>
        </w:rPr>
        <w:t>without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guns,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not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counter-attack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resolutely,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give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5"/>
        </w:rPr>
        <w:t>bourgeois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ideas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free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rein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allow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their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plots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5"/>
        </w:rPr>
        <w:t>carried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out,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we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will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face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danger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that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the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founda­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tions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of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our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socialism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will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undermined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our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coun­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5"/>
        </w:rPr>
        <w:t>try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will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change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its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colour.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3" w:lineRule="auto"/>
        <w:ind w:left="544" w:right="22" w:hanging="92"/>
        <w:jc w:val="left"/>
      </w:pPr>
      <w:r>
        <w:rPr/>
        <w:pict>
          <v:shape style="position:absolute;margin-left:41.040001pt;margin-top:.201635pt;width:14.450901pt;height:23pt;mso-position-horizontal-relative:page;mso-position-vertical-relative:paragraph;z-index:-131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6"/>
                      <w:szCs w:val="4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10"/>
        </w:rPr>
        <w:t>HE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Chinese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People's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Liberation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Army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army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10"/>
        </w:rPr>
        <w:t>workers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peasants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created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led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Party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4" w:lineRule="exact"/>
        <w:ind w:left="175" w:right="11"/>
        <w:jc w:val="both"/>
      </w:pP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Chairman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Tse-tung;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mainstay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7"/>
        <w:ind w:left="132" w:right="5" w:firstLine="33"/>
        <w:jc w:val="both"/>
      </w:pPr>
      <w:r>
        <w:rPr>
          <w:b w:val="0"/>
          <w:bCs w:val="0"/>
          <w:spacing w:val="0"/>
          <w:w w:val="110"/>
        </w:rPr>
        <w:t>dictatorship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proletariat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defender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cause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socialism.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keep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close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watch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enemies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guns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ahvays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ready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defeat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armed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attacks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U.S.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imperialism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its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lackeys;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at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same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time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highly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vigilant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enemies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without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guns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resolutely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crush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bourgeoisie's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criminal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plots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Party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socialism.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cadres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men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P.L.A.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only</w:t>
      </w:r>
      <w:r>
        <w:rPr>
          <w:b w:val="0"/>
          <w:bCs w:val="0"/>
          <w:spacing w:val="46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</w:rPr>
        <w:t> </w:t>
      </w:r>
      <w:r>
        <w:rPr>
          <w:b w:val="0"/>
          <w:bCs w:val="0"/>
          <w:spacing w:val="0"/>
          <w:w w:val="110"/>
        </w:rPr>
        <w:t>brave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soldiers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charging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enemy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fire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bat­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tlefield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but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also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staunch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proletarian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fighters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"sugar-coated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bullets"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ideological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fronts.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follow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Chairman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Mao's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instructions,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fully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recognize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protracted,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tortuous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complex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nature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period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so­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cialism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never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forget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struggle.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arm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minds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thinking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observe,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analyse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deal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everything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from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viewpoint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method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analysis.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criticize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erroneous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things,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uproot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poisonous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weeds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strike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down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ogres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all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kinds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whenever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see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them;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never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allow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them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run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wild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incite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create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trouble.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4827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i/>
          <w:spacing w:val="0"/>
          <w:w w:val="75"/>
          <w:sz w:val="20"/>
          <w:szCs w:val="20"/>
        </w:rPr>
        <w:t>42</w:t>
      </w:r>
      <w:r>
        <w:rPr>
          <w:rFonts w:ascii="Courier New" w:hAnsi="Courier New" w:cs="Courier New" w:eastAsia="Courier New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70"/>
        <w:ind w:left="127" w:right="110" w:firstLine="384"/>
        <w:jc w:val="both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Comrade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Lin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Piao's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directive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putting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politics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first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precisely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based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upon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Chairman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Mao's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theory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existence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classes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socialist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society.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Politics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against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class.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put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politics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first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means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put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proletarian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politics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first,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take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thinking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as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guide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as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key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link,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wage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strug­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gle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foster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proletarian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ideology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eradicate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bour­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geois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ideology.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armed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forces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live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vac­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uum.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Through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various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channels,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struggles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so­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ciety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  <w:sz w:val="17"/>
          <w:szCs w:val="17"/>
        </w:rPr>
        <w:t>\Vill</w:t>
      </w:r>
      <w:r>
        <w:rPr>
          <w:b w:val="0"/>
          <w:bCs w:val="0"/>
          <w:spacing w:val="18"/>
          <w:w w:val="110"/>
          <w:sz w:val="17"/>
          <w:szCs w:val="17"/>
        </w:rPr>
        <w:t> </w:t>
      </w:r>
      <w:r>
        <w:rPr>
          <w:b w:val="0"/>
          <w:bCs w:val="0"/>
          <w:spacing w:val="0"/>
          <w:w w:val="110"/>
        </w:rPr>
        <w:t>inevitably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reflected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armed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forces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mind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each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us.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never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under­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estimate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influence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us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ideological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sphere.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Good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works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literature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art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good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articles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can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help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raise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consciousness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heighten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fighting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will.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But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bad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films,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plays,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0"/>
          <w:w w:val="110"/>
        </w:rPr>
        <w:t>\·els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articles,</w:t>
      </w:r>
      <w:r>
        <w:rPr>
          <w:b w:val="0"/>
          <w:bCs w:val="0"/>
          <w:spacing w:val="26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sz w:val="17"/>
          <w:szCs w:val="17"/>
        </w:rPr>
        <w:t>if</w:t>
      </w:r>
      <w:r>
        <w:rPr>
          <w:rFonts w:ascii="Arial" w:hAnsi="Arial" w:cs="Arial" w:eastAsia="Arial"/>
          <w:b w:val="0"/>
          <w:bCs w:val="0"/>
          <w:spacing w:val="10"/>
          <w:w w:val="130"/>
          <w:sz w:val="17"/>
          <w:szCs w:val="17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examine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them,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boycott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them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repudiate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them,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  <w:sz w:val="18"/>
          <w:szCs w:val="18"/>
        </w:rPr>
        <w:t>will</w:t>
      </w:r>
      <w:r>
        <w:rPr>
          <w:b w:val="0"/>
          <w:bCs w:val="0"/>
          <w:spacing w:val="46"/>
          <w:w w:val="110"/>
          <w:sz w:val="18"/>
          <w:szCs w:val="18"/>
        </w:rPr>
        <w:t> </w:t>
      </w:r>
      <w:r>
        <w:rPr>
          <w:b w:val="0"/>
          <w:bCs w:val="0"/>
          <w:spacing w:val="0"/>
          <w:w w:val="110"/>
        </w:rPr>
        <w:t>poison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gradually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change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44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mi.Tlds,</w:t>
      </w:r>
      <w:r>
        <w:rPr>
          <w:rFonts w:ascii="Arial" w:hAnsi="Arial" w:cs="Arial" w:eastAsia="Arial"/>
          <w:b w:val="0"/>
          <w:bCs w:val="0"/>
          <w:spacing w:val="37"/>
          <w:w w:val="110"/>
          <w:sz w:val="16"/>
          <w:szCs w:val="16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lead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us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wrong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track.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Historical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experience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proves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any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enemy,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however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ferocious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whatever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his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tricks,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feared.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What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fearful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ourselves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may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lack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vigilance,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let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minds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disarmed.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present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so­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cialist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cultural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revolution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most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vivid,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most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practical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education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class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also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test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every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cadre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man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P.L.A.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politically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ideologi­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cally.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Every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comrade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must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closely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follow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pay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care­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ful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attention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present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development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cultural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revolution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high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sense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re­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sponsibility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revolutionary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ferver,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actively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join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struggle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get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himself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tempered,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edu­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cated,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remoulded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make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himself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more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politically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conscious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through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process.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98"/>
        <w:ind w:left="117" w:right="121" w:firstLine="403"/>
        <w:jc w:val="both"/>
      </w:pP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era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era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which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workers,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peasants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soldiers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master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Marxist-Leninist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theory.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demonstrating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their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role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main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force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socialist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cultural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revolution.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Although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"scholars,"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"specialists"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"professors"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who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oppose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Party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socialism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don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all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sorts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cloaks,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make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grand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gestures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deliberately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turn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simple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things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into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mysteries,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can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neither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daunt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us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nor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mislead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us.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invincible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weapon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think­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ing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ardent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hearts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loyal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Party,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socialism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thinking.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Truth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us.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cadres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men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P.L.A.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firm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clear-cut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stand,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their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political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awareness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sharp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their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eyes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clear-sighted.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can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distinguish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be­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tween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enemy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ourselves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between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right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wrong.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Provided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make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efforts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study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apply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Chairman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Mao's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works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creatively,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arm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ourselves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thinking,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dare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despise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so-called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"authority"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revisionist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bourgeois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elements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dispel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blind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faith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them,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will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certainly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  <w:sz w:val="18"/>
          <w:szCs w:val="18"/>
        </w:rPr>
        <w:t>be</w:t>
      </w:r>
      <w:r>
        <w:rPr>
          <w:b w:val="0"/>
          <w:bCs w:val="0"/>
          <w:spacing w:val="0"/>
          <w:w w:val="113"/>
          <w:sz w:val="18"/>
          <w:szCs w:val="18"/>
        </w:rPr>
        <w:t> </w:t>
      </w:r>
      <w:r>
        <w:rPr>
          <w:b w:val="0"/>
          <w:bCs w:val="0"/>
          <w:spacing w:val="0"/>
          <w:w w:val="110"/>
        </w:rPr>
        <w:t>able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see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true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features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these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ogres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mons­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ters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expose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them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light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day.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Let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us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hold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ever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higher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red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banner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Mao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Tse-tung's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thinking,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resolutely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shatter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anti-Party,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anti-social­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ist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black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line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bourgeoisie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revisionism,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carry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great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socialist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cultural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revolution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through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end!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03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Peking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Review,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</w:r>
    </w:p>
    <w:sectPr>
      <w:pgSz w:w="12250" w:h="16840"/>
      <w:pgMar w:top="800" w:bottom="280" w:left="660" w:right="940"/>
      <w:cols w:num="2" w:equalWidth="0">
        <w:col w:w="5135" w:space="289"/>
        <w:col w:w="52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2013-12-24T19:58:09Z</dcterms:created>
  <dcterms:modified xsi:type="dcterms:W3CDTF">2013-12-24T19:58:09Z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2012-10-20T00:00:00Z</vt:filetime>
  </property>
  <property fmtid="{D5CDD505-2E9C-101B-9397-08002B2CF9AE}" pid="3" name="LastSaved">
    <vt:filetime>2013-12-25T00:00:00Z</vt:filetime>
  </property>
</Properties>
</file>